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4C67D6" w:rsidRDefault="00E14D30" w:rsidP="00957EB9">
      <w:pPr>
        <w:pStyle w:val="ZCom"/>
        <w:widowControl/>
        <w:tabs>
          <w:tab w:val="left" w:pos="142"/>
          <w:tab w:val="left" w:pos="4253"/>
        </w:tabs>
        <w:jc w:val="center"/>
        <w:rPr>
          <w:rFonts w:ascii="Calibri" w:hAnsi="Calibri"/>
        </w:rPr>
      </w:pPr>
      <w:r w:rsidRPr="00237189">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17754E" w:rsidRDefault="00957EB9" w:rsidP="00957EB9">
      <w:pPr>
        <w:pStyle w:val="ZDGName"/>
        <w:rPr>
          <w:rFonts w:ascii="Calibri" w:hAnsi="Calibri"/>
        </w:rPr>
      </w:pPr>
    </w:p>
    <w:p w14:paraId="44A50967" w14:textId="77777777" w:rsidR="00957EB9" w:rsidRPr="004C67D6" w:rsidRDefault="00957EB9" w:rsidP="00957EB9">
      <w:pPr>
        <w:pStyle w:val="ZCom"/>
        <w:widowControl/>
        <w:jc w:val="center"/>
        <w:rPr>
          <w:rFonts w:ascii="Calibri" w:hAnsi="Calibri"/>
        </w:rPr>
      </w:pPr>
    </w:p>
    <w:p w14:paraId="44A50968" w14:textId="77777777" w:rsidR="00957EB9" w:rsidRPr="004C67D6" w:rsidRDefault="00957EB9" w:rsidP="00957EB9">
      <w:pPr>
        <w:pStyle w:val="ZCom"/>
        <w:widowControl/>
        <w:jc w:val="center"/>
        <w:rPr>
          <w:rFonts w:ascii="Calibri" w:hAnsi="Calibri"/>
        </w:rPr>
      </w:pPr>
    </w:p>
    <w:p w14:paraId="44A50969" w14:textId="77777777" w:rsidR="00957EB9" w:rsidRPr="004C67D6" w:rsidRDefault="00957EB9" w:rsidP="00957EB9">
      <w:pPr>
        <w:autoSpaceDE w:val="0"/>
        <w:autoSpaceDN w:val="0"/>
        <w:spacing w:before="960" w:after="0"/>
        <w:ind w:right="85"/>
        <w:jc w:val="center"/>
        <w:rPr>
          <w:rFonts w:ascii="Calibri" w:hAnsi="Calibri"/>
          <w:sz w:val="24"/>
          <w:szCs w:val="24"/>
          <w:lang w:eastAsia="en-GB"/>
        </w:rPr>
      </w:pPr>
      <w:r w:rsidRPr="004C67D6">
        <w:rPr>
          <w:rFonts w:ascii="Calibri" w:hAnsi="Calibri" w:cs="Arial"/>
          <w:sz w:val="24"/>
          <w:lang w:eastAsia="en-GB"/>
        </w:rPr>
        <w:t xml:space="preserve">DG </w:t>
      </w:r>
      <w:r w:rsidR="00B32204" w:rsidRPr="004C67D6">
        <w:rPr>
          <w:rFonts w:ascii="Calibri" w:hAnsi="Calibri" w:cs="Arial"/>
          <w:sz w:val="24"/>
          <w:lang w:eastAsia="en-GB"/>
        </w:rPr>
        <w:t>TAXUD</w:t>
      </w:r>
    </w:p>
    <w:p w14:paraId="44A5096A" w14:textId="50F8D629" w:rsidR="00957EB9" w:rsidRPr="004C67D6" w:rsidRDefault="00957EB9" w:rsidP="00957EB9">
      <w:pPr>
        <w:widowControl w:val="0"/>
        <w:autoSpaceDE w:val="0"/>
        <w:autoSpaceDN w:val="0"/>
        <w:ind w:right="85"/>
        <w:jc w:val="center"/>
        <w:rPr>
          <w:rFonts w:ascii="Calibri" w:hAnsi="Calibri" w:cs="Arial"/>
          <w:sz w:val="24"/>
          <w:lang w:eastAsia="en-GB"/>
        </w:rPr>
      </w:pPr>
      <w:r w:rsidRPr="004C67D6">
        <w:rPr>
          <w:rFonts w:ascii="Calibri" w:hAnsi="Calibri" w:cs="Arial"/>
          <w:sz w:val="24"/>
          <w:lang w:eastAsia="en-GB"/>
        </w:rPr>
        <w:t xml:space="preserve">Unit </w:t>
      </w:r>
      <w:r w:rsidR="00D57050">
        <w:rPr>
          <w:rFonts w:ascii="Calibri" w:hAnsi="Calibri" w:cs="Arial"/>
          <w:sz w:val="24"/>
          <w:lang w:eastAsia="en-GB"/>
        </w:rPr>
        <w:t>B3</w:t>
      </w:r>
    </w:p>
    <w:p w14:paraId="44A5096B" w14:textId="79E96E03" w:rsidR="00B029C7" w:rsidRPr="004C67D6" w:rsidRDefault="00B52C6F" w:rsidP="00B029C7">
      <w:pPr>
        <w:pStyle w:val="SubTitle1"/>
        <w:spacing w:before="2640" w:after="480"/>
        <w:rPr>
          <w:rFonts w:ascii="Calibri" w:hAnsi="Calibri"/>
          <w:sz w:val="44"/>
          <w:szCs w:val="44"/>
        </w:rPr>
      </w:pPr>
      <w:r w:rsidRPr="004C67D6">
        <w:rPr>
          <w:rFonts w:ascii="Calibri" w:hAnsi="Calibri"/>
          <w:sz w:val="44"/>
          <w:szCs w:val="44"/>
        </w:rPr>
        <w:fldChar w:fldCharType="begin"/>
      </w:r>
      <w:r w:rsidRPr="00237189">
        <w:rPr>
          <w:rFonts w:ascii="Calibri" w:hAnsi="Calibri"/>
          <w:sz w:val="44"/>
          <w:szCs w:val="44"/>
        </w:rPr>
        <w:instrText xml:space="preserve"> DOCPROPERTY  DocumentName </w:instrText>
      </w:r>
      <w:r w:rsidRPr="004C67D6">
        <w:rPr>
          <w:rFonts w:ascii="Calibri" w:hAnsi="Calibri"/>
          <w:sz w:val="44"/>
          <w:szCs w:val="44"/>
        </w:rPr>
        <w:fldChar w:fldCharType="separate"/>
      </w:r>
      <w:r w:rsidR="001D469F">
        <w:rPr>
          <w:rFonts w:ascii="Calibri" w:hAnsi="Calibri"/>
          <w:sz w:val="44"/>
          <w:szCs w:val="44"/>
        </w:rPr>
        <w:t xml:space="preserve">Centralised Clearance Application - End Users Documentation </w:t>
      </w:r>
      <w:r w:rsidRPr="004C67D6">
        <w:rPr>
          <w:rFonts w:ascii="Calibri" w:hAnsi="Calibri"/>
          <w:sz w:val="44"/>
          <w:szCs w:val="44"/>
        </w:rPr>
        <w:fldChar w:fldCharType="end"/>
      </w:r>
    </w:p>
    <w:p w14:paraId="44A5096C" w14:textId="401A7587" w:rsidR="00ED4B00" w:rsidRPr="00237189" w:rsidRDefault="00F419FE"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115439" w:rsidRPr="00237189">
            <w:rPr>
              <w:rFonts w:eastAsia="PMingLiU" w:cstheme="minorHAnsi"/>
              <w:b/>
              <w:sz w:val="40"/>
              <w:szCs w:val="40"/>
              <w:lang w:val="fr-BE"/>
            </w:rPr>
            <w:t>Tra</w:t>
          </w:r>
          <w:r w:rsidR="004F54EE" w:rsidRPr="00237189">
            <w:rPr>
              <w:rFonts w:eastAsia="PMingLiU" w:cstheme="minorHAnsi"/>
              <w:b/>
              <w:sz w:val="40"/>
              <w:szCs w:val="40"/>
              <w:lang w:val="fr-BE"/>
            </w:rPr>
            <w:t>der Portal</w:t>
          </w:r>
        </w:sdtContent>
      </w:sdt>
    </w:p>
    <w:p w14:paraId="44A5096D" w14:textId="0A3D81EC" w:rsidR="00B029C7" w:rsidRPr="00DC638A" w:rsidRDefault="001E0D9B" w:rsidP="00B029C7">
      <w:pPr>
        <w:spacing w:before="2000" w:after="0"/>
        <w:ind w:left="3600" w:firstLine="720"/>
        <w:jc w:val="left"/>
        <w:rPr>
          <w:rFonts w:ascii="Calibri" w:hAnsi="Calibri"/>
          <w:b/>
          <w:color w:val="E36C0A" w:themeColor="accent6" w:themeShade="BF"/>
          <w:sz w:val="40"/>
          <w:lang w:val="fr-BE"/>
        </w:rPr>
      </w:pPr>
      <w:bookmarkStart w:id="0" w:name="techSectionBreak1"/>
      <w:r>
        <w:rPr>
          <w:rFonts w:ascii="Calibri" w:hAnsi="Calibri"/>
          <w:lang w:val="fr-BE"/>
        </w:rPr>
        <w:t xml:space="preserve">Date: </w:t>
      </w:r>
      <w:r>
        <w:rPr>
          <w:rFonts w:ascii="Calibri" w:hAnsi="Calibri"/>
          <w:lang w:val="fr-BE"/>
        </w:rPr>
        <w:tab/>
      </w:r>
      <w:r>
        <w:rPr>
          <w:rFonts w:ascii="Calibri" w:hAnsi="Calibri"/>
          <w:lang w:val="fr-BE"/>
        </w:rPr>
        <w:tab/>
      </w:r>
      <w:r w:rsidR="005D4201">
        <w:rPr>
          <w:rFonts w:ascii="Calibri" w:hAnsi="Calibri"/>
          <w:lang w:val="fr-BE"/>
        </w:rPr>
        <w:t>20</w:t>
      </w:r>
      <w:r w:rsidR="00A81954">
        <w:rPr>
          <w:rFonts w:ascii="Calibri" w:hAnsi="Calibri"/>
          <w:lang w:val="fr-BE"/>
        </w:rPr>
        <w:t>/</w:t>
      </w:r>
      <w:r w:rsidR="00516151">
        <w:rPr>
          <w:rFonts w:ascii="Calibri" w:hAnsi="Calibri"/>
          <w:lang w:val="fr-BE"/>
        </w:rPr>
        <w:t>12</w:t>
      </w:r>
      <w:r w:rsidR="003302F3" w:rsidRPr="00DC638A">
        <w:rPr>
          <w:rFonts w:ascii="Calibri" w:hAnsi="Calibri"/>
          <w:lang w:val="fr-BE"/>
        </w:rPr>
        <w:t>/201</w:t>
      </w:r>
      <w:r w:rsidR="001A5437">
        <w:rPr>
          <w:rFonts w:ascii="Calibri" w:hAnsi="Calibri"/>
          <w:lang w:val="fr-BE"/>
        </w:rPr>
        <w:t>8</w:t>
      </w:r>
    </w:p>
    <w:p w14:paraId="44A5096E" w14:textId="74ADEA29" w:rsidR="00B029C7" w:rsidRPr="00DC638A" w:rsidRDefault="00B029C7" w:rsidP="00B029C7">
      <w:pPr>
        <w:spacing w:after="0"/>
        <w:ind w:left="3600" w:firstLine="720"/>
        <w:jc w:val="left"/>
        <w:rPr>
          <w:rFonts w:ascii="Calibri" w:hAnsi="Calibri"/>
          <w:b/>
          <w:sz w:val="40"/>
          <w:lang w:val="fr-BE"/>
        </w:rPr>
      </w:pPr>
      <w:r w:rsidRPr="00DC638A">
        <w:rPr>
          <w:rFonts w:cstheme="minorHAnsi"/>
          <w:lang w:val="fr-BE"/>
        </w:rPr>
        <w:t xml:space="preserve">Doc. Version: </w:t>
      </w:r>
      <w:r w:rsidRPr="00DC638A">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4201">
            <w:rPr>
              <w:rFonts w:eastAsia="PMingLiU" w:cstheme="minorHAnsi"/>
            </w:rPr>
            <w:t>2.00</w:t>
          </w:r>
        </w:sdtContent>
      </w:sdt>
      <w:r w:rsidRPr="00DC638A">
        <w:rPr>
          <w:rFonts w:cstheme="minorHAnsi"/>
          <w:color w:val="984806" w:themeColor="accent6" w:themeShade="80"/>
          <w:lang w:val="fr-BE"/>
        </w:rPr>
        <w:t xml:space="preserve"> </w:t>
      </w:r>
    </w:p>
    <w:p w14:paraId="44A5096F" w14:textId="77777777" w:rsidR="00957EB9" w:rsidRPr="00DC638A" w:rsidRDefault="00957EB9" w:rsidP="00957EB9">
      <w:pPr>
        <w:spacing w:after="460"/>
        <w:ind w:left="3600"/>
        <w:rPr>
          <w:rFonts w:ascii="Calibri" w:hAnsi="Calibri"/>
          <w:lang w:val="fr-BE"/>
        </w:rPr>
      </w:pPr>
    </w:p>
    <w:p w14:paraId="44A50970" w14:textId="77777777" w:rsidR="00957EB9" w:rsidRPr="00DC638A" w:rsidRDefault="00957EB9" w:rsidP="00957EB9">
      <w:pPr>
        <w:rPr>
          <w:rFonts w:ascii="Calibri" w:hAnsi="Calibri"/>
          <w:lang w:val="fr-BE"/>
        </w:rPr>
      </w:pPr>
    </w:p>
    <w:p w14:paraId="44A50971" w14:textId="77777777" w:rsidR="00957EB9" w:rsidRPr="00281CFE" w:rsidRDefault="00957EB9" w:rsidP="00957EB9">
      <w:pPr>
        <w:rPr>
          <w:rFonts w:ascii="Calibri" w:hAnsi="Calibri"/>
          <w:lang w:val="fr-BE"/>
        </w:rPr>
      </w:pPr>
    </w:p>
    <w:p w14:paraId="44A50972" w14:textId="77777777" w:rsidR="00957EB9" w:rsidRPr="00223E6C" w:rsidRDefault="00957EB9" w:rsidP="00957EB9">
      <w:pPr>
        <w:rPr>
          <w:rFonts w:ascii="Calibri" w:hAnsi="Calibri"/>
          <w:lang w:val="fr-BE"/>
        </w:rPr>
      </w:pPr>
    </w:p>
    <w:p w14:paraId="44A50973" w14:textId="77777777" w:rsidR="00957EB9" w:rsidRPr="009E7AD3" w:rsidRDefault="00957EB9" w:rsidP="00ED4B00">
      <w:pPr>
        <w:rPr>
          <w:rFonts w:ascii="Calibri" w:hAnsi="Calibri"/>
          <w:i/>
          <w:lang w:val="fr-BE"/>
        </w:rPr>
      </w:pPr>
    </w:p>
    <w:p w14:paraId="44A50974" w14:textId="77777777" w:rsidR="00957EB9" w:rsidRPr="009E7AD3" w:rsidRDefault="00957EB9" w:rsidP="00957EB9">
      <w:pPr>
        <w:ind w:left="1440" w:firstLine="720"/>
        <w:jc w:val="right"/>
        <w:rPr>
          <w:rFonts w:ascii="Calibri" w:hAnsi="Calibri"/>
          <w:i/>
          <w:lang w:val="fr-BE"/>
        </w:rPr>
      </w:pPr>
    </w:p>
    <w:p w14:paraId="44A50975" w14:textId="77777777" w:rsidR="00957EB9" w:rsidRPr="009E7AD3" w:rsidRDefault="00957EB9" w:rsidP="00957EB9">
      <w:pPr>
        <w:ind w:left="1440" w:firstLine="720"/>
        <w:jc w:val="right"/>
        <w:rPr>
          <w:rFonts w:ascii="Calibri" w:hAnsi="Calibri"/>
          <w:i/>
          <w:lang w:val="fr-BE"/>
        </w:rPr>
      </w:pPr>
    </w:p>
    <w:p w14:paraId="44A50976" w14:textId="77777777" w:rsidR="000928E1" w:rsidRPr="009E7AD3" w:rsidRDefault="000928E1" w:rsidP="00ED4B00">
      <w:pPr>
        <w:rPr>
          <w:rFonts w:ascii="Calibri" w:hAnsi="Calibri"/>
          <w:i/>
          <w:lang w:val="fr-BE"/>
        </w:rPr>
      </w:pPr>
    </w:p>
    <w:p w14:paraId="44A50977" w14:textId="77777777" w:rsidR="00ED4B00" w:rsidRPr="009E7AD3" w:rsidRDefault="00ED4B00" w:rsidP="00ED4B00">
      <w:pPr>
        <w:rPr>
          <w:rFonts w:ascii="Calibri" w:hAnsi="Calibri"/>
          <w:i/>
          <w:color w:val="808080"/>
          <w:lang w:val="fr-BE"/>
        </w:rPr>
      </w:pPr>
    </w:p>
    <w:p w14:paraId="44A50978" w14:textId="77777777" w:rsidR="001701F9" w:rsidRPr="009E7AD3" w:rsidRDefault="001701F9" w:rsidP="007B4557">
      <w:pPr>
        <w:jc w:val="center"/>
        <w:rPr>
          <w:rFonts w:ascii="Calibri" w:hAnsi="Calibri"/>
          <w:lang w:val="fr-BE"/>
        </w:rPr>
        <w:sectPr w:rsidR="001701F9" w:rsidRPr="009E7AD3"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DC638A" w:rsidRDefault="00E43769" w:rsidP="00E43769">
      <w:pPr>
        <w:spacing w:after="20" w:line="276" w:lineRule="auto"/>
        <w:jc w:val="left"/>
        <w:rPr>
          <w:rFonts w:ascii="Calibri" w:eastAsia="Calibri" w:hAnsi="Calibri" w:cs="Calibri"/>
          <w:b/>
          <w:color w:val="000000"/>
          <w:szCs w:val="22"/>
          <w:lang w:val="fr-BE"/>
        </w:rPr>
      </w:pPr>
      <w:r w:rsidRPr="009E7AD3">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5055C9" w:rsidRDefault="005055C9"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5055C9" w:rsidRDefault="005055C9" w:rsidP="00E43769">
                      <w:pPr>
                        <w:jc w:val="center"/>
                      </w:pPr>
                    </w:p>
                  </w:txbxContent>
                </v:textbox>
              </v:rect>
            </w:pict>
          </mc:Fallback>
        </mc:AlternateContent>
      </w:r>
      <w:r w:rsidRPr="00DC638A">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33BA2DA4"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ECCE6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B74AB8"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Value</w:t>
            </w:r>
          </w:p>
        </w:tc>
      </w:tr>
      <w:tr w:rsidR="00303401" w:rsidRPr="004C67D6" w14:paraId="46105399"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BA48"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781D7F" w14:textId="3192FB31" w:rsidR="00303401" w:rsidRPr="004C67D6" w:rsidRDefault="00303401" w:rsidP="004C67D6">
            <w:pPr>
              <w:spacing w:after="0" w:line="276" w:lineRule="auto"/>
              <w:jc w:val="left"/>
              <w:rPr>
                <w:rFonts w:eastAsia="PMingLiU" w:cstheme="minorHAnsi"/>
                <w:lang w:val="en-GB"/>
              </w:rPr>
            </w:pPr>
            <w:r w:rsidRPr="00237189">
              <w:rPr>
                <w:rFonts w:cstheme="minorHAnsi"/>
              </w:rPr>
              <w:fldChar w:fldCharType="begin"/>
            </w:r>
            <w:r w:rsidRPr="004C67D6">
              <w:rPr>
                <w:rFonts w:cstheme="minorHAnsi"/>
              </w:rPr>
              <w:instrText xml:space="preserve">  DOCPROPERTY DocumentName </w:instrText>
            </w:r>
            <w:r w:rsidRPr="00237189">
              <w:rPr>
                <w:rFonts w:cstheme="minorHAnsi"/>
              </w:rPr>
              <w:fldChar w:fldCharType="separate"/>
            </w:r>
            <w:r w:rsidR="001D469F">
              <w:rPr>
                <w:rFonts w:cstheme="minorHAnsi"/>
              </w:rPr>
              <w:t xml:space="preserve">Centralised Clearance Application - End Users Documentation </w:t>
            </w:r>
            <w:r w:rsidRPr="00237189">
              <w:rPr>
                <w:rFonts w:cstheme="minorHAnsi"/>
              </w:rPr>
              <w:fldChar w:fldCharType="end"/>
            </w:r>
          </w:p>
        </w:tc>
      </w:tr>
      <w:tr w:rsidR="00303401" w:rsidRPr="004C67D6" w14:paraId="671EE34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3F2D7"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Project Title:</w:t>
            </w:r>
          </w:p>
        </w:tc>
        <w:sdt>
          <w:sdtPr>
            <w:rPr>
              <w:rFonts w:cstheme="minorHAnsi"/>
            </w:rPr>
            <w:alias w:val="Subject"/>
            <w:id w:val="755258360"/>
            <w:placeholder>
              <w:docPart w:val="4369BD2488E443B3A034848E93B9FDA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680F47" w14:textId="77777777" w:rsidR="00303401" w:rsidRPr="009E7AD3" w:rsidRDefault="00303401" w:rsidP="00192DFF">
                <w:pPr>
                  <w:spacing w:after="0" w:line="276" w:lineRule="auto"/>
                  <w:jc w:val="left"/>
                  <w:rPr>
                    <w:rFonts w:cstheme="minorHAnsi"/>
                    <w:lang w:val="en-GB"/>
                  </w:rPr>
                </w:pPr>
                <w:r w:rsidRPr="004C67D6">
                  <w:rPr>
                    <w:rFonts w:cstheme="minorHAnsi"/>
                  </w:rPr>
                  <w:t>Trader Portal</w:t>
                </w:r>
              </w:p>
            </w:tc>
          </w:sdtContent>
        </w:sdt>
      </w:tr>
      <w:tr w:rsidR="00303401" w:rsidRPr="004C67D6" w14:paraId="283CBAAC"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029F8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F7588" w14:textId="77777777"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CUST-DEV3</w:t>
            </w:r>
          </w:p>
        </w:tc>
      </w:tr>
      <w:tr w:rsidR="00303401" w:rsidRPr="004C67D6" w14:paraId="69188C9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23146"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Project Owner:</w:t>
            </w:r>
            <w:r w:rsidRPr="004C67D6">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92DA2" w14:textId="486BC4DD"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D57050">
              <w:rPr>
                <w:rFonts w:eastAsia="PMingLiU" w:cstheme="minorHAnsi"/>
              </w:rPr>
              <w:t>B1</w:t>
            </w:r>
          </w:p>
        </w:tc>
      </w:tr>
      <w:tr w:rsidR="00303401" w:rsidRPr="004C67D6" w14:paraId="5ABBD73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5AC61"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3024B" w14:textId="696C36C3"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D57050">
              <w:rPr>
                <w:rFonts w:eastAsia="PMingLiU" w:cstheme="minorHAnsi"/>
              </w:rPr>
              <w:t>B3</w:t>
            </w:r>
          </w:p>
        </w:tc>
      </w:tr>
      <w:tr w:rsidR="00303401" w:rsidRPr="004C67D6" w14:paraId="42C531B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CC00E"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0E02E" w14:textId="77777777" w:rsidR="00303401" w:rsidRPr="0017754E" w:rsidRDefault="00303401" w:rsidP="004C67D6">
            <w:pPr>
              <w:spacing w:after="0" w:line="276" w:lineRule="auto"/>
              <w:jc w:val="left"/>
              <w:rPr>
                <w:rFonts w:eastAsia="PMingLiU" w:cstheme="minorHAnsi"/>
                <w:lang w:val="en-GB"/>
              </w:rPr>
            </w:pPr>
            <w:r w:rsidRPr="0017754E">
              <w:rPr>
                <w:rFonts w:eastAsia="PMingLiU" w:cstheme="minorHAnsi"/>
                <w:lang w:val="en-GB"/>
              </w:rPr>
              <w:t>Zdenek Riha</w:t>
            </w:r>
          </w:p>
        </w:tc>
      </w:tr>
      <w:tr w:rsidR="00303401" w:rsidRPr="004C67D6" w14:paraId="28B29A28"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1B7DD"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76677" w14:textId="77777777" w:rsidR="00303401" w:rsidRPr="0017754E" w:rsidRDefault="00303401" w:rsidP="004C67D6">
            <w:pPr>
              <w:spacing w:after="0" w:line="276" w:lineRule="auto"/>
              <w:jc w:val="left"/>
              <w:rPr>
                <w:rFonts w:eastAsia="PMingLiU" w:cstheme="minorHAnsi"/>
                <w:lang w:val="en-GB"/>
              </w:rPr>
            </w:pPr>
            <w:r w:rsidRPr="0017754E">
              <w:rPr>
                <w:rFonts w:eastAsia="PMingLiU" w:cstheme="minorHAnsi"/>
                <w:lang w:val="en-GB"/>
              </w:rPr>
              <w:t>Zdenek Riha</w:t>
            </w:r>
          </w:p>
        </w:tc>
      </w:tr>
      <w:tr w:rsidR="00303401" w:rsidRPr="004C67D6" w14:paraId="724CFE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0A97A"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 Version:</w:t>
            </w:r>
          </w:p>
        </w:tc>
        <w:sdt>
          <w:sdtPr>
            <w:rPr>
              <w:rFonts w:eastAsia="PMingLiU" w:cstheme="minorHAnsi"/>
            </w:rPr>
            <w:alias w:val="Version"/>
            <w:id w:val="-1725910567"/>
            <w:placeholder>
              <w:docPart w:val="AA2ED1027F2F466FA9445FE64169EB6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288F5" w14:textId="4EFD2646" w:rsidR="00303401" w:rsidRPr="004C67D6" w:rsidRDefault="005D4201" w:rsidP="004C67D6">
                <w:pPr>
                  <w:spacing w:after="0" w:line="276" w:lineRule="auto"/>
                  <w:jc w:val="left"/>
                  <w:rPr>
                    <w:rFonts w:eastAsia="PMingLiU" w:cstheme="minorHAnsi"/>
                    <w:lang w:val="en-GB"/>
                  </w:rPr>
                </w:pPr>
                <w:r>
                  <w:rPr>
                    <w:rFonts w:eastAsia="PMingLiU" w:cstheme="minorHAnsi"/>
                    <w:lang w:val="en-GB"/>
                  </w:rPr>
                  <w:t>2.00</w:t>
                </w:r>
              </w:p>
            </w:tc>
          </w:sdtContent>
        </w:sdt>
      </w:tr>
      <w:tr w:rsidR="00303401" w:rsidRPr="004C67D6" w14:paraId="420A0AAE"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CADE98"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CA2C16" w14:textId="77777777" w:rsidR="00303401" w:rsidRPr="004C67D6" w:rsidRDefault="00F419FE" w:rsidP="004C67D6">
            <w:pPr>
              <w:spacing w:after="0" w:line="276" w:lineRule="auto"/>
              <w:jc w:val="left"/>
              <w:rPr>
                <w:rFonts w:eastAsia="PMingLiU" w:cstheme="minorHAnsi"/>
                <w:bCs/>
                <w:lang w:val="en-GB"/>
              </w:rPr>
            </w:pPr>
            <w:sdt>
              <w:sdtPr>
                <w:rPr>
                  <w:rFonts w:cstheme="minorHAnsi"/>
                  <w:bCs/>
                </w:rPr>
                <w:alias w:val="Sensitivity"/>
                <w:id w:val="736131723"/>
                <w:placeholder>
                  <w:docPart w:val="D592DD12F7354C3C9015DDC6D572E11E"/>
                </w:placeholder>
                <w:dataBinding w:prefixMappings="xmlns:ns0='http://purl.org/dc/elements/1.1/' xmlns:ns1='http://schemas.openxmlformats.org/package/2006/metadata/core-properties' " w:xpath="/ns1:coreProperties[1]/ns1:category[1]" w:storeItemID="{6C3C8BC8-F283-45AE-878A-BAB7291924A1}"/>
                <w:text/>
              </w:sdtPr>
              <w:sdtEndPr/>
              <w:sdtContent>
                <w:r w:rsidR="00303401" w:rsidRPr="004C67D6">
                  <w:rPr>
                    <w:rFonts w:cstheme="minorHAnsi"/>
                    <w:bCs/>
                  </w:rPr>
                  <w:t>Public</w:t>
                </w:r>
              </w:sdtContent>
            </w:sdt>
          </w:p>
        </w:tc>
      </w:tr>
      <w:tr w:rsidR="00303401" w:rsidRPr="004C67D6" w14:paraId="6E407E1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88204"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B08DE5" w14:textId="60B21D2D" w:rsidR="00303401" w:rsidRPr="004C67D6" w:rsidRDefault="00F419FE" w:rsidP="000B3772">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0F93F382EEF94033AB795D2719672EC0"/>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5D4201">
                  <w:rPr>
                    <w:rFonts w:eastAsia="PMingLiU" w:cstheme="minorHAnsi"/>
                    <w:lang w:val="en-GB"/>
                  </w:rPr>
                  <w:t>20/12/2018</w:t>
                </w:r>
              </w:sdtContent>
            </w:sdt>
          </w:p>
        </w:tc>
      </w:tr>
    </w:tbl>
    <w:p w14:paraId="037FB2F5" w14:textId="77777777" w:rsidR="00E43769" w:rsidRPr="004C67D6" w:rsidRDefault="00E43769" w:rsidP="00E43769">
      <w:pPr>
        <w:spacing w:after="0" w:line="276" w:lineRule="auto"/>
        <w:jc w:val="left"/>
        <w:rPr>
          <w:rFonts w:ascii="Calibri" w:eastAsia="Calibri" w:hAnsi="Calibri" w:cs="Calibri"/>
          <w:b/>
          <w:bCs/>
          <w:szCs w:val="22"/>
        </w:rPr>
      </w:pPr>
    </w:p>
    <w:p w14:paraId="55010F3C" w14:textId="77777777" w:rsidR="00E43769" w:rsidRPr="004C67D6" w:rsidRDefault="00E43769" w:rsidP="00E43769">
      <w:pPr>
        <w:spacing w:after="20" w:line="276" w:lineRule="auto"/>
        <w:jc w:val="left"/>
        <w:rPr>
          <w:rFonts w:ascii="Calibri" w:eastAsia="Calibri" w:hAnsi="Calibri" w:cs="Calibri"/>
          <w:b/>
          <w:color w:val="000000"/>
          <w:szCs w:val="22"/>
        </w:rPr>
      </w:pPr>
      <w:r w:rsidRPr="009E7AD3">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5055C9" w:rsidRDefault="005055C9"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5055C9" w:rsidRDefault="005055C9" w:rsidP="00E43769">
                      <w:pPr>
                        <w:jc w:val="center"/>
                      </w:pPr>
                    </w:p>
                  </w:txbxContent>
                </v:textbox>
              </v:rect>
            </w:pict>
          </mc:Fallback>
        </mc:AlternateContent>
      </w:r>
      <w:r w:rsidRPr="004C67D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5FA6680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78309"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9AEDE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Value</w:t>
            </w:r>
          </w:p>
        </w:tc>
      </w:tr>
      <w:tr w:rsidR="00303401" w:rsidRPr="004C67D6" w14:paraId="78D6B5E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F1A09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ACF13" w14:textId="77777777" w:rsidR="00303401" w:rsidRPr="004C67D6" w:rsidRDefault="00303401" w:rsidP="00192DFF">
            <w:pPr>
              <w:spacing w:after="0" w:line="276" w:lineRule="auto"/>
              <w:jc w:val="left"/>
              <w:rPr>
                <w:rFonts w:eastAsia="PMingLiU" w:cstheme="minorHAnsi"/>
                <w:lang w:val="en-GB"/>
              </w:rPr>
            </w:pPr>
            <w:r w:rsidRPr="004C67D6">
              <w:rPr>
                <w:rFonts w:cstheme="minorHAnsi"/>
              </w:rPr>
              <w:t>TAXUD/2013/CC/124</w:t>
            </w:r>
          </w:p>
        </w:tc>
      </w:tr>
      <w:tr w:rsidR="00303401" w:rsidRPr="004C67D6" w14:paraId="214646F3"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E8E34" w14:textId="77777777" w:rsidR="00303401" w:rsidRPr="004C67D6" w:rsidRDefault="00303401" w:rsidP="004C67D6">
            <w:pPr>
              <w:spacing w:after="0" w:line="276" w:lineRule="auto"/>
              <w:jc w:val="left"/>
              <w:rPr>
                <w:rFonts w:eastAsia="PMingLiU" w:cstheme="minorHAnsi"/>
                <w:b/>
                <w:bCs/>
                <w:szCs w:val="22"/>
                <w:lang w:val="en-GB"/>
              </w:rPr>
            </w:pPr>
            <w:r w:rsidRPr="004C67D6">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24ED0" w14:textId="77777777" w:rsidR="00303401" w:rsidRPr="004C67D6" w:rsidRDefault="00303401" w:rsidP="004C67D6">
            <w:pPr>
              <w:spacing w:after="0" w:line="276" w:lineRule="auto"/>
              <w:jc w:val="left"/>
              <w:rPr>
                <w:rFonts w:cstheme="minorHAnsi"/>
                <w:lang w:val="en-GB"/>
              </w:rPr>
            </w:pPr>
            <w:r w:rsidRPr="004C67D6">
              <w:rPr>
                <w:rFonts w:cstheme="minorHAnsi"/>
              </w:rPr>
              <w:t>TAXUD/2017/DE/134</w:t>
            </w:r>
          </w:p>
        </w:tc>
      </w:tr>
      <w:tr w:rsidR="00303401" w:rsidRPr="004C67D6" w14:paraId="1978F54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1C9366"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4F6F99"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CUST-DEV3</w:t>
            </w:r>
          </w:p>
        </w:tc>
      </w:tr>
      <w:tr w:rsidR="00303401" w:rsidRPr="004C67D6" w14:paraId="68CA336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65B30E"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92F4E7"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Dimitris Exouzidis</w:t>
            </w:r>
          </w:p>
        </w:tc>
      </w:tr>
      <w:tr w:rsidR="00303401" w:rsidRPr="004C67D6" w14:paraId="52E856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40A48"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AB47A4" w14:textId="77777777" w:rsidR="00303401" w:rsidRPr="0017754E" w:rsidRDefault="00303401" w:rsidP="004C67D6">
            <w:pPr>
              <w:spacing w:after="0" w:line="276" w:lineRule="auto"/>
              <w:jc w:val="left"/>
              <w:rPr>
                <w:rFonts w:eastAsia="PMingLiU" w:cstheme="minorHAnsi"/>
                <w:lang w:val="en-GB"/>
              </w:rPr>
            </w:pPr>
            <w:r w:rsidRPr="0017754E">
              <w:rPr>
                <w:rFonts w:cstheme="minorHAnsi"/>
                <w:lang w:val="en-GB"/>
              </w:rPr>
              <w:t>Michaël Lejeune</w:t>
            </w:r>
          </w:p>
        </w:tc>
      </w:tr>
    </w:tbl>
    <w:p w14:paraId="44A50995" w14:textId="77777777" w:rsidR="00957EB9" w:rsidRPr="004C67D6" w:rsidRDefault="00957EB9" w:rsidP="00957EB9">
      <w:pPr>
        <w:spacing w:after="0" w:line="276" w:lineRule="auto"/>
        <w:jc w:val="left"/>
        <w:rPr>
          <w:rFonts w:ascii="Calibri" w:eastAsia="Calibri" w:hAnsi="Calibri" w:cs="Calibri"/>
          <w:b/>
          <w:bCs/>
          <w:szCs w:val="22"/>
        </w:rPr>
      </w:pPr>
    </w:p>
    <w:p w14:paraId="44A50996" w14:textId="77777777" w:rsidR="00957EB9" w:rsidRPr="004C67D6" w:rsidRDefault="00957EB9" w:rsidP="00957EB9">
      <w:pPr>
        <w:spacing w:after="0" w:line="276" w:lineRule="auto"/>
        <w:jc w:val="left"/>
        <w:rPr>
          <w:rFonts w:ascii="Calibri" w:eastAsia="Calibri" w:hAnsi="Calibri" w:cs="Calibri"/>
          <w:bCs/>
          <w:szCs w:val="22"/>
        </w:rPr>
      </w:pPr>
      <w:r w:rsidRPr="004C67D6">
        <w:rPr>
          <w:rFonts w:ascii="Calibri" w:eastAsia="Calibri" w:hAnsi="Calibri" w:cs="Calibri"/>
          <w:b/>
          <w:bCs/>
          <w:szCs w:val="22"/>
        </w:rPr>
        <w:t>Document Approver(s) and Reviewer(s):</w:t>
      </w:r>
    </w:p>
    <w:p w14:paraId="44A50997" w14:textId="77777777" w:rsidR="00957EB9" w:rsidRPr="004C67D6" w:rsidRDefault="00957EB9" w:rsidP="00957EB9">
      <w:pPr>
        <w:spacing w:after="20" w:line="276" w:lineRule="auto"/>
        <w:jc w:val="left"/>
        <w:rPr>
          <w:rFonts w:ascii="Calibri" w:eastAsia="Calibri" w:hAnsi="Calibri" w:cs="Calibri"/>
          <w:szCs w:val="22"/>
        </w:rPr>
      </w:pPr>
      <w:r w:rsidRPr="004C67D6">
        <w:rPr>
          <w:rFonts w:ascii="Calibri" w:eastAsia="Calibri" w:hAnsi="Calibri" w:cs="Calibri"/>
          <w:bCs/>
          <w:szCs w:val="22"/>
        </w:rPr>
        <w:t>NOTE</w:t>
      </w:r>
      <w:r w:rsidRPr="004C67D6">
        <w:rPr>
          <w:rFonts w:ascii="Calibri" w:eastAsia="Calibri" w:hAnsi="Calibri" w:cs="Calibri"/>
          <w:szCs w:val="22"/>
        </w:rPr>
        <w:t>: All Approvers are required. Records of each approver must be maintained. All Reviewers in the list are considered</w:t>
      </w:r>
      <w:r w:rsidRPr="004C67D6">
        <w:rPr>
          <w:rFonts w:ascii="Calibri" w:eastAsia="Calibri" w:hAnsi="Calibri" w:cs="Calibri"/>
          <w:bCs/>
          <w:szCs w:val="22"/>
        </w:rPr>
        <w:t xml:space="preserve"> required </w:t>
      </w:r>
      <w:r w:rsidRPr="004C67D6">
        <w:rPr>
          <w:rFonts w:ascii="Calibri" w:eastAsia="Calibri" w:hAnsi="Calibri" w:cs="Calibri"/>
          <w:szCs w:val="22"/>
        </w:rPr>
        <w:t xml:space="preserve">unless explicitly listed as </w:t>
      </w:r>
      <w:r w:rsidRPr="004C67D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E7AD3" w:rsidRPr="00495CF6" w14:paraId="60FC42EF" w14:textId="77777777" w:rsidTr="00281C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78D948A9"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2C56A70"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A912C05"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1E5293C9"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E7AD3" w:rsidRPr="00495CF6" w14:paraId="56BD61CA"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8A0BE83"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B992D0"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3F420CA1" w14:textId="77777777" w:rsidR="009E7AD3" w:rsidRPr="00967A4B" w:rsidRDefault="009E7AD3" w:rsidP="00281CFE">
            <w:pPr>
              <w:spacing w:after="0" w:line="276" w:lineRule="auto"/>
              <w:jc w:val="left"/>
              <w:rPr>
                <w:rFonts w:ascii="Calibri" w:eastAsia="Calibri" w:hAnsi="Calibri" w:cs="Calibri"/>
                <w:color w:val="808080"/>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EB58DF" w14:textId="0434525B" w:rsidR="009E7AD3" w:rsidRPr="00495CF6" w:rsidRDefault="000B3772" w:rsidP="000B3772">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w:t>
            </w:r>
            <w:r w:rsidR="00026234">
              <w:rPr>
                <w:rFonts w:ascii="Calibri" w:eastAsia="Calibri" w:hAnsi="Calibri" w:cs="Calibri"/>
                <w:color w:val="000000"/>
                <w:szCs w:val="22"/>
              </w:rPr>
              <w:t>5</w:t>
            </w:r>
            <w:r w:rsidR="009E7AD3" w:rsidRPr="00495CF6">
              <w:rPr>
                <w:rFonts w:ascii="Calibri" w:eastAsia="Calibri" w:hAnsi="Calibri" w:cs="Calibri"/>
                <w:color w:val="000000"/>
                <w:szCs w:val="22"/>
              </w:rPr>
              <w:t>/</w:t>
            </w:r>
            <w:r w:rsidRPr="00495CF6">
              <w:rPr>
                <w:rFonts w:ascii="Calibri" w:eastAsia="Calibri" w:hAnsi="Calibri" w:cs="Calibri"/>
                <w:color w:val="000000"/>
                <w:szCs w:val="22"/>
              </w:rPr>
              <w:t>1</w:t>
            </w:r>
            <w:r>
              <w:rPr>
                <w:rFonts w:ascii="Calibri" w:eastAsia="Calibri" w:hAnsi="Calibri" w:cs="Calibri"/>
                <w:color w:val="000000"/>
                <w:szCs w:val="22"/>
              </w:rPr>
              <w:t>1</w:t>
            </w:r>
            <w:r w:rsidR="009E7AD3" w:rsidRPr="00495CF6">
              <w:rPr>
                <w:rFonts w:ascii="Calibri" w:eastAsia="Calibri" w:hAnsi="Calibri" w:cs="Calibri"/>
                <w:color w:val="000000"/>
                <w:szCs w:val="22"/>
              </w:rPr>
              <w:t>/2017</w:t>
            </w:r>
          </w:p>
        </w:tc>
      </w:tr>
      <w:tr w:rsidR="00436E62" w:rsidRPr="00495CF6" w14:paraId="4FD48539"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3AD37D60" w14:textId="2C55E091" w:rsidR="00436E62" w:rsidRPr="00495CF6" w:rsidRDefault="00436E62" w:rsidP="00436E62">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E7DA1AB" w14:textId="7594EC92" w:rsidR="00436E62" w:rsidRPr="00495CF6" w:rsidRDefault="00436E62" w:rsidP="00436E62">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14AFF624" w14:textId="6D448B55" w:rsidR="00436E62" w:rsidRPr="00967A4B" w:rsidRDefault="00436E62" w:rsidP="00436E62">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D826E76" w14:textId="60BCD1DA" w:rsidR="00436E62" w:rsidRDefault="00436E62" w:rsidP="00436E62">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Pr="00495CF6">
              <w:rPr>
                <w:rFonts w:ascii="Calibri" w:eastAsia="Calibri" w:hAnsi="Calibri" w:cs="Calibri"/>
                <w:color w:val="000000"/>
                <w:szCs w:val="22"/>
              </w:rPr>
              <w:t>/1</w:t>
            </w:r>
            <w:r>
              <w:rPr>
                <w:rFonts w:ascii="Calibri" w:eastAsia="Calibri" w:hAnsi="Calibri" w:cs="Calibri"/>
                <w:color w:val="000000"/>
                <w:szCs w:val="22"/>
              </w:rPr>
              <w:t>1</w:t>
            </w:r>
            <w:r w:rsidRPr="00495CF6">
              <w:rPr>
                <w:rFonts w:ascii="Calibri" w:eastAsia="Calibri" w:hAnsi="Calibri" w:cs="Calibri"/>
                <w:color w:val="000000"/>
                <w:szCs w:val="22"/>
              </w:rPr>
              <w:t>/2017</w:t>
            </w:r>
          </w:p>
        </w:tc>
      </w:tr>
      <w:tr w:rsidR="001A5437" w:rsidRPr="00495CF6" w14:paraId="1DCCAEB4" w14:textId="77777777" w:rsidTr="001A5437">
        <w:tc>
          <w:tcPr>
            <w:tcW w:w="1220" w:type="pct"/>
            <w:tcBorders>
              <w:top w:val="single" w:sz="4" w:space="0" w:color="7F7F7F"/>
              <w:left w:val="single" w:sz="4" w:space="0" w:color="7F7F7F"/>
              <w:bottom w:val="single" w:sz="4" w:space="0" w:color="7F7F7F"/>
              <w:right w:val="single" w:sz="4" w:space="0" w:color="7F7F7F"/>
            </w:tcBorders>
          </w:tcPr>
          <w:p w14:paraId="32F13CCD" w14:textId="77777777" w:rsidR="001A5437" w:rsidRDefault="001A5437" w:rsidP="005055C9">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6BB65CA9" w14:textId="77777777" w:rsidR="001A5437" w:rsidRDefault="001A5437" w:rsidP="005055C9">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4E0DB794" w14:textId="77777777" w:rsidR="001A5437" w:rsidRDefault="001A5437" w:rsidP="005055C9">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F489017" w14:textId="255E93DB" w:rsidR="001A5437" w:rsidRDefault="00D57050" w:rsidP="005055C9">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1A5437">
              <w:rPr>
                <w:rFonts w:ascii="Calibri" w:eastAsia="Calibri" w:hAnsi="Calibri" w:cs="Calibri"/>
                <w:color w:val="000000"/>
                <w:szCs w:val="22"/>
              </w:rPr>
              <w:t>/2018</w:t>
            </w:r>
          </w:p>
        </w:tc>
      </w:tr>
      <w:tr w:rsidR="00516151" w:rsidRPr="00495CF6" w14:paraId="4264E6A0" w14:textId="77777777" w:rsidTr="005055C9">
        <w:tc>
          <w:tcPr>
            <w:tcW w:w="1220" w:type="pct"/>
            <w:tcBorders>
              <w:top w:val="single" w:sz="4" w:space="0" w:color="7F7F7F"/>
              <w:left w:val="single" w:sz="4" w:space="0" w:color="7F7F7F"/>
              <w:bottom w:val="single" w:sz="4" w:space="0" w:color="7F7F7F"/>
              <w:right w:val="single" w:sz="4" w:space="0" w:color="7F7F7F"/>
            </w:tcBorders>
          </w:tcPr>
          <w:p w14:paraId="47D0852C" w14:textId="77777777" w:rsidR="00516151" w:rsidRDefault="00516151" w:rsidP="005055C9">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2591D076" w14:textId="77777777" w:rsidR="00516151" w:rsidRDefault="00516151" w:rsidP="005055C9">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65F712C9" w14:textId="77777777" w:rsidR="00516151" w:rsidRDefault="00516151" w:rsidP="005055C9">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529893A4" w14:textId="7060B81C" w:rsidR="00516151" w:rsidRPr="00324BB1" w:rsidRDefault="005841F3" w:rsidP="005055C9">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516151">
              <w:rPr>
                <w:rFonts w:ascii="Calibri" w:eastAsia="Calibri" w:hAnsi="Calibri" w:cs="Calibri"/>
                <w:color w:val="000000"/>
                <w:szCs w:val="22"/>
              </w:rPr>
              <w:t>/12/2018</w:t>
            </w:r>
          </w:p>
        </w:tc>
      </w:tr>
      <w:tr w:rsidR="005D4201" w:rsidRPr="00495CF6" w14:paraId="5E9EDEC8" w14:textId="77777777" w:rsidTr="005055C9">
        <w:tc>
          <w:tcPr>
            <w:tcW w:w="1220" w:type="pct"/>
            <w:tcBorders>
              <w:top w:val="single" w:sz="4" w:space="0" w:color="7F7F7F"/>
              <w:left w:val="single" w:sz="4" w:space="0" w:color="7F7F7F"/>
              <w:bottom w:val="single" w:sz="4" w:space="0" w:color="7F7F7F"/>
              <w:right w:val="single" w:sz="4" w:space="0" w:color="7F7F7F"/>
            </w:tcBorders>
          </w:tcPr>
          <w:p w14:paraId="05041059" w14:textId="77777777" w:rsidR="005D4201" w:rsidRDefault="005D4201" w:rsidP="005055C9">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7F3DD8F" w14:textId="77777777" w:rsidR="005D4201" w:rsidRDefault="005D4201" w:rsidP="005055C9">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31876568" w14:textId="77777777" w:rsidR="005D4201" w:rsidRDefault="005D4201" w:rsidP="005055C9">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24A11EF" w14:textId="77777777" w:rsidR="005D4201" w:rsidRDefault="005D4201" w:rsidP="005055C9">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C67D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Document history:</w:t>
      </w:r>
    </w:p>
    <w:p w14:paraId="44A509AE" w14:textId="2C1627B5" w:rsidR="00957EB9" w:rsidRPr="004C67D6" w:rsidRDefault="00957EB9" w:rsidP="00957EB9">
      <w:pPr>
        <w:spacing w:after="0" w:line="276" w:lineRule="auto"/>
        <w:rPr>
          <w:rFonts w:ascii="Calibri" w:eastAsia="Calibri" w:hAnsi="Calibri" w:cs="Calibri"/>
          <w:szCs w:val="22"/>
        </w:rPr>
      </w:pPr>
      <w:r w:rsidRPr="004C67D6">
        <w:rPr>
          <w:rFonts w:ascii="Calibri" w:eastAsia="Calibri" w:hAnsi="Calibri" w:cs="Calibri"/>
          <w:szCs w:val="22"/>
        </w:rPr>
        <w:t>The Document Author is authori</w:t>
      </w:r>
      <w:r w:rsidR="00960B20">
        <w:rPr>
          <w:rFonts w:ascii="Calibri" w:eastAsia="Calibri" w:hAnsi="Calibri" w:cs="Calibri"/>
          <w:szCs w:val="22"/>
        </w:rPr>
        <w:t>s</w:t>
      </w:r>
      <w:r w:rsidRPr="004C67D6">
        <w:rPr>
          <w:rFonts w:ascii="Calibri" w:eastAsia="Calibri" w:hAnsi="Calibri" w:cs="Calibri"/>
          <w:szCs w:val="22"/>
        </w:rPr>
        <w:t>ed to make the following types of changes to the document without requiring that the document be re-approved:</w:t>
      </w:r>
    </w:p>
    <w:p w14:paraId="44A509AF"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Editorial, formatting, and spelling</w:t>
      </w:r>
    </w:p>
    <w:p w14:paraId="44A509B0"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Clarification</w:t>
      </w:r>
    </w:p>
    <w:p w14:paraId="44A509B1" w14:textId="77777777" w:rsidR="00957EB9" w:rsidRPr="004C67D6" w:rsidRDefault="00957EB9" w:rsidP="00957EB9">
      <w:pPr>
        <w:spacing w:after="0" w:line="276" w:lineRule="auto"/>
        <w:rPr>
          <w:rFonts w:ascii="Calibri" w:eastAsia="Calibri" w:hAnsi="Calibri" w:cs="Calibri"/>
          <w:color w:val="000000"/>
          <w:szCs w:val="22"/>
        </w:rPr>
      </w:pPr>
    </w:p>
    <w:p w14:paraId="44A509B2" w14:textId="7777777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To request a change to this document, contact the Document Author or Owner.</w:t>
      </w:r>
    </w:p>
    <w:p w14:paraId="44A509B3" w14:textId="1C2778F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Chang</w:t>
      </w:r>
      <w:r w:rsidR="00BF2A33">
        <w:rPr>
          <w:rFonts w:ascii="Calibri" w:eastAsia="Calibri" w:hAnsi="Calibri" w:cs="Calibri"/>
          <w:color w:val="000000"/>
          <w:szCs w:val="22"/>
        </w:rPr>
        <w:t>es to this document are summaris</w:t>
      </w:r>
      <w:bookmarkStart w:id="3" w:name="_GoBack"/>
      <w:bookmarkEnd w:id="3"/>
      <w:r w:rsidRPr="004C67D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585"/>
        <w:gridCol w:w="67"/>
        <w:gridCol w:w="4180"/>
      </w:tblGrid>
      <w:tr w:rsidR="009E7AD3" w:rsidRPr="00495CF6" w14:paraId="32C6BC69" w14:textId="77777777" w:rsidTr="005841F3">
        <w:tc>
          <w:tcPr>
            <w:tcW w:w="574" w:type="pct"/>
            <w:tcBorders>
              <w:top w:val="single" w:sz="4" w:space="0" w:color="7F7F7F"/>
              <w:left w:val="single" w:sz="4" w:space="0" w:color="7F7F7F"/>
              <w:bottom w:val="single" w:sz="4" w:space="0" w:color="7F7F7F"/>
              <w:right w:val="single" w:sz="4" w:space="0" w:color="7F7F7F"/>
            </w:tcBorders>
            <w:shd w:val="clear" w:color="auto" w:fill="D9D9D9"/>
            <w:hideMark/>
          </w:tcPr>
          <w:p w14:paraId="2332EC5F"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73A2CE4D"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19" w:type="pct"/>
            <w:tcBorders>
              <w:top w:val="single" w:sz="4" w:space="0" w:color="7F7F7F"/>
              <w:left w:val="single" w:sz="4" w:space="0" w:color="7F7F7F"/>
              <w:bottom w:val="single" w:sz="4" w:space="0" w:color="7F7F7F"/>
              <w:right w:val="single" w:sz="4" w:space="0" w:color="7F7F7F"/>
            </w:tcBorders>
            <w:shd w:val="clear" w:color="auto" w:fill="D9D9D9"/>
            <w:hideMark/>
          </w:tcPr>
          <w:p w14:paraId="47D15F5A"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332" w:type="pct"/>
            <w:gridSpan w:val="2"/>
            <w:tcBorders>
              <w:top w:val="single" w:sz="4" w:space="0" w:color="7F7F7F"/>
              <w:left w:val="single" w:sz="4" w:space="0" w:color="7F7F7F"/>
              <w:bottom w:val="single" w:sz="4" w:space="0" w:color="7F7F7F"/>
              <w:right w:val="single" w:sz="4" w:space="0" w:color="7F7F7F"/>
            </w:tcBorders>
            <w:shd w:val="clear" w:color="auto" w:fill="D9D9D9"/>
            <w:hideMark/>
          </w:tcPr>
          <w:p w14:paraId="4643D171"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5D4201" w:rsidRPr="000C58E5" w14:paraId="4C34D505" w14:textId="77777777" w:rsidTr="005055C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6165C40C" w14:textId="77777777" w:rsidR="005D4201" w:rsidRDefault="005D4201" w:rsidP="005055C9">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81EFCAB" w14:textId="77777777" w:rsidR="005D4201" w:rsidRDefault="005D4201" w:rsidP="005055C9">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gridSpan w:val="2"/>
            <w:tcBorders>
              <w:top w:val="single" w:sz="4" w:space="0" w:color="7F7F7F"/>
              <w:left w:val="single" w:sz="4" w:space="0" w:color="7F7F7F"/>
              <w:bottom w:val="single" w:sz="4" w:space="0" w:color="7F7F7F"/>
              <w:right w:val="single" w:sz="4" w:space="0" w:color="7F7F7F"/>
            </w:tcBorders>
            <w:shd w:val="clear" w:color="auto" w:fill="auto"/>
          </w:tcPr>
          <w:p w14:paraId="77CFECB5" w14:textId="77777777" w:rsidR="005D4201" w:rsidRDefault="005D4201" w:rsidP="005055C9">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7EB8CB9E" w14:textId="77777777" w:rsidR="005D4201" w:rsidRPr="0062555E" w:rsidRDefault="005D4201" w:rsidP="005055C9">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26873F2" w14:textId="77777777" w:rsidR="005D4201" w:rsidRPr="0062555E" w:rsidRDefault="005D4201" w:rsidP="005055C9">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516151" w:rsidRPr="000C58E5" w14:paraId="1F58BCAF" w14:textId="77777777" w:rsidTr="00516151">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4841FCA7" w14:textId="77777777" w:rsidR="00516151" w:rsidRDefault="00516151" w:rsidP="005055C9">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26866697" w14:textId="31E59E5B" w:rsidR="00516151" w:rsidRPr="00324BB1" w:rsidRDefault="005841F3" w:rsidP="005055C9">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516151">
              <w:rPr>
                <w:rFonts w:ascii="Calibri" w:eastAsia="Calibri" w:hAnsi="Calibri" w:cs="Calibri"/>
                <w:bCs/>
                <w:color w:val="000000"/>
                <w:szCs w:val="22"/>
              </w:rPr>
              <w:t>/12/2018</w:t>
            </w:r>
          </w:p>
        </w:tc>
        <w:tc>
          <w:tcPr>
            <w:tcW w:w="1419" w:type="pct"/>
            <w:tcBorders>
              <w:top w:val="single" w:sz="4" w:space="0" w:color="7F7F7F"/>
              <w:left w:val="single" w:sz="4" w:space="0" w:color="7F7F7F"/>
              <w:bottom w:val="single" w:sz="4" w:space="0" w:color="7F7F7F"/>
              <w:right w:val="single" w:sz="4" w:space="0" w:color="7F7F7F"/>
            </w:tcBorders>
            <w:shd w:val="clear" w:color="auto" w:fill="auto"/>
          </w:tcPr>
          <w:p w14:paraId="0D1A731E" w14:textId="77777777" w:rsidR="00516151" w:rsidRDefault="00516151" w:rsidP="005055C9">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332" w:type="pct"/>
            <w:gridSpan w:val="2"/>
            <w:tcBorders>
              <w:top w:val="single" w:sz="4" w:space="0" w:color="7F7F7F"/>
              <w:left w:val="single" w:sz="4" w:space="0" w:color="7F7F7F"/>
              <w:bottom w:val="single" w:sz="4" w:space="0" w:color="7F7F7F"/>
              <w:right w:val="single" w:sz="4" w:space="0" w:color="7F7F7F"/>
            </w:tcBorders>
            <w:shd w:val="clear" w:color="auto" w:fill="auto"/>
          </w:tcPr>
          <w:p w14:paraId="4ABF0B95" w14:textId="77777777" w:rsidR="00516151" w:rsidRDefault="00516151" w:rsidP="005055C9">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249B0CB9" w14:textId="032355E1" w:rsidR="002B1A5F" w:rsidRPr="0062555E" w:rsidRDefault="002B1A5F" w:rsidP="005055C9">
            <w:pPr>
              <w:spacing w:after="0" w:line="276" w:lineRule="auto"/>
              <w:jc w:val="left"/>
              <w:rPr>
                <w:rFonts w:ascii="Calibri" w:eastAsia="Calibri" w:hAnsi="Calibri" w:cs="Calibri"/>
                <w:bCs/>
                <w:color w:val="000000"/>
                <w:szCs w:val="22"/>
              </w:rPr>
            </w:pPr>
            <w:r w:rsidRPr="002B1A5F">
              <w:rPr>
                <w:rFonts w:ascii="Calibri" w:eastAsia="Calibri" w:hAnsi="Calibri" w:cs="Calibri"/>
                <w:bCs/>
                <w:color w:val="000000"/>
                <w:szCs w:val="22"/>
              </w:rPr>
              <w:t>Alignment with version 1.9.1 of TP.</w:t>
            </w:r>
          </w:p>
          <w:p w14:paraId="1E2C2A1F" w14:textId="77777777" w:rsidR="00516151" w:rsidRDefault="00516151" w:rsidP="005055C9">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1A5437" w:rsidRPr="009635E1" w14:paraId="3C52F0B5" w14:textId="77777777" w:rsidTr="005841F3">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1717E018" w14:textId="1ECBE9FF" w:rsidR="001A5437" w:rsidRPr="00A06F47" w:rsidRDefault="001A5437" w:rsidP="00436E62">
            <w:pPr>
              <w:spacing w:after="0" w:line="276" w:lineRule="auto"/>
              <w:jc w:val="left"/>
              <w:rPr>
                <w:rFonts w:ascii="Calibri" w:eastAsia="Calibri" w:hAnsi="Calibri" w:cs="Calibri"/>
                <w:bCs/>
                <w:color w:val="000000"/>
                <w:szCs w:val="22"/>
              </w:rPr>
            </w:pPr>
            <w:r w:rsidRPr="008C0472">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9FCB51D" w14:textId="2930F890" w:rsidR="001A5437" w:rsidRPr="00A06F47" w:rsidRDefault="00D57050" w:rsidP="00A06F47">
            <w:pPr>
              <w:spacing w:after="0" w:line="276" w:lineRule="auto"/>
              <w:jc w:val="left"/>
              <w:rPr>
                <w:rFonts w:ascii="Calibri" w:eastAsia="Calibri" w:hAnsi="Calibri" w:cs="Calibri"/>
                <w:bCs/>
                <w:color w:val="000000"/>
                <w:szCs w:val="22"/>
              </w:rPr>
            </w:pPr>
            <w:r>
              <w:t>01/06</w:t>
            </w:r>
            <w:r w:rsidR="001A5437" w:rsidRPr="008C0472">
              <w:t>/2018</w:t>
            </w:r>
          </w:p>
        </w:tc>
        <w:tc>
          <w:tcPr>
            <w:tcW w:w="1419" w:type="pct"/>
            <w:tcBorders>
              <w:top w:val="single" w:sz="4" w:space="0" w:color="7F7F7F"/>
              <w:left w:val="single" w:sz="4" w:space="0" w:color="7F7F7F"/>
              <w:bottom w:val="single" w:sz="4" w:space="0" w:color="7F7F7F"/>
              <w:right w:val="single" w:sz="4" w:space="0" w:color="7F7F7F"/>
            </w:tcBorders>
            <w:shd w:val="clear" w:color="auto" w:fill="auto"/>
          </w:tcPr>
          <w:p w14:paraId="3EBCDC72" w14:textId="49E37A4F" w:rsidR="001A5437" w:rsidRPr="00A06F47" w:rsidRDefault="001A5437" w:rsidP="00A06F47">
            <w:pPr>
              <w:spacing w:after="0" w:line="276" w:lineRule="auto"/>
              <w:jc w:val="left"/>
              <w:rPr>
                <w:rFonts w:ascii="Calibri" w:eastAsia="Calibri" w:hAnsi="Calibri" w:cs="Calibri"/>
                <w:bCs/>
                <w:color w:val="000000"/>
                <w:szCs w:val="22"/>
              </w:rPr>
            </w:pPr>
            <w:r w:rsidRPr="008C0472">
              <w:t>CUSTDEV3</w:t>
            </w:r>
          </w:p>
        </w:tc>
        <w:tc>
          <w:tcPr>
            <w:tcW w:w="2332" w:type="pct"/>
            <w:gridSpan w:val="2"/>
            <w:tcBorders>
              <w:top w:val="single" w:sz="4" w:space="0" w:color="7F7F7F"/>
              <w:left w:val="single" w:sz="4" w:space="0" w:color="7F7F7F"/>
              <w:bottom w:val="single" w:sz="4" w:space="0" w:color="7F7F7F"/>
              <w:right w:val="single" w:sz="4" w:space="0" w:color="7F7F7F"/>
            </w:tcBorders>
            <w:shd w:val="clear" w:color="auto" w:fill="auto"/>
          </w:tcPr>
          <w:p w14:paraId="6E61E31E" w14:textId="5C2BFE69" w:rsidR="001A5437" w:rsidRPr="00A06F47" w:rsidRDefault="001A5437" w:rsidP="00A06F47">
            <w:pPr>
              <w:spacing w:after="0" w:line="276" w:lineRule="auto"/>
              <w:jc w:val="left"/>
              <w:rPr>
                <w:rFonts w:ascii="Calibri" w:eastAsia="Calibri" w:hAnsi="Calibri" w:cs="Calibri"/>
                <w:bCs/>
                <w:color w:val="000000"/>
                <w:szCs w:val="22"/>
              </w:rPr>
            </w:pPr>
            <w:r w:rsidRPr="008C0472">
              <w:t>Submission for Review</w:t>
            </w:r>
          </w:p>
        </w:tc>
      </w:tr>
      <w:tr w:rsidR="009635E1" w:rsidRPr="009635E1" w14:paraId="636A1021" w14:textId="77777777" w:rsidTr="005841F3">
        <w:tc>
          <w:tcPr>
            <w:tcW w:w="574" w:type="pct"/>
            <w:tcBorders>
              <w:top w:val="single" w:sz="4" w:space="0" w:color="7F7F7F"/>
              <w:left w:val="single" w:sz="4" w:space="0" w:color="7F7F7F"/>
              <w:bottom w:val="single" w:sz="4" w:space="0" w:color="7F7F7F"/>
              <w:right w:val="single" w:sz="4" w:space="0" w:color="7F7F7F"/>
            </w:tcBorders>
            <w:shd w:val="clear" w:color="auto" w:fill="auto"/>
            <w:hideMark/>
          </w:tcPr>
          <w:p w14:paraId="5B92D4F0" w14:textId="77777777" w:rsidR="009635E1" w:rsidRPr="00A06F47" w:rsidRDefault="009635E1" w:rsidP="00436E62">
            <w:pPr>
              <w:spacing w:after="0" w:line="276" w:lineRule="auto"/>
              <w:jc w:val="left"/>
              <w:rPr>
                <w:rFonts w:ascii="Calibri" w:eastAsia="Calibri" w:hAnsi="Calibri" w:cs="Calibri"/>
                <w:bCs/>
                <w:color w:val="000000"/>
                <w:szCs w:val="22"/>
              </w:rPr>
            </w:pPr>
            <w:r w:rsidRPr="00A06F47">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2AFFF4A6" w14:textId="77777777" w:rsidR="009635E1" w:rsidRPr="00A06F47" w:rsidRDefault="009635E1" w:rsidP="00A06F47">
            <w:pPr>
              <w:spacing w:after="0" w:line="276" w:lineRule="auto"/>
              <w:jc w:val="left"/>
              <w:rPr>
                <w:rFonts w:ascii="Calibri" w:eastAsia="Calibri" w:hAnsi="Calibri" w:cs="Calibri"/>
                <w:bCs/>
                <w:color w:val="000000"/>
                <w:szCs w:val="22"/>
              </w:rPr>
            </w:pPr>
            <w:r w:rsidRPr="00A06F47">
              <w:rPr>
                <w:rFonts w:ascii="Calibri" w:eastAsia="Calibri" w:hAnsi="Calibri" w:cs="Calibri"/>
                <w:bCs/>
                <w:color w:val="000000"/>
                <w:szCs w:val="22"/>
              </w:rPr>
              <w:t>28/11/2017</w:t>
            </w:r>
          </w:p>
        </w:tc>
        <w:tc>
          <w:tcPr>
            <w:tcW w:w="1419" w:type="pct"/>
            <w:tcBorders>
              <w:top w:val="single" w:sz="4" w:space="0" w:color="7F7F7F"/>
              <w:left w:val="single" w:sz="4" w:space="0" w:color="7F7F7F"/>
              <w:bottom w:val="single" w:sz="4" w:space="0" w:color="7F7F7F"/>
              <w:right w:val="single" w:sz="4" w:space="0" w:color="7F7F7F"/>
            </w:tcBorders>
            <w:shd w:val="clear" w:color="auto" w:fill="auto"/>
            <w:hideMark/>
          </w:tcPr>
          <w:p w14:paraId="385948A4" w14:textId="77777777" w:rsidR="009635E1" w:rsidRPr="00A06F47" w:rsidRDefault="009635E1" w:rsidP="00A06F47">
            <w:pPr>
              <w:spacing w:after="0" w:line="276" w:lineRule="auto"/>
              <w:jc w:val="left"/>
              <w:rPr>
                <w:rFonts w:ascii="Calibri" w:eastAsia="Calibri" w:hAnsi="Calibri" w:cs="Calibri"/>
                <w:bCs/>
                <w:color w:val="000000"/>
                <w:szCs w:val="22"/>
              </w:rPr>
            </w:pPr>
            <w:r w:rsidRPr="00A06F47">
              <w:rPr>
                <w:rFonts w:ascii="Calibri" w:eastAsia="Calibri" w:hAnsi="Calibri" w:cs="Calibri"/>
                <w:bCs/>
                <w:color w:val="000000"/>
                <w:szCs w:val="22"/>
              </w:rPr>
              <w:t>CUSTDEV3</w:t>
            </w:r>
          </w:p>
        </w:tc>
        <w:tc>
          <w:tcPr>
            <w:tcW w:w="2332" w:type="pct"/>
            <w:gridSpan w:val="2"/>
            <w:tcBorders>
              <w:top w:val="single" w:sz="4" w:space="0" w:color="7F7F7F"/>
              <w:left w:val="single" w:sz="4" w:space="0" w:color="7F7F7F"/>
              <w:bottom w:val="single" w:sz="4" w:space="0" w:color="7F7F7F"/>
              <w:right w:val="single" w:sz="4" w:space="0" w:color="7F7F7F"/>
            </w:tcBorders>
            <w:shd w:val="clear" w:color="auto" w:fill="auto"/>
            <w:hideMark/>
          </w:tcPr>
          <w:p w14:paraId="5444883B" w14:textId="77777777" w:rsidR="009635E1" w:rsidRPr="00A06F47" w:rsidRDefault="009635E1" w:rsidP="00A06F47">
            <w:pPr>
              <w:spacing w:after="0" w:line="276" w:lineRule="auto"/>
              <w:jc w:val="left"/>
              <w:rPr>
                <w:rFonts w:ascii="Calibri" w:eastAsia="Calibri" w:hAnsi="Calibri" w:cs="Calibri"/>
                <w:bCs/>
                <w:color w:val="000000"/>
                <w:szCs w:val="22"/>
              </w:rPr>
            </w:pPr>
            <w:r w:rsidRPr="00A06F47">
              <w:rPr>
                <w:rFonts w:ascii="Calibri" w:eastAsia="Calibri" w:hAnsi="Calibri" w:cs="Calibri"/>
                <w:bCs/>
                <w:color w:val="000000"/>
                <w:szCs w:val="22"/>
              </w:rPr>
              <w:t>Implementation of review’s comments.</w:t>
            </w:r>
          </w:p>
          <w:p w14:paraId="642B124D" w14:textId="77777777" w:rsidR="009635E1" w:rsidRPr="00A06F47" w:rsidRDefault="009635E1" w:rsidP="00436E62">
            <w:pPr>
              <w:spacing w:after="0" w:line="276" w:lineRule="auto"/>
              <w:jc w:val="left"/>
              <w:rPr>
                <w:rFonts w:ascii="Calibri" w:eastAsia="Calibri" w:hAnsi="Calibri" w:cs="Calibri"/>
                <w:bCs/>
                <w:color w:val="000000"/>
                <w:szCs w:val="22"/>
              </w:rPr>
            </w:pPr>
            <w:r w:rsidRPr="00A06F47">
              <w:rPr>
                <w:rFonts w:ascii="Calibri" w:eastAsia="Calibri" w:hAnsi="Calibri" w:cs="Calibri"/>
                <w:bCs/>
                <w:color w:val="000000"/>
                <w:szCs w:val="22"/>
              </w:rPr>
              <w:t>Submission for Acceptance</w:t>
            </w:r>
          </w:p>
        </w:tc>
      </w:tr>
      <w:tr w:rsidR="009E7AD3" w:rsidRPr="00495CF6" w14:paraId="6C9E85F1" w14:textId="77777777" w:rsidTr="005841F3">
        <w:tc>
          <w:tcPr>
            <w:tcW w:w="574" w:type="pct"/>
            <w:tcBorders>
              <w:top w:val="single" w:sz="4" w:space="0" w:color="7F7F7F"/>
              <w:left w:val="single" w:sz="4" w:space="0" w:color="7F7F7F"/>
              <w:bottom w:val="single" w:sz="4" w:space="0" w:color="7F7F7F"/>
              <w:right w:val="single" w:sz="4" w:space="0" w:color="7F7F7F"/>
            </w:tcBorders>
            <w:hideMark/>
          </w:tcPr>
          <w:p w14:paraId="0D36D241" w14:textId="664813F2" w:rsidR="009E7AD3" w:rsidRPr="00495CF6" w:rsidRDefault="009E7AD3" w:rsidP="00C52412">
            <w:pPr>
              <w:spacing w:after="0"/>
              <w:jc w:val="left"/>
              <w:rPr>
                <w:lang w:eastAsia="en-GB"/>
              </w:rPr>
            </w:pPr>
            <w:r w:rsidRPr="00495CF6">
              <w:rPr>
                <w:lang w:eastAsia="en-GB"/>
              </w:rPr>
              <w:t>0.</w:t>
            </w:r>
            <w:r w:rsidR="00C52412">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0B2CAD61" w14:textId="7A63877F" w:rsidR="009E7AD3" w:rsidRPr="00495CF6" w:rsidRDefault="000B3772" w:rsidP="000B3772">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1</w:t>
            </w:r>
            <w:r w:rsidR="00026234">
              <w:rPr>
                <w:rFonts w:ascii="Calibri" w:eastAsia="PMingLiU" w:hAnsi="Calibri" w:cs="Calibri"/>
                <w:color w:val="000000"/>
                <w:szCs w:val="22"/>
              </w:rPr>
              <w:t>5</w:t>
            </w:r>
            <w:r w:rsidR="009E7AD3" w:rsidRPr="00495CF6">
              <w:rPr>
                <w:rFonts w:ascii="Calibri" w:eastAsia="PMingLiU" w:hAnsi="Calibri" w:cs="Calibri"/>
                <w:color w:val="000000"/>
                <w:szCs w:val="22"/>
              </w:rPr>
              <w:t>/</w:t>
            </w:r>
            <w:r w:rsidRPr="00495CF6">
              <w:rPr>
                <w:rFonts w:ascii="Calibri" w:eastAsia="PMingLiU" w:hAnsi="Calibri" w:cs="Calibri"/>
                <w:color w:val="000000"/>
                <w:szCs w:val="22"/>
              </w:rPr>
              <w:t>1</w:t>
            </w:r>
            <w:r>
              <w:rPr>
                <w:rFonts w:ascii="Calibri" w:eastAsia="PMingLiU" w:hAnsi="Calibri" w:cs="Calibri"/>
                <w:color w:val="000000"/>
                <w:szCs w:val="22"/>
              </w:rPr>
              <w:t>1</w:t>
            </w:r>
            <w:r w:rsidR="009E7AD3" w:rsidRPr="00495CF6">
              <w:rPr>
                <w:rFonts w:ascii="Calibri" w:eastAsia="PMingLiU" w:hAnsi="Calibri" w:cs="Calibri"/>
                <w:color w:val="000000"/>
                <w:szCs w:val="22"/>
              </w:rPr>
              <w:t>/2017</w:t>
            </w:r>
          </w:p>
        </w:tc>
        <w:tc>
          <w:tcPr>
            <w:tcW w:w="1419" w:type="pct"/>
            <w:tcBorders>
              <w:top w:val="single" w:sz="4" w:space="0" w:color="7F7F7F"/>
              <w:left w:val="single" w:sz="4" w:space="0" w:color="7F7F7F"/>
              <w:bottom w:val="single" w:sz="4" w:space="0" w:color="7F7F7F"/>
              <w:right w:val="single" w:sz="4" w:space="0" w:color="7F7F7F"/>
            </w:tcBorders>
          </w:tcPr>
          <w:p w14:paraId="4C042AB2" w14:textId="77777777" w:rsidR="009E7AD3" w:rsidRPr="00495CF6" w:rsidRDefault="009E7AD3" w:rsidP="00281CFE">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332" w:type="pct"/>
            <w:gridSpan w:val="2"/>
            <w:tcBorders>
              <w:top w:val="single" w:sz="4" w:space="0" w:color="7F7F7F"/>
              <w:left w:val="single" w:sz="4" w:space="0" w:color="7F7F7F"/>
              <w:bottom w:val="single" w:sz="4" w:space="0" w:color="7F7F7F"/>
              <w:right w:val="single" w:sz="4" w:space="0" w:color="7F7F7F"/>
            </w:tcBorders>
            <w:hideMark/>
          </w:tcPr>
          <w:p w14:paraId="6C1D44E2" w14:textId="77777777" w:rsidR="00C52412" w:rsidRDefault="00C52412" w:rsidP="00C52412">
            <w:pPr>
              <w:spacing w:after="0"/>
              <w:jc w:val="left"/>
              <w:rPr>
                <w:lang w:eastAsia="en-GB"/>
              </w:rPr>
            </w:pPr>
            <w:r>
              <w:rPr>
                <w:lang w:eastAsia="en-GB"/>
              </w:rPr>
              <w:t>First version.</w:t>
            </w:r>
          </w:p>
          <w:p w14:paraId="56E6BAF1" w14:textId="026F25C6" w:rsidR="009E7AD3" w:rsidRPr="00495CF6" w:rsidRDefault="00C52412" w:rsidP="00C52412">
            <w:pPr>
              <w:spacing w:after="0"/>
              <w:jc w:val="left"/>
              <w:rPr>
                <w:lang w:eastAsia="en-GB"/>
              </w:rPr>
            </w:pPr>
            <w:r>
              <w:rPr>
                <w:lang w:eastAsia="en-GB"/>
              </w:rPr>
              <w:t>Submission for Review</w:t>
            </w:r>
          </w:p>
        </w:tc>
      </w:tr>
    </w:tbl>
    <w:p w14:paraId="44A509C8" w14:textId="77777777" w:rsidR="00957EB9" w:rsidRPr="004C67D6" w:rsidRDefault="00957EB9" w:rsidP="00957EB9">
      <w:pPr>
        <w:spacing w:after="0" w:line="276" w:lineRule="auto"/>
        <w:rPr>
          <w:rFonts w:ascii="Calibri" w:eastAsia="Calibri" w:hAnsi="Calibri" w:cs="Calibri"/>
          <w:b/>
          <w:bCs/>
          <w:color w:val="000000"/>
          <w:szCs w:val="22"/>
        </w:rPr>
      </w:pPr>
    </w:p>
    <w:p w14:paraId="44A509C9"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 xml:space="preserve">Configuration Management: Document Location </w:t>
      </w:r>
    </w:p>
    <w:p w14:paraId="2EFCAE19" w14:textId="64F1A07C" w:rsidR="004443FA"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szCs w:val="22"/>
        </w:rPr>
        <w:t xml:space="preserve">The latest version of this controlled document is stored in </w:t>
      </w:r>
      <w:r w:rsidR="00F91550" w:rsidRPr="00237189">
        <w:rPr>
          <w:rFonts w:ascii="Calibri" w:eastAsia="Calibri" w:hAnsi="Calibri" w:cs="Calibri"/>
        </w:rPr>
        <w:t>CIRCA-BC</w:t>
      </w:r>
      <w:r w:rsidRPr="00237189">
        <w:rPr>
          <w:rFonts w:ascii="Calibri" w:eastAsia="Calibri" w:hAnsi="Calibri" w:cs="Calibri"/>
          <w:szCs w:val="22"/>
        </w:rPr>
        <w:t>.</w:t>
      </w:r>
    </w:p>
    <w:p w14:paraId="12A89AF4" w14:textId="77777777" w:rsidR="004443FA" w:rsidRDefault="004443FA" w:rsidP="00957EB9">
      <w:pPr>
        <w:spacing w:after="0" w:line="276" w:lineRule="auto"/>
        <w:rPr>
          <w:rFonts w:ascii="Calibri" w:eastAsia="Calibri" w:hAnsi="Calibri" w:cs="Calibri"/>
          <w:color w:val="000000"/>
          <w:szCs w:val="22"/>
        </w:rPr>
      </w:pPr>
    </w:p>
    <w:p w14:paraId="036B1989" w14:textId="77777777" w:rsidR="004443FA" w:rsidRPr="004C67D6" w:rsidRDefault="004443FA" w:rsidP="00957EB9">
      <w:pPr>
        <w:spacing w:after="0" w:line="276" w:lineRule="auto"/>
        <w:rPr>
          <w:rFonts w:ascii="Calibri" w:eastAsia="Calibri" w:hAnsi="Calibri" w:cs="Calibri"/>
          <w:color w:val="000000"/>
          <w:szCs w:val="22"/>
        </w:rPr>
      </w:pPr>
    </w:p>
    <w:p w14:paraId="44A509D5" w14:textId="630E3150" w:rsidR="00A94709" w:rsidRPr="004C67D6" w:rsidRDefault="00A94709" w:rsidP="00080E9B">
      <w:pPr>
        <w:pStyle w:val="TOCHeading"/>
        <w:rPr>
          <w:rFonts w:ascii="Calibri" w:hAnsi="Calibri" w:cs="Calibri"/>
        </w:rPr>
      </w:pPr>
      <w:r w:rsidRPr="00237189">
        <w:rPr>
          <w:rFonts w:ascii="Calibri" w:hAnsi="Calibri" w:cs="Calibri"/>
        </w:rPr>
        <w:t>TABLE OF CONTENTS</w:t>
      </w:r>
    </w:p>
    <w:p w14:paraId="4A93FBC4" w14:textId="77777777" w:rsidR="001D469F" w:rsidRDefault="00A94709">
      <w:pPr>
        <w:pStyle w:val="TOC1"/>
        <w:rPr>
          <w:rFonts w:asciiTheme="minorHAnsi" w:eastAsiaTheme="minorEastAsia" w:hAnsiTheme="minorHAnsi" w:cstheme="minorBidi"/>
          <w:b w:val="0"/>
          <w:caps w:val="0"/>
          <w:sz w:val="22"/>
          <w:szCs w:val="22"/>
          <w:lang w:eastAsia="en-GB"/>
        </w:rPr>
      </w:pPr>
      <w:r w:rsidRPr="00237189">
        <w:rPr>
          <w:noProof w:val="0"/>
        </w:rPr>
        <w:fldChar w:fldCharType="begin"/>
      </w:r>
      <w:r w:rsidRPr="00237189">
        <w:rPr>
          <w:noProof w:val="0"/>
          <w:sz w:val="22"/>
          <w:szCs w:val="22"/>
        </w:rPr>
        <w:instrText xml:space="preserve"> TOC  \* MERGEFORMAT </w:instrText>
      </w:r>
      <w:r w:rsidRPr="00237189">
        <w:rPr>
          <w:noProof w:val="0"/>
        </w:rPr>
        <w:fldChar w:fldCharType="separate"/>
      </w:r>
      <w:r w:rsidR="001D469F">
        <w:t>1.</w:t>
      </w:r>
      <w:r w:rsidR="001D469F">
        <w:rPr>
          <w:rFonts w:asciiTheme="minorHAnsi" w:eastAsiaTheme="minorEastAsia" w:hAnsiTheme="minorHAnsi" w:cstheme="minorBidi"/>
          <w:b w:val="0"/>
          <w:caps w:val="0"/>
          <w:sz w:val="22"/>
          <w:szCs w:val="22"/>
          <w:lang w:eastAsia="en-GB"/>
        </w:rPr>
        <w:tab/>
      </w:r>
      <w:r w:rsidR="001D469F">
        <w:t>Introduction</w:t>
      </w:r>
      <w:r w:rsidR="001D469F">
        <w:tab/>
      </w:r>
      <w:r w:rsidR="001D469F">
        <w:fldChar w:fldCharType="begin"/>
      </w:r>
      <w:r w:rsidR="001D469F">
        <w:instrText xml:space="preserve"> PAGEREF _Toc533069194 \h </w:instrText>
      </w:r>
      <w:r w:rsidR="001D469F">
        <w:fldChar w:fldCharType="separate"/>
      </w:r>
      <w:r w:rsidR="001D469F">
        <w:t>5</w:t>
      </w:r>
      <w:r w:rsidR="001D469F">
        <w:fldChar w:fldCharType="end"/>
      </w:r>
    </w:p>
    <w:p w14:paraId="2A2E5D1B" w14:textId="77777777" w:rsidR="001D469F" w:rsidRDefault="001D469F">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_Toc533069195 \h </w:instrText>
      </w:r>
      <w:r>
        <w:fldChar w:fldCharType="separate"/>
      </w:r>
      <w:r>
        <w:t>5</w:t>
      </w:r>
      <w:r>
        <w:fldChar w:fldCharType="end"/>
      </w:r>
    </w:p>
    <w:p w14:paraId="4FB6928D" w14:textId="77777777" w:rsidR="001D469F" w:rsidRDefault="001D469F">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_Toc533069196 \h </w:instrText>
      </w:r>
      <w:r>
        <w:fldChar w:fldCharType="separate"/>
      </w:r>
      <w:r>
        <w:t>5</w:t>
      </w:r>
      <w:r>
        <w:fldChar w:fldCharType="end"/>
      </w:r>
    </w:p>
    <w:p w14:paraId="2A20F87A" w14:textId="77777777" w:rsidR="001D469F" w:rsidRDefault="001D469F">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_Toc533069197 \h </w:instrText>
      </w:r>
      <w:r>
        <w:fldChar w:fldCharType="separate"/>
      </w:r>
      <w:r>
        <w:t>5</w:t>
      </w:r>
      <w:r>
        <w:fldChar w:fldCharType="end"/>
      </w:r>
    </w:p>
    <w:p w14:paraId="4DE91E36" w14:textId="77777777" w:rsidR="001D469F" w:rsidRDefault="001D469F">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_Toc533069198 \h </w:instrText>
      </w:r>
      <w:r>
        <w:fldChar w:fldCharType="separate"/>
      </w:r>
      <w:r>
        <w:t>5</w:t>
      </w:r>
      <w:r>
        <w:fldChar w:fldCharType="end"/>
      </w:r>
    </w:p>
    <w:p w14:paraId="0338D8CF" w14:textId="77777777" w:rsidR="001D469F" w:rsidRDefault="001D469F">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_Toc533069199 \h </w:instrText>
      </w:r>
      <w:r>
        <w:fldChar w:fldCharType="separate"/>
      </w:r>
      <w:r>
        <w:t>5</w:t>
      </w:r>
      <w:r>
        <w:fldChar w:fldCharType="end"/>
      </w:r>
    </w:p>
    <w:p w14:paraId="36E232D9" w14:textId="77777777" w:rsidR="001D469F" w:rsidRDefault="001D469F">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_Toc533069200 \h </w:instrText>
      </w:r>
      <w:r>
        <w:rPr>
          <w:noProof/>
        </w:rPr>
      </w:r>
      <w:r>
        <w:rPr>
          <w:noProof/>
        </w:rPr>
        <w:fldChar w:fldCharType="separate"/>
      </w:r>
      <w:r>
        <w:rPr>
          <w:noProof/>
        </w:rPr>
        <w:t>5</w:t>
      </w:r>
      <w:r>
        <w:rPr>
          <w:noProof/>
        </w:rPr>
        <w:fldChar w:fldCharType="end"/>
      </w:r>
    </w:p>
    <w:p w14:paraId="1EC58AC6" w14:textId="77777777" w:rsidR="001D469F" w:rsidRDefault="001D469F">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_Toc533069201 \h </w:instrText>
      </w:r>
      <w:r>
        <w:rPr>
          <w:noProof/>
        </w:rPr>
      </w:r>
      <w:r>
        <w:rPr>
          <w:noProof/>
        </w:rPr>
        <w:fldChar w:fldCharType="separate"/>
      </w:r>
      <w:r>
        <w:rPr>
          <w:noProof/>
        </w:rPr>
        <w:t>6</w:t>
      </w:r>
      <w:r>
        <w:rPr>
          <w:noProof/>
        </w:rPr>
        <w:fldChar w:fldCharType="end"/>
      </w:r>
    </w:p>
    <w:p w14:paraId="1B69938A" w14:textId="77777777" w:rsidR="001D469F" w:rsidRDefault="001D469F">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_Toc533069202 \h </w:instrText>
      </w:r>
      <w:r>
        <w:fldChar w:fldCharType="separate"/>
      </w:r>
      <w:r>
        <w:t>6</w:t>
      </w:r>
      <w:r>
        <w:fldChar w:fldCharType="end"/>
      </w:r>
    </w:p>
    <w:p w14:paraId="3C4DE528" w14:textId="77777777" w:rsidR="001D469F" w:rsidRDefault="001D469F">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_Toc533069203 \h </w:instrText>
      </w:r>
      <w:r>
        <w:fldChar w:fldCharType="separate"/>
      </w:r>
      <w:r>
        <w:t>6</w:t>
      </w:r>
      <w:r>
        <w:fldChar w:fldCharType="end"/>
      </w:r>
    </w:p>
    <w:p w14:paraId="135D0913" w14:textId="77777777" w:rsidR="001D469F" w:rsidRDefault="001D469F">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_Toc533069204 \h </w:instrText>
      </w:r>
      <w:r>
        <w:fldChar w:fldCharType="separate"/>
      </w:r>
      <w:r>
        <w:t>6</w:t>
      </w:r>
      <w:r>
        <w:fldChar w:fldCharType="end"/>
      </w:r>
    </w:p>
    <w:p w14:paraId="7331D3B3" w14:textId="77777777" w:rsidR="001D469F" w:rsidRDefault="001D469F">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_Toc533069205 \h </w:instrText>
      </w:r>
      <w:r>
        <w:fldChar w:fldCharType="separate"/>
      </w:r>
      <w:r>
        <w:t>7</w:t>
      </w:r>
      <w:r>
        <w:fldChar w:fldCharType="end"/>
      </w:r>
    </w:p>
    <w:p w14:paraId="599363E6" w14:textId="77777777" w:rsidR="001D469F" w:rsidRDefault="001D469F">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C840BC">
        <w:rPr>
          <w:color w:val="FF0000"/>
        </w:rPr>
        <w:t>M</w:t>
      </w:r>
      <w:r>
        <w:t>)</w:t>
      </w:r>
      <w:r>
        <w:tab/>
      </w:r>
      <w:r>
        <w:fldChar w:fldCharType="begin"/>
      </w:r>
      <w:r>
        <w:instrText xml:space="preserve"> PAGEREF _Toc533069206 \h </w:instrText>
      </w:r>
      <w:r>
        <w:fldChar w:fldCharType="separate"/>
      </w:r>
      <w:r>
        <w:t>7</w:t>
      </w:r>
      <w:r>
        <w:fldChar w:fldCharType="end"/>
      </w:r>
    </w:p>
    <w:p w14:paraId="066C61B9" w14:textId="77777777" w:rsidR="001D469F" w:rsidRDefault="001D469F">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C840BC">
        <w:rPr>
          <w:color w:val="FF0000"/>
        </w:rPr>
        <w:t>M</w:t>
      </w:r>
      <w:r>
        <w:t>)</w:t>
      </w:r>
      <w:r>
        <w:tab/>
      </w:r>
      <w:r>
        <w:fldChar w:fldCharType="begin"/>
      </w:r>
      <w:r>
        <w:instrText xml:space="preserve"> PAGEREF _Toc533069207 \h </w:instrText>
      </w:r>
      <w:r>
        <w:fldChar w:fldCharType="separate"/>
      </w:r>
      <w:r>
        <w:t>7</w:t>
      </w:r>
      <w:r>
        <w:fldChar w:fldCharType="end"/>
      </w:r>
    </w:p>
    <w:p w14:paraId="06EDB0A8" w14:textId="77777777" w:rsidR="001D469F" w:rsidRDefault="001D469F">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C840BC">
        <w:rPr>
          <w:color w:val="FF0000"/>
        </w:rPr>
        <w:t>M</w:t>
      </w:r>
      <w:r>
        <w:t>)</w:t>
      </w:r>
      <w:r>
        <w:tab/>
      </w:r>
      <w:r>
        <w:fldChar w:fldCharType="begin"/>
      </w:r>
      <w:r>
        <w:instrText xml:space="preserve"> PAGEREF _Toc533069208 \h </w:instrText>
      </w:r>
      <w:r>
        <w:fldChar w:fldCharType="separate"/>
      </w:r>
      <w:r>
        <w:t>7</w:t>
      </w:r>
      <w:r>
        <w:fldChar w:fldCharType="end"/>
      </w:r>
    </w:p>
    <w:p w14:paraId="679EC437" w14:textId="77777777" w:rsidR="001D469F" w:rsidRDefault="001D469F">
      <w:pPr>
        <w:pStyle w:val="TOC3"/>
        <w:rPr>
          <w:rFonts w:asciiTheme="minorHAnsi" w:eastAsiaTheme="minorEastAsia" w:hAnsiTheme="minorHAnsi" w:cstheme="minorBidi"/>
          <w:noProof/>
          <w:sz w:val="22"/>
          <w:szCs w:val="22"/>
          <w:lang w:eastAsia="en-GB"/>
        </w:rPr>
      </w:pPr>
      <w:r>
        <w:rPr>
          <w:noProof/>
        </w:rPr>
        <w:t>5.2.6 Geographical Validity (</w:t>
      </w:r>
      <w:r w:rsidRPr="00C840BC">
        <w:rPr>
          <w:noProof/>
          <w:color w:val="FF0000"/>
        </w:rPr>
        <w:t>M</w:t>
      </w:r>
      <w:r>
        <w:rPr>
          <w:noProof/>
        </w:rPr>
        <w:t>)</w:t>
      </w:r>
      <w:r>
        <w:rPr>
          <w:noProof/>
        </w:rPr>
        <w:tab/>
      </w:r>
      <w:r>
        <w:rPr>
          <w:noProof/>
        </w:rPr>
        <w:fldChar w:fldCharType="begin"/>
      </w:r>
      <w:r>
        <w:rPr>
          <w:noProof/>
        </w:rPr>
        <w:instrText xml:space="preserve"> PAGEREF _Toc533069209 \h </w:instrText>
      </w:r>
      <w:r>
        <w:rPr>
          <w:noProof/>
        </w:rPr>
      </w:r>
      <w:r>
        <w:rPr>
          <w:noProof/>
        </w:rPr>
        <w:fldChar w:fldCharType="separate"/>
      </w:r>
      <w:r>
        <w:rPr>
          <w:noProof/>
        </w:rPr>
        <w:t>11</w:t>
      </w:r>
      <w:r>
        <w:rPr>
          <w:noProof/>
        </w:rPr>
        <w:fldChar w:fldCharType="end"/>
      </w:r>
    </w:p>
    <w:p w14:paraId="50DA721B" w14:textId="77777777" w:rsidR="001D469F" w:rsidRDefault="001D469F">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Centralised Clearance Application Specific Information Page</w:t>
      </w:r>
      <w:r>
        <w:tab/>
      </w:r>
      <w:r>
        <w:fldChar w:fldCharType="begin"/>
      </w:r>
      <w:r>
        <w:instrText xml:space="preserve"> PAGEREF _Toc533069210 \h </w:instrText>
      </w:r>
      <w:r>
        <w:fldChar w:fldCharType="separate"/>
      </w:r>
      <w:r>
        <w:t>11</w:t>
      </w:r>
      <w:r>
        <w:fldChar w:fldCharType="end"/>
      </w:r>
    </w:p>
    <w:p w14:paraId="675866E0" w14:textId="77777777" w:rsidR="001D469F" w:rsidRDefault="001D469F">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Placing goods Application Information (</w:t>
      </w:r>
      <w:r w:rsidRPr="00C840BC">
        <w:rPr>
          <w:color w:val="FF0000"/>
        </w:rPr>
        <w:t>M</w:t>
      </w:r>
      <w:r>
        <w:t>)</w:t>
      </w:r>
      <w:r>
        <w:tab/>
      </w:r>
      <w:r>
        <w:fldChar w:fldCharType="begin"/>
      </w:r>
      <w:r>
        <w:instrText xml:space="preserve"> PAGEREF _Toc533069211 \h </w:instrText>
      </w:r>
      <w:r>
        <w:fldChar w:fldCharType="separate"/>
      </w:r>
      <w:r>
        <w:t>11</w:t>
      </w:r>
      <w:r>
        <w:fldChar w:fldCharType="end"/>
      </w:r>
    </w:p>
    <w:p w14:paraId="456F7CE3" w14:textId="77777777" w:rsidR="001D469F" w:rsidRDefault="001D469F">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Placing Goods under a Customs Procedure  (</w:t>
      </w:r>
      <w:r w:rsidRPr="00C840BC">
        <w:rPr>
          <w:noProof/>
          <w:color w:val="E36C0A" w:themeColor="accent6" w:themeShade="BF"/>
        </w:rPr>
        <w:t>D</w:t>
      </w:r>
      <w:r>
        <w:rPr>
          <w:noProof/>
        </w:rPr>
        <w:t>)</w:t>
      </w:r>
      <w:r>
        <w:rPr>
          <w:noProof/>
        </w:rPr>
        <w:tab/>
      </w:r>
      <w:r>
        <w:rPr>
          <w:noProof/>
        </w:rPr>
        <w:fldChar w:fldCharType="begin"/>
      </w:r>
      <w:r>
        <w:rPr>
          <w:noProof/>
        </w:rPr>
        <w:instrText xml:space="preserve"> PAGEREF _Toc533069212 \h </w:instrText>
      </w:r>
      <w:r>
        <w:rPr>
          <w:noProof/>
        </w:rPr>
      </w:r>
      <w:r>
        <w:rPr>
          <w:noProof/>
        </w:rPr>
        <w:fldChar w:fldCharType="separate"/>
      </w:r>
      <w:r>
        <w:rPr>
          <w:noProof/>
        </w:rPr>
        <w:t>11</w:t>
      </w:r>
      <w:r>
        <w:rPr>
          <w:noProof/>
        </w:rPr>
        <w:fldChar w:fldCharType="end"/>
      </w:r>
    </w:p>
    <w:p w14:paraId="6116DE50" w14:textId="77777777" w:rsidR="001D469F" w:rsidRDefault="001D469F">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Centralised Clearance Application Information (</w:t>
      </w:r>
      <w:r w:rsidRPr="00C840BC">
        <w:rPr>
          <w:color w:val="FF0000"/>
        </w:rPr>
        <w:t>M</w:t>
      </w:r>
      <w:r>
        <w:t>)</w:t>
      </w:r>
      <w:r>
        <w:tab/>
      </w:r>
      <w:r>
        <w:fldChar w:fldCharType="begin"/>
      </w:r>
      <w:r>
        <w:instrText xml:space="preserve"> PAGEREF _Toc533069213 \h </w:instrText>
      </w:r>
      <w:r>
        <w:fldChar w:fldCharType="separate"/>
      </w:r>
      <w:r>
        <w:t>12</w:t>
      </w:r>
      <w:r>
        <w:fldChar w:fldCharType="end"/>
      </w:r>
    </w:p>
    <w:p w14:paraId="455B98B3" w14:textId="77777777" w:rsidR="001D469F" w:rsidRDefault="001D469F">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Start Date of the Authorisation (</w:t>
      </w:r>
      <w:r w:rsidRPr="00C840BC">
        <w:rPr>
          <w:noProof/>
          <w:color w:val="FF0000"/>
        </w:rPr>
        <w:t>M</w:t>
      </w:r>
      <w:r>
        <w:rPr>
          <w:noProof/>
        </w:rPr>
        <w:t>)</w:t>
      </w:r>
      <w:r>
        <w:rPr>
          <w:noProof/>
        </w:rPr>
        <w:tab/>
      </w:r>
      <w:r>
        <w:rPr>
          <w:noProof/>
        </w:rPr>
        <w:fldChar w:fldCharType="begin"/>
      </w:r>
      <w:r>
        <w:rPr>
          <w:noProof/>
        </w:rPr>
        <w:instrText xml:space="preserve"> PAGEREF _Toc533069214 \h </w:instrText>
      </w:r>
      <w:r>
        <w:rPr>
          <w:noProof/>
        </w:rPr>
      </w:r>
      <w:r>
        <w:rPr>
          <w:noProof/>
        </w:rPr>
        <w:fldChar w:fldCharType="separate"/>
      </w:r>
      <w:r>
        <w:rPr>
          <w:noProof/>
        </w:rPr>
        <w:t>12</w:t>
      </w:r>
      <w:r>
        <w:rPr>
          <w:noProof/>
        </w:rPr>
        <w:fldChar w:fldCharType="end"/>
      </w:r>
    </w:p>
    <w:p w14:paraId="65FDEB9C" w14:textId="77777777" w:rsidR="001D469F" w:rsidRDefault="001D469F">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Type of goods (</w:t>
      </w:r>
      <w:r w:rsidRPr="00C840BC">
        <w:rPr>
          <w:noProof/>
          <w:color w:val="FF0000"/>
        </w:rPr>
        <w:t>M</w:t>
      </w:r>
      <w:r>
        <w:rPr>
          <w:noProof/>
        </w:rPr>
        <w:t xml:space="preserve">, </w:t>
      </w:r>
      <w:r w:rsidRPr="00C840BC">
        <w:rPr>
          <w:noProof/>
          <w:color w:val="0070C0"/>
        </w:rPr>
        <w:t>R</w:t>
      </w:r>
      <w:r>
        <w:rPr>
          <w:noProof/>
        </w:rPr>
        <w:t>)</w:t>
      </w:r>
      <w:r>
        <w:rPr>
          <w:noProof/>
        </w:rPr>
        <w:tab/>
      </w:r>
      <w:r>
        <w:rPr>
          <w:noProof/>
        </w:rPr>
        <w:fldChar w:fldCharType="begin"/>
      </w:r>
      <w:r>
        <w:rPr>
          <w:noProof/>
        </w:rPr>
        <w:instrText xml:space="preserve"> PAGEREF _Toc533069215 \h </w:instrText>
      </w:r>
      <w:r>
        <w:rPr>
          <w:noProof/>
        </w:rPr>
      </w:r>
      <w:r>
        <w:rPr>
          <w:noProof/>
        </w:rPr>
        <w:fldChar w:fldCharType="separate"/>
      </w:r>
      <w:r>
        <w:rPr>
          <w:noProof/>
        </w:rPr>
        <w:t>12</w:t>
      </w:r>
      <w:r>
        <w:rPr>
          <w:noProof/>
        </w:rPr>
        <w:fldChar w:fldCharType="end"/>
      </w:r>
    </w:p>
    <w:p w14:paraId="59449EAE" w14:textId="77777777" w:rsidR="001D469F" w:rsidRDefault="001D469F">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Prohibitions and Restricitons (</w:t>
      </w:r>
      <w:r w:rsidRPr="00C840BC">
        <w:rPr>
          <w:noProof/>
          <w:color w:val="FF0000"/>
        </w:rPr>
        <w:t>M</w:t>
      </w:r>
      <w:r>
        <w:rPr>
          <w:noProof/>
        </w:rPr>
        <w:t>)</w:t>
      </w:r>
      <w:r>
        <w:rPr>
          <w:noProof/>
        </w:rPr>
        <w:tab/>
      </w:r>
      <w:r>
        <w:rPr>
          <w:noProof/>
        </w:rPr>
        <w:fldChar w:fldCharType="begin"/>
      </w:r>
      <w:r>
        <w:rPr>
          <w:noProof/>
        </w:rPr>
        <w:instrText xml:space="preserve"> PAGEREF _Toc533069216 \h </w:instrText>
      </w:r>
      <w:r>
        <w:rPr>
          <w:noProof/>
        </w:rPr>
      </w:r>
      <w:r>
        <w:rPr>
          <w:noProof/>
        </w:rPr>
        <w:fldChar w:fldCharType="separate"/>
      </w:r>
      <w:r>
        <w:rPr>
          <w:noProof/>
        </w:rPr>
        <w:t>13</w:t>
      </w:r>
      <w:r>
        <w:rPr>
          <w:noProof/>
        </w:rPr>
        <w:fldChar w:fldCharType="end"/>
      </w:r>
    </w:p>
    <w:p w14:paraId="38885F57" w14:textId="77777777" w:rsidR="001D469F" w:rsidRDefault="001D469F">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Customs Procedure Concerned (</w:t>
      </w:r>
      <w:r w:rsidRPr="00C840BC">
        <w:rPr>
          <w:noProof/>
          <w:color w:val="FF0000"/>
        </w:rPr>
        <w:t>M</w:t>
      </w:r>
      <w:r>
        <w:rPr>
          <w:noProof/>
        </w:rPr>
        <w:t>,</w:t>
      </w:r>
      <w:r w:rsidRPr="00C840BC">
        <w:rPr>
          <w:noProof/>
          <w:color w:val="FF0000"/>
        </w:rPr>
        <w:t xml:space="preserve"> </w:t>
      </w:r>
      <w:r w:rsidRPr="00C840BC">
        <w:rPr>
          <w:noProof/>
          <w:color w:val="1F497D" w:themeColor="text2"/>
        </w:rPr>
        <w:t>R</w:t>
      </w:r>
      <w:r>
        <w:rPr>
          <w:noProof/>
        </w:rPr>
        <w:t>)</w:t>
      </w:r>
      <w:r>
        <w:rPr>
          <w:noProof/>
        </w:rPr>
        <w:tab/>
      </w:r>
      <w:r>
        <w:rPr>
          <w:noProof/>
        </w:rPr>
        <w:fldChar w:fldCharType="begin"/>
      </w:r>
      <w:r>
        <w:rPr>
          <w:noProof/>
        </w:rPr>
        <w:instrText xml:space="preserve"> PAGEREF _Toc533069217 \h </w:instrText>
      </w:r>
      <w:r>
        <w:rPr>
          <w:noProof/>
        </w:rPr>
      </w:r>
      <w:r>
        <w:rPr>
          <w:noProof/>
        </w:rPr>
        <w:fldChar w:fldCharType="separate"/>
      </w:r>
      <w:r>
        <w:rPr>
          <w:noProof/>
        </w:rPr>
        <w:t>13</w:t>
      </w:r>
      <w:r>
        <w:rPr>
          <w:noProof/>
        </w:rPr>
        <w:fldChar w:fldCharType="end"/>
      </w:r>
    </w:p>
    <w:p w14:paraId="62BE562F" w14:textId="77777777" w:rsidR="001D469F" w:rsidRDefault="001D469F">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Types of Customs Declarations (</w:t>
      </w:r>
      <w:r w:rsidRPr="00C840BC">
        <w:rPr>
          <w:noProof/>
          <w:color w:val="FF0000"/>
        </w:rPr>
        <w:t>M</w:t>
      </w:r>
      <w:r>
        <w:rPr>
          <w:noProof/>
        </w:rPr>
        <w:t>,</w:t>
      </w:r>
      <w:r w:rsidRPr="00C840BC">
        <w:rPr>
          <w:noProof/>
          <w:color w:val="FF0000"/>
        </w:rPr>
        <w:t xml:space="preserve"> </w:t>
      </w:r>
      <w:r w:rsidRPr="00C840BC">
        <w:rPr>
          <w:noProof/>
          <w:color w:val="1F497D" w:themeColor="text2"/>
        </w:rPr>
        <w:t>R</w:t>
      </w:r>
      <w:r>
        <w:rPr>
          <w:noProof/>
        </w:rPr>
        <w:t>)</w:t>
      </w:r>
      <w:r>
        <w:rPr>
          <w:noProof/>
        </w:rPr>
        <w:tab/>
      </w:r>
      <w:r>
        <w:rPr>
          <w:noProof/>
        </w:rPr>
        <w:fldChar w:fldCharType="begin"/>
      </w:r>
      <w:r>
        <w:rPr>
          <w:noProof/>
        </w:rPr>
        <w:instrText xml:space="preserve"> PAGEREF _Toc533069218 \h </w:instrText>
      </w:r>
      <w:r>
        <w:rPr>
          <w:noProof/>
        </w:rPr>
      </w:r>
      <w:r>
        <w:rPr>
          <w:noProof/>
        </w:rPr>
        <w:fldChar w:fldCharType="separate"/>
      </w:r>
      <w:r>
        <w:rPr>
          <w:noProof/>
        </w:rPr>
        <w:t>13</w:t>
      </w:r>
      <w:r>
        <w:rPr>
          <w:noProof/>
        </w:rPr>
        <w:fldChar w:fldCharType="end"/>
      </w:r>
    </w:p>
    <w:p w14:paraId="3AFD3126" w14:textId="77777777" w:rsidR="001D469F" w:rsidRDefault="001D469F">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Location Of The Goods Available For Customs Controls (</w:t>
      </w:r>
      <w:r w:rsidRPr="00C840BC">
        <w:rPr>
          <w:noProof/>
          <w:color w:val="FF0000"/>
        </w:rPr>
        <w:t>M</w:t>
      </w:r>
      <w:r>
        <w:rPr>
          <w:noProof/>
        </w:rPr>
        <w:t>,</w:t>
      </w:r>
      <w:r w:rsidRPr="00C840BC">
        <w:rPr>
          <w:noProof/>
          <w:color w:val="FF0000"/>
        </w:rPr>
        <w:t xml:space="preserve"> </w:t>
      </w:r>
      <w:r w:rsidRPr="00C840BC">
        <w:rPr>
          <w:noProof/>
          <w:color w:val="0070C0"/>
        </w:rPr>
        <w:t>R</w:t>
      </w:r>
      <w:r>
        <w:rPr>
          <w:noProof/>
        </w:rPr>
        <w:t>)</w:t>
      </w:r>
      <w:r>
        <w:rPr>
          <w:noProof/>
        </w:rPr>
        <w:tab/>
      </w:r>
      <w:r>
        <w:rPr>
          <w:noProof/>
        </w:rPr>
        <w:fldChar w:fldCharType="begin"/>
      </w:r>
      <w:r>
        <w:rPr>
          <w:noProof/>
        </w:rPr>
        <w:instrText xml:space="preserve"> PAGEREF _Toc533069219 \h </w:instrText>
      </w:r>
      <w:r>
        <w:rPr>
          <w:noProof/>
        </w:rPr>
      </w:r>
      <w:r>
        <w:rPr>
          <w:noProof/>
        </w:rPr>
        <w:fldChar w:fldCharType="separate"/>
      </w:r>
      <w:r>
        <w:rPr>
          <w:noProof/>
        </w:rPr>
        <w:t>13</w:t>
      </w:r>
      <w:r>
        <w:rPr>
          <w:noProof/>
        </w:rPr>
        <w:fldChar w:fldCharType="end"/>
      </w:r>
    </w:p>
    <w:p w14:paraId="1E53641C" w14:textId="77777777" w:rsidR="001D469F" w:rsidRDefault="001D469F">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Companies Involved in Others MS (</w:t>
      </w:r>
      <w:r w:rsidRPr="00C840BC">
        <w:rPr>
          <w:noProof/>
          <w:color w:val="F79646" w:themeColor="accent6"/>
        </w:rPr>
        <w:t>D</w:t>
      </w:r>
      <w:r>
        <w:rPr>
          <w:noProof/>
        </w:rPr>
        <w:t>,</w:t>
      </w:r>
      <w:r w:rsidRPr="00C840BC">
        <w:rPr>
          <w:noProof/>
          <w:color w:val="FF0000"/>
        </w:rPr>
        <w:t xml:space="preserve"> </w:t>
      </w:r>
      <w:r w:rsidRPr="00C840BC">
        <w:rPr>
          <w:noProof/>
          <w:color w:val="1F497D" w:themeColor="text2"/>
        </w:rPr>
        <w:t>R</w:t>
      </w:r>
      <w:r>
        <w:rPr>
          <w:noProof/>
        </w:rPr>
        <w:t>)</w:t>
      </w:r>
      <w:r>
        <w:rPr>
          <w:noProof/>
        </w:rPr>
        <w:tab/>
      </w:r>
      <w:r>
        <w:rPr>
          <w:noProof/>
        </w:rPr>
        <w:fldChar w:fldCharType="begin"/>
      </w:r>
      <w:r>
        <w:rPr>
          <w:noProof/>
        </w:rPr>
        <w:instrText xml:space="preserve"> PAGEREF _Toc533069220 \h </w:instrText>
      </w:r>
      <w:r>
        <w:rPr>
          <w:noProof/>
        </w:rPr>
      </w:r>
      <w:r>
        <w:rPr>
          <w:noProof/>
        </w:rPr>
        <w:fldChar w:fldCharType="separate"/>
      </w:r>
      <w:r>
        <w:rPr>
          <w:noProof/>
        </w:rPr>
        <w:t>14</w:t>
      </w:r>
      <w:r>
        <w:rPr>
          <w:noProof/>
        </w:rPr>
        <w:fldChar w:fldCharType="end"/>
      </w:r>
    </w:p>
    <w:p w14:paraId="00344FD5" w14:textId="77777777" w:rsidR="001D469F" w:rsidRDefault="001D469F">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rPr>
        <w:t>Customs Office Of Presentation (</w:t>
      </w:r>
      <w:r w:rsidRPr="00C840BC">
        <w:rPr>
          <w:noProof/>
          <w:color w:val="FF0000"/>
        </w:rPr>
        <w:t>M</w:t>
      </w:r>
      <w:r>
        <w:rPr>
          <w:noProof/>
        </w:rPr>
        <w:t>,</w:t>
      </w:r>
      <w:r w:rsidRPr="00C840BC">
        <w:rPr>
          <w:noProof/>
          <w:color w:val="FF0000"/>
        </w:rPr>
        <w:t xml:space="preserve"> </w:t>
      </w:r>
      <w:r w:rsidRPr="00C840BC">
        <w:rPr>
          <w:noProof/>
          <w:color w:val="1F497D" w:themeColor="text2"/>
        </w:rPr>
        <w:t>R</w:t>
      </w:r>
      <w:r>
        <w:rPr>
          <w:noProof/>
        </w:rPr>
        <w:t>)</w:t>
      </w:r>
      <w:r>
        <w:rPr>
          <w:noProof/>
        </w:rPr>
        <w:tab/>
      </w:r>
      <w:r>
        <w:rPr>
          <w:noProof/>
        </w:rPr>
        <w:fldChar w:fldCharType="begin"/>
      </w:r>
      <w:r>
        <w:rPr>
          <w:noProof/>
        </w:rPr>
        <w:instrText xml:space="preserve"> PAGEREF _Toc533069221 \h </w:instrText>
      </w:r>
      <w:r>
        <w:rPr>
          <w:noProof/>
        </w:rPr>
      </w:r>
      <w:r>
        <w:rPr>
          <w:noProof/>
        </w:rPr>
        <w:fldChar w:fldCharType="separate"/>
      </w:r>
      <w:r>
        <w:rPr>
          <w:noProof/>
        </w:rPr>
        <w:t>14</w:t>
      </w:r>
      <w:r>
        <w:rPr>
          <w:noProof/>
        </w:rPr>
        <w:fldChar w:fldCharType="end"/>
      </w:r>
    </w:p>
    <w:p w14:paraId="71E740B1" w14:textId="77777777" w:rsidR="001D469F" w:rsidRDefault="001D469F">
      <w:pPr>
        <w:pStyle w:val="TOC3"/>
        <w:rPr>
          <w:rFonts w:asciiTheme="minorHAnsi" w:eastAsiaTheme="minorEastAsia" w:hAnsiTheme="minorHAnsi" w:cstheme="minorBidi"/>
          <w:noProof/>
          <w:sz w:val="22"/>
          <w:szCs w:val="22"/>
          <w:lang w:eastAsia="en-GB"/>
        </w:rPr>
      </w:pPr>
      <w:r>
        <w:rPr>
          <w:noProof/>
        </w:rPr>
        <w:t>6.2.9</w:t>
      </w:r>
      <w:r>
        <w:rPr>
          <w:rFonts w:asciiTheme="minorHAnsi" w:eastAsiaTheme="minorEastAsia" w:hAnsiTheme="minorHAnsi" w:cstheme="minorBidi"/>
          <w:noProof/>
          <w:sz w:val="22"/>
          <w:szCs w:val="22"/>
          <w:lang w:eastAsia="en-GB"/>
        </w:rPr>
        <w:tab/>
      </w:r>
      <w:r>
        <w:rPr>
          <w:noProof/>
        </w:rPr>
        <w:t>Identification of the VAT Excise and Statistical Authorities (</w:t>
      </w:r>
      <w:r w:rsidRPr="00C840BC">
        <w:rPr>
          <w:noProof/>
          <w:color w:val="FF0000"/>
        </w:rPr>
        <w:t>M</w:t>
      </w:r>
      <w:r>
        <w:rPr>
          <w:noProof/>
        </w:rPr>
        <w:t>,</w:t>
      </w:r>
      <w:r w:rsidRPr="00C840BC">
        <w:rPr>
          <w:noProof/>
          <w:color w:val="FF0000"/>
        </w:rPr>
        <w:t xml:space="preserve"> </w:t>
      </w:r>
      <w:r w:rsidRPr="00C840BC">
        <w:rPr>
          <w:noProof/>
          <w:color w:val="1F497D" w:themeColor="text2"/>
        </w:rPr>
        <w:t>R</w:t>
      </w:r>
      <w:r>
        <w:rPr>
          <w:noProof/>
        </w:rPr>
        <w:t>)</w:t>
      </w:r>
      <w:r>
        <w:rPr>
          <w:noProof/>
        </w:rPr>
        <w:tab/>
      </w:r>
      <w:r>
        <w:rPr>
          <w:noProof/>
        </w:rPr>
        <w:fldChar w:fldCharType="begin"/>
      </w:r>
      <w:r>
        <w:rPr>
          <w:noProof/>
        </w:rPr>
        <w:instrText xml:space="preserve"> PAGEREF _Toc533069222 \h </w:instrText>
      </w:r>
      <w:r>
        <w:rPr>
          <w:noProof/>
        </w:rPr>
      </w:r>
      <w:r>
        <w:rPr>
          <w:noProof/>
        </w:rPr>
        <w:fldChar w:fldCharType="separate"/>
      </w:r>
      <w:r>
        <w:rPr>
          <w:noProof/>
        </w:rPr>
        <w:t>14</w:t>
      </w:r>
      <w:r>
        <w:rPr>
          <w:noProof/>
        </w:rPr>
        <w:fldChar w:fldCharType="end"/>
      </w:r>
    </w:p>
    <w:p w14:paraId="4FA9CDD9" w14:textId="77777777" w:rsidR="001D469F" w:rsidRDefault="001D469F">
      <w:pPr>
        <w:pStyle w:val="TOC3"/>
        <w:tabs>
          <w:tab w:val="left" w:pos="1293"/>
        </w:tabs>
        <w:rPr>
          <w:rFonts w:asciiTheme="minorHAnsi" w:eastAsiaTheme="minorEastAsia" w:hAnsiTheme="minorHAnsi" w:cstheme="minorBidi"/>
          <w:noProof/>
          <w:sz w:val="22"/>
          <w:szCs w:val="22"/>
          <w:lang w:eastAsia="en-GB"/>
        </w:rPr>
      </w:pPr>
      <w:r>
        <w:rPr>
          <w:noProof/>
        </w:rPr>
        <w:t>6.2.10</w:t>
      </w:r>
      <w:r>
        <w:rPr>
          <w:rFonts w:asciiTheme="minorHAnsi" w:eastAsiaTheme="minorEastAsia" w:hAnsiTheme="minorHAnsi" w:cstheme="minorBidi"/>
          <w:noProof/>
          <w:sz w:val="22"/>
          <w:szCs w:val="22"/>
          <w:lang w:eastAsia="en-GB"/>
        </w:rPr>
        <w:tab/>
      </w:r>
      <w:r>
        <w:rPr>
          <w:noProof/>
        </w:rPr>
        <w:t>Number of Operations (</w:t>
      </w:r>
      <w:r w:rsidRPr="00C840BC">
        <w:rPr>
          <w:noProof/>
          <w:color w:val="FF0000"/>
        </w:rPr>
        <w:t>M</w:t>
      </w:r>
      <w:r>
        <w:rPr>
          <w:noProof/>
        </w:rPr>
        <w:t>)</w:t>
      </w:r>
      <w:r>
        <w:rPr>
          <w:noProof/>
        </w:rPr>
        <w:tab/>
      </w:r>
      <w:r>
        <w:rPr>
          <w:noProof/>
        </w:rPr>
        <w:fldChar w:fldCharType="begin"/>
      </w:r>
      <w:r>
        <w:rPr>
          <w:noProof/>
        </w:rPr>
        <w:instrText xml:space="preserve"> PAGEREF _Toc533069223 \h </w:instrText>
      </w:r>
      <w:r>
        <w:rPr>
          <w:noProof/>
        </w:rPr>
      </w:r>
      <w:r>
        <w:rPr>
          <w:noProof/>
        </w:rPr>
        <w:fldChar w:fldCharType="separate"/>
      </w:r>
      <w:r>
        <w:rPr>
          <w:noProof/>
        </w:rPr>
        <w:t>15</w:t>
      </w:r>
      <w:r>
        <w:rPr>
          <w:noProof/>
        </w:rPr>
        <w:fldChar w:fldCharType="end"/>
      </w:r>
    </w:p>
    <w:p w14:paraId="404AD653" w14:textId="77777777" w:rsidR="001D469F" w:rsidRDefault="001D469F">
      <w:pPr>
        <w:pStyle w:val="TOC3"/>
        <w:tabs>
          <w:tab w:val="left" w:pos="1293"/>
        </w:tabs>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Planned Activities/Use (</w:t>
      </w:r>
      <w:r w:rsidRPr="00C840BC">
        <w:rPr>
          <w:noProof/>
          <w:color w:val="FF0000"/>
        </w:rPr>
        <w:t>M</w:t>
      </w:r>
      <w:r>
        <w:rPr>
          <w:noProof/>
        </w:rPr>
        <w:t xml:space="preserve">, </w:t>
      </w:r>
      <w:r w:rsidRPr="00C840BC">
        <w:rPr>
          <w:noProof/>
          <w:color w:val="0070C0"/>
        </w:rPr>
        <w:t>R</w:t>
      </w:r>
      <w:r>
        <w:rPr>
          <w:noProof/>
        </w:rPr>
        <w:t>)</w:t>
      </w:r>
      <w:r>
        <w:rPr>
          <w:noProof/>
        </w:rPr>
        <w:tab/>
      </w:r>
      <w:r>
        <w:rPr>
          <w:noProof/>
        </w:rPr>
        <w:fldChar w:fldCharType="begin"/>
      </w:r>
      <w:r>
        <w:rPr>
          <w:noProof/>
        </w:rPr>
        <w:instrText xml:space="preserve"> PAGEREF _Toc533069224 \h </w:instrText>
      </w:r>
      <w:r>
        <w:rPr>
          <w:noProof/>
        </w:rPr>
      </w:r>
      <w:r>
        <w:rPr>
          <w:noProof/>
        </w:rPr>
        <w:fldChar w:fldCharType="separate"/>
      </w:r>
      <w:r>
        <w:rPr>
          <w:noProof/>
        </w:rPr>
        <w:t>15</w:t>
      </w:r>
      <w:r>
        <w:rPr>
          <w:noProof/>
        </w:rPr>
        <w:fldChar w:fldCharType="end"/>
      </w:r>
    </w:p>
    <w:p w14:paraId="120CF57D" w14:textId="77777777" w:rsidR="001D469F" w:rsidRDefault="001D469F">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_Toc533069225 \h </w:instrText>
      </w:r>
      <w:r>
        <w:fldChar w:fldCharType="separate"/>
      </w:r>
      <w:r>
        <w:t>15</w:t>
      </w:r>
      <w:r>
        <w:fldChar w:fldCharType="end"/>
      </w:r>
    </w:p>
    <w:p w14:paraId="16326CE4" w14:textId="77777777" w:rsidR="001D469F" w:rsidRDefault="001D469F">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_Toc533069226 \h </w:instrText>
      </w:r>
      <w:r>
        <w:fldChar w:fldCharType="separate"/>
      </w:r>
      <w:r>
        <w:t>15</w:t>
      </w:r>
      <w:r>
        <w:fldChar w:fldCharType="end"/>
      </w:r>
    </w:p>
    <w:p w14:paraId="27882E50" w14:textId="77777777" w:rsidR="001D469F" w:rsidRDefault="001D469F">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_Toc533069227 \h </w:instrText>
      </w:r>
      <w:r>
        <w:fldChar w:fldCharType="separate"/>
      </w:r>
      <w:r>
        <w:t>16</w:t>
      </w:r>
      <w:r>
        <w:fldChar w:fldCharType="end"/>
      </w:r>
    </w:p>
    <w:p w14:paraId="3FF7EB2B" w14:textId="121360E6" w:rsidR="006B6479" w:rsidRPr="005841F3" w:rsidRDefault="00A94709" w:rsidP="00275619">
      <w:pPr>
        <w:pStyle w:val="TOCHeading"/>
        <w:rPr>
          <w:lang w:val="fr-BE"/>
        </w:rPr>
      </w:pPr>
      <w:r w:rsidRPr="00237189">
        <w:rPr>
          <w:rFonts w:ascii="Calibri" w:hAnsi="Calibri" w:cs="Calibri"/>
        </w:rPr>
        <w:fldChar w:fldCharType="end"/>
      </w:r>
      <w:bookmarkEnd w:id="1"/>
    </w:p>
    <w:p w14:paraId="102D6735" w14:textId="77777777" w:rsidR="00275619" w:rsidRPr="0017754E" w:rsidRDefault="00275619" w:rsidP="00275619">
      <w:pPr>
        <w:pStyle w:val="TOCHeading"/>
        <w:rPr>
          <w:rFonts w:ascii="Calibri" w:hAnsi="Calibri" w:cs="Calibri"/>
        </w:rPr>
      </w:pPr>
      <w:r w:rsidRPr="0017754E">
        <w:rPr>
          <w:rFonts w:ascii="Calibri" w:hAnsi="Calibri" w:cs="Calibri"/>
        </w:rPr>
        <w:t>TABLE OF TABLES</w:t>
      </w:r>
    </w:p>
    <w:p w14:paraId="0691C247" w14:textId="77777777" w:rsidR="001D469F" w:rsidRDefault="00275619">
      <w:pPr>
        <w:pStyle w:val="TableofFigures"/>
        <w:tabs>
          <w:tab w:val="right" w:leader="dot" w:pos="9017"/>
        </w:tabs>
        <w:rPr>
          <w:rFonts w:eastAsiaTheme="minorEastAsia" w:cstheme="minorBidi"/>
          <w:noProof/>
          <w:sz w:val="22"/>
          <w:szCs w:val="22"/>
          <w:lang w:eastAsia="en-GB"/>
        </w:rPr>
      </w:pPr>
      <w:r w:rsidRPr="000D5E5A">
        <w:fldChar w:fldCharType="begin"/>
      </w:r>
      <w:r w:rsidRPr="00400B45">
        <w:instrText xml:space="preserve"> TOC \h \z \c "Table" </w:instrText>
      </w:r>
      <w:r w:rsidRPr="000D5E5A">
        <w:fldChar w:fldCharType="separate"/>
      </w:r>
      <w:hyperlink w:anchor="_Toc533069228" w:history="1">
        <w:r w:rsidR="001D469F" w:rsidRPr="00435387">
          <w:rPr>
            <w:rStyle w:val="Hyperlink"/>
            <w:noProof/>
          </w:rPr>
          <w:t>Table 1: Applicable documents</w:t>
        </w:r>
        <w:r w:rsidR="001D469F">
          <w:rPr>
            <w:noProof/>
            <w:webHidden/>
          </w:rPr>
          <w:tab/>
        </w:r>
        <w:r w:rsidR="001D469F">
          <w:rPr>
            <w:noProof/>
            <w:webHidden/>
          </w:rPr>
          <w:fldChar w:fldCharType="begin"/>
        </w:r>
        <w:r w:rsidR="001D469F">
          <w:rPr>
            <w:noProof/>
            <w:webHidden/>
          </w:rPr>
          <w:instrText xml:space="preserve"> PAGEREF _Toc533069228 \h </w:instrText>
        </w:r>
        <w:r w:rsidR="001D469F">
          <w:rPr>
            <w:noProof/>
            <w:webHidden/>
          </w:rPr>
        </w:r>
        <w:r w:rsidR="001D469F">
          <w:rPr>
            <w:noProof/>
            <w:webHidden/>
          </w:rPr>
          <w:fldChar w:fldCharType="separate"/>
        </w:r>
        <w:r w:rsidR="001D469F">
          <w:rPr>
            <w:noProof/>
            <w:webHidden/>
          </w:rPr>
          <w:t>6</w:t>
        </w:r>
        <w:r w:rsidR="001D469F">
          <w:rPr>
            <w:noProof/>
            <w:webHidden/>
          </w:rPr>
          <w:fldChar w:fldCharType="end"/>
        </w:r>
      </w:hyperlink>
    </w:p>
    <w:p w14:paraId="20D6CB80" w14:textId="77777777" w:rsidR="001D469F" w:rsidRDefault="00F419FE">
      <w:pPr>
        <w:pStyle w:val="TableofFigures"/>
        <w:tabs>
          <w:tab w:val="right" w:leader="dot" w:pos="9017"/>
        </w:tabs>
        <w:rPr>
          <w:rFonts w:eastAsiaTheme="minorEastAsia" w:cstheme="minorBidi"/>
          <w:noProof/>
          <w:sz w:val="22"/>
          <w:szCs w:val="22"/>
          <w:lang w:eastAsia="en-GB"/>
        </w:rPr>
      </w:pPr>
      <w:hyperlink w:anchor="_Toc533069229" w:history="1">
        <w:r w:rsidR="001D469F" w:rsidRPr="00435387">
          <w:rPr>
            <w:rStyle w:val="Hyperlink"/>
            <w:noProof/>
          </w:rPr>
          <w:t>Table 2: Abbreviations and acronyms</w:t>
        </w:r>
        <w:r w:rsidR="001D469F">
          <w:rPr>
            <w:noProof/>
            <w:webHidden/>
          </w:rPr>
          <w:tab/>
        </w:r>
        <w:r w:rsidR="001D469F">
          <w:rPr>
            <w:noProof/>
            <w:webHidden/>
          </w:rPr>
          <w:fldChar w:fldCharType="begin"/>
        </w:r>
        <w:r w:rsidR="001D469F">
          <w:rPr>
            <w:noProof/>
            <w:webHidden/>
          </w:rPr>
          <w:instrText xml:space="preserve"> PAGEREF _Toc533069229 \h </w:instrText>
        </w:r>
        <w:r w:rsidR="001D469F">
          <w:rPr>
            <w:noProof/>
            <w:webHidden/>
          </w:rPr>
        </w:r>
        <w:r w:rsidR="001D469F">
          <w:rPr>
            <w:noProof/>
            <w:webHidden/>
          </w:rPr>
          <w:fldChar w:fldCharType="separate"/>
        </w:r>
        <w:r w:rsidR="001D469F">
          <w:rPr>
            <w:noProof/>
            <w:webHidden/>
          </w:rPr>
          <w:t>6</w:t>
        </w:r>
        <w:r w:rsidR="001D469F">
          <w:rPr>
            <w:noProof/>
            <w:webHidden/>
          </w:rPr>
          <w:fldChar w:fldCharType="end"/>
        </w:r>
      </w:hyperlink>
    </w:p>
    <w:p w14:paraId="28ED4335" w14:textId="1D597DBF" w:rsidR="00275619" w:rsidRPr="004C67D6" w:rsidRDefault="00275619" w:rsidP="00275619">
      <w:r w:rsidRPr="000D5E5A">
        <w:fldChar w:fldCharType="end"/>
      </w:r>
    </w:p>
    <w:p w14:paraId="44A509E4" w14:textId="31381BCD" w:rsidR="00E836FE" w:rsidRPr="0017754E" w:rsidRDefault="00275619" w:rsidP="00275619">
      <w:r w:rsidRPr="0017754E">
        <w:br w:type="page"/>
      </w:r>
    </w:p>
    <w:p w14:paraId="44A509E5" w14:textId="77777777" w:rsidR="00070E01" w:rsidRPr="004C67D6" w:rsidRDefault="00070E01" w:rsidP="0081666D">
      <w:pPr>
        <w:pStyle w:val="Heading1"/>
      </w:pPr>
      <w:bookmarkStart w:id="4" w:name="_Ref418090212"/>
      <w:bookmarkStart w:id="5" w:name="_Toc496276190"/>
      <w:bookmarkStart w:id="6" w:name="_Toc533069194"/>
      <w:r w:rsidRPr="00237189">
        <w:t>Introduction</w:t>
      </w:r>
      <w:bookmarkEnd w:id="4"/>
      <w:bookmarkEnd w:id="5"/>
      <w:bookmarkEnd w:id="6"/>
    </w:p>
    <w:p w14:paraId="44A509E6" w14:textId="7FBC57C5" w:rsidR="00070E01" w:rsidRPr="004C67D6" w:rsidRDefault="00070E01" w:rsidP="00A81954">
      <w:pPr>
        <w:pStyle w:val="Heading2"/>
        <w:numPr>
          <w:ilvl w:val="1"/>
          <w:numId w:val="24"/>
        </w:numPr>
      </w:pPr>
      <w:bookmarkStart w:id="7" w:name="_Toc496276191"/>
      <w:bookmarkStart w:id="8" w:name="_Toc533069195"/>
      <w:r w:rsidRPr="00237189">
        <w:t>Purpose</w:t>
      </w:r>
      <w:bookmarkEnd w:id="7"/>
      <w:bookmarkEnd w:id="8"/>
    </w:p>
    <w:p w14:paraId="0A682BE7" w14:textId="1EE888AB" w:rsidR="00A81954" w:rsidRPr="00495CF6" w:rsidRDefault="00A81954" w:rsidP="00A81954">
      <w:pPr>
        <w:pStyle w:val="Guidance"/>
        <w:spacing w:after="0"/>
        <w:ind w:left="0"/>
        <w:jc w:val="both"/>
        <w:rPr>
          <w:rFonts w:ascii="Calibri" w:hAnsi="Calibri" w:cs="Calibri"/>
          <w:i w:val="0"/>
          <w:color w:val="auto"/>
          <w:sz w:val="20"/>
          <w:lang w:val="en-GB"/>
        </w:rPr>
      </w:pPr>
      <w:bookmarkStart w:id="9" w:name="_Toc496276192"/>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Centralised Clearance</w:t>
      </w:r>
      <w:r w:rsidRPr="00810911">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C67D6" w:rsidRDefault="00070E01" w:rsidP="00A81954">
      <w:pPr>
        <w:pStyle w:val="Heading2"/>
        <w:numPr>
          <w:ilvl w:val="1"/>
          <w:numId w:val="24"/>
        </w:numPr>
      </w:pPr>
      <w:bookmarkStart w:id="10" w:name="_Toc533069196"/>
      <w:r w:rsidRPr="00237189">
        <w:t>Scope</w:t>
      </w:r>
      <w:bookmarkEnd w:id="9"/>
      <w:bookmarkEnd w:id="10"/>
    </w:p>
    <w:p w14:paraId="05C7AA67" w14:textId="41CFEAD9" w:rsidR="00A81954" w:rsidRPr="00495CF6" w:rsidDel="0032750C" w:rsidRDefault="00A81954" w:rsidP="00A81954">
      <w:bookmarkStart w:id="11" w:name="_Toc496276193"/>
      <w:r w:rsidRPr="00495CF6">
        <w:t>The scope of this document is</w:t>
      </w:r>
      <w:r w:rsidR="000D5E5A">
        <w:t xml:space="preserve"> to describe</w:t>
      </w:r>
      <w:r>
        <w:t xml:space="preserve"> the Application Creation pages</w:t>
      </w:r>
      <w:r w:rsidRPr="00495CF6">
        <w:t xml:space="preserve"> of the EU Trader Portal user interface</w:t>
      </w:r>
      <w:r w:rsidR="00960B20">
        <w:t xml:space="preserve"> </w:t>
      </w:r>
      <w:r w:rsidR="000D5E5A">
        <w:t>when</w:t>
      </w:r>
      <w:r>
        <w:t xml:space="preserve"> the application</w:t>
      </w:r>
      <w:r w:rsidR="000D5E5A">
        <w:t xml:space="preserve"> concerned</w:t>
      </w:r>
      <w:r>
        <w:t xml:space="preserve"> is a Centralised Clearance</w:t>
      </w:r>
      <w:r w:rsidRPr="00810911">
        <w:rPr>
          <w:rFonts w:ascii="Calibri" w:hAnsi="Calibri" w:cs="Calibri"/>
        </w:rPr>
        <w:t xml:space="preserve"> </w:t>
      </w:r>
      <w:r>
        <w:t>Application</w:t>
      </w:r>
      <w:r w:rsidR="00960B20">
        <w:t xml:space="preserve"> </w:t>
      </w:r>
      <w:r>
        <w:t>(i.e. Applicant Information Page, Application General Information Page and Application Specific Information Page in case of a Centralised Clearance</w:t>
      </w:r>
      <w:r w:rsidRPr="00810911">
        <w:rPr>
          <w:rFonts w:ascii="Calibri" w:hAnsi="Calibri" w:cs="Calibri"/>
        </w:rPr>
        <w:t xml:space="preserve"> </w:t>
      </w:r>
      <w:r>
        <w:t xml:space="preserve">Application). </w:t>
      </w:r>
    </w:p>
    <w:p w14:paraId="44A509EB" w14:textId="77777777" w:rsidR="00070E01" w:rsidRPr="004C67D6" w:rsidRDefault="00070E01" w:rsidP="00A81954">
      <w:pPr>
        <w:pStyle w:val="Heading2"/>
        <w:numPr>
          <w:ilvl w:val="1"/>
          <w:numId w:val="24"/>
        </w:numPr>
      </w:pPr>
      <w:bookmarkStart w:id="12" w:name="_Toc533069197"/>
      <w:r w:rsidRPr="00237189">
        <w:t>Target Audience</w:t>
      </w:r>
      <w:bookmarkEnd w:id="11"/>
      <w:bookmarkEnd w:id="12"/>
    </w:p>
    <w:p w14:paraId="44A509EC" w14:textId="53E0A65F" w:rsidR="00070E01" w:rsidRPr="004C67D6" w:rsidRDefault="00B91C98" w:rsidP="00B91C98">
      <w:pPr>
        <w:pStyle w:val="Text2"/>
      </w:pPr>
      <w:r w:rsidRPr="004C67D6">
        <w:t xml:space="preserve">The intended audience for this document </w:t>
      </w:r>
      <w:r w:rsidR="00541B55">
        <w:t>are</w:t>
      </w:r>
      <w:r w:rsidRPr="004C67D6">
        <w:t xml:space="preserve"> the end-users of the </w:t>
      </w:r>
      <w:r w:rsidR="00D00BC2" w:rsidRPr="004C67D6">
        <w:t xml:space="preserve">EU </w:t>
      </w:r>
      <w:r w:rsidRPr="004C67D6">
        <w:t>Trader Portal.</w:t>
      </w:r>
    </w:p>
    <w:p w14:paraId="44A509ED" w14:textId="77777777" w:rsidR="00070E01" w:rsidRPr="004C67D6" w:rsidRDefault="00070E01" w:rsidP="00A81954">
      <w:pPr>
        <w:pStyle w:val="Heading2"/>
        <w:numPr>
          <w:ilvl w:val="1"/>
          <w:numId w:val="24"/>
        </w:numPr>
      </w:pPr>
      <w:bookmarkStart w:id="13" w:name="_Toc496276194"/>
      <w:bookmarkStart w:id="14" w:name="_Toc533069198"/>
      <w:r w:rsidRPr="00237189">
        <w:t>Structure of this document</w:t>
      </w:r>
      <w:bookmarkEnd w:id="13"/>
      <w:bookmarkEnd w:id="14"/>
    </w:p>
    <w:p w14:paraId="44A509EE" w14:textId="77777777" w:rsidR="00070E01" w:rsidRPr="004C67D6" w:rsidRDefault="00207272" w:rsidP="00070E01">
      <w:pPr>
        <w:pStyle w:val="Text2"/>
      </w:pPr>
      <w:r w:rsidRPr="004C67D6">
        <w:t>The present document contains the following chapters:</w:t>
      </w:r>
    </w:p>
    <w:p w14:paraId="5368DD71" w14:textId="60716384" w:rsidR="00A81954" w:rsidRDefault="00A81954" w:rsidP="00A81954">
      <w:pPr>
        <w:pStyle w:val="Text2"/>
        <w:numPr>
          <w:ilvl w:val="0"/>
          <w:numId w:val="22"/>
        </w:numPr>
      </w:pPr>
      <w:bookmarkStart w:id="15" w:name="_Toc496276195"/>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1D469F">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1D469F" w:rsidRPr="001D469F">
        <w:rPr>
          <w:b/>
        </w:rPr>
        <w:t>Introduction</w:t>
      </w:r>
      <w:r w:rsidRPr="00495CF6">
        <w:rPr>
          <w:b/>
        </w:rPr>
        <w:fldChar w:fldCharType="end"/>
      </w:r>
      <w:r w:rsidRPr="00495CF6">
        <w:t>: describes the scope and the objectives of the document;</w:t>
      </w:r>
    </w:p>
    <w:p w14:paraId="79040E71" w14:textId="7903B33D" w:rsidR="00A81954" w:rsidRPr="005841F3" w:rsidRDefault="00A81954" w:rsidP="00A81954">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1D469F">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1D469F" w:rsidRPr="001D469F">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0E10A28E" w14:textId="1E0027C5" w:rsidR="00D136E3" w:rsidRPr="00D136E3" w:rsidRDefault="00D136E3">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1D469F">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1D469F" w:rsidRPr="001D469F">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2BAAEF73" w14:textId="070266BE" w:rsidR="00A81954" w:rsidRDefault="00A81954" w:rsidP="00A81954">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1D469F">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1D469F" w:rsidRPr="001D469F">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Centralised Clearance Application;</w:t>
      </w:r>
    </w:p>
    <w:p w14:paraId="57B0E5EB" w14:textId="022C4704" w:rsidR="00A81954" w:rsidRPr="00423C0D" w:rsidRDefault="00A81954" w:rsidP="00A81954">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1D469F">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1D469F" w:rsidRPr="001D469F">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Centralised Clearance Application;</w:t>
      </w:r>
    </w:p>
    <w:p w14:paraId="38714BBA" w14:textId="77AD1C92" w:rsidR="00A81954" w:rsidRPr="00E93BA9" w:rsidRDefault="00A81954" w:rsidP="00A81954">
      <w:pPr>
        <w:numPr>
          <w:ilvl w:val="0"/>
          <w:numId w:val="22"/>
        </w:numPr>
        <w:rPr>
          <w:rFonts w:cs="Arial"/>
        </w:rPr>
      </w:pPr>
      <w:r>
        <w:rPr>
          <w:rFonts w:cs="Arial"/>
          <w:b/>
        </w:rPr>
        <w:t xml:space="preserve">Chapter </w:t>
      </w:r>
      <w:r w:rsidR="000436C3">
        <w:rPr>
          <w:rFonts w:cs="Arial"/>
          <w:b/>
        </w:rPr>
        <w:fldChar w:fldCharType="begin"/>
      </w:r>
      <w:r w:rsidR="000436C3">
        <w:rPr>
          <w:rFonts w:cs="Arial"/>
          <w:b/>
        </w:rPr>
        <w:instrText xml:space="preserve"> REF _Ref507512298 \r \h </w:instrText>
      </w:r>
      <w:r w:rsidR="000436C3">
        <w:rPr>
          <w:rFonts w:cs="Arial"/>
          <w:b/>
        </w:rPr>
      </w:r>
      <w:r w:rsidR="000436C3">
        <w:rPr>
          <w:rFonts w:cs="Arial"/>
          <w:b/>
        </w:rPr>
        <w:fldChar w:fldCharType="separate"/>
      </w:r>
      <w:r w:rsidR="001D469F">
        <w:rPr>
          <w:rFonts w:cs="Arial"/>
          <w:b/>
        </w:rPr>
        <w:t>6</w:t>
      </w:r>
      <w:r w:rsidR="000436C3">
        <w:rPr>
          <w:rFonts w:cs="Arial"/>
          <w:b/>
        </w:rPr>
        <w:fldChar w:fldCharType="end"/>
      </w:r>
      <w:r>
        <w:rPr>
          <w:rFonts w:cs="Arial"/>
          <w:b/>
        </w:rPr>
        <w:t xml:space="preserve"> </w:t>
      </w:r>
      <w:r w:rsidRPr="00423C0D">
        <w:rPr>
          <w:b/>
        </w:rPr>
        <w:t>–</w:t>
      </w:r>
      <w:r w:rsidR="000436C3">
        <w:rPr>
          <w:b/>
        </w:rPr>
        <w:t xml:space="preserve"> </w:t>
      </w:r>
      <w:r w:rsidR="000436C3" w:rsidRPr="000436C3">
        <w:rPr>
          <w:b/>
        </w:rPr>
        <w:fldChar w:fldCharType="begin"/>
      </w:r>
      <w:r w:rsidR="000436C3" w:rsidRPr="000436C3">
        <w:rPr>
          <w:b/>
        </w:rPr>
        <w:instrText xml:space="preserve"> REF _Ref507512298 \h  \* MERGEFORMAT </w:instrText>
      </w:r>
      <w:r w:rsidR="000436C3" w:rsidRPr="000436C3">
        <w:rPr>
          <w:b/>
        </w:rPr>
      </w:r>
      <w:r w:rsidR="000436C3" w:rsidRPr="000436C3">
        <w:rPr>
          <w:b/>
        </w:rPr>
        <w:fldChar w:fldCharType="separate"/>
      </w:r>
      <w:r w:rsidR="001D469F" w:rsidRPr="001D469F">
        <w:rPr>
          <w:b/>
        </w:rPr>
        <w:t>Centralised Clearance Application Specific Information Page</w:t>
      </w:r>
      <w:r w:rsidR="000436C3" w:rsidRPr="000436C3">
        <w:rPr>
          <w:b/>
        </w:rPr>
        <w:fldChar w:fldCharType="end"/>
      </w:r>
      <w:r w:rsidR="00761A4B">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Centralised Clearance Application;</w:t>
      </w:r>
    </w:p>
    <w:p w14:paraId="6D72F2DD" w14:textId="472E0F1E" w:rsidR="00A81954" w:rsidRPr="00E93BA9" w:rsidRDefault="00A81954" w:rsidP="00A81954">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1D469F">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1D469F" w:rsidRPr="001D469F">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Pr="004C67D6" w:rsidRDefault="00070E01" w:rsidP="00A81954">
      <w:pPr>
        <w:pStyle w:val="Heading2"/>
        <w:numPr>
          <w:ilvl w:val="1"/>
          <w:numId w:val="24"/>
        </w:numPr>
      </w:pPr>
      <w:bookmarkStart w:id="16" w:name="_Toc533069199"/>
      <w:r w:rsidRPr="00237189">
        <w:t>Reference and applicable documents</w:t>
      </w:r>
      <w:bookmarkEnd w:id="15"/>
      <w:bookmarkEnd w:id="16"/>
    </w:p>
    <w:p w14:paraId="68813C76" w14:textId="09144164" w:rsidR="0081666D" w:rsidRDefault="0081666D" w:rsidP="007310C5">
      <w:pPr>
        <w:pStyle w:val="Heading3"/>
        <w:numPr>
          <w:ilvl w:val="2"/>
          <w:numId w:val="26"/>
        </w:numPr>
      </w:pPr>
      <w:bookmarkStart w:id="17" w:name="_Toc496276196"/>
      <w:bookmarkStart w:id="18" w:name="_Toc533069200"/>
      <w:r w:rsidRPr="00237189">
        <w:t>Reference Documents</w:t>
      </w:r>
      <w:bookmarkEnd w:id="17"/>
      <w:bookmarkEnd w:id="18"/>
    </w:p>
    <w:p w14:paraId="5698AE89" w14:textId="403B7B20" w:rsidR="0070593F" w:rsidRPr="00495B51" w:rsidRDefault="0070593F" w:rsidP="00A06F47">
      <w:pPr>
        <w:pStyle w:val="Text3"/>
      </w:pPr>
      <w:r>
        <w:t>There are no reference documents.</w:t>
      </w:r>
    </w:p>
    <w:p w14:paraId="12F6477B" w14:textId="77777777" w:rsidR="007D34FA" w:rsidRPr="00DC638A" w:rsidRDefault="007D34FA" w:rsidP="00237189">
      <w:pPr>
        <w:pStyle w:val="Text3"/>
      </w:pPr>
    </w:p>
    <w:p w14:paraId="14B6ECF7" w14:textId="0E630776" w:rsidR="0081666D" w:rsidRPr="0017754E" w:rsidRDefault="0081666D" w:rsidP="007310C5">
      <w:pPr>
        <w:pStyle w:val="Heading3"/>
        <w:numPr>
          <w:ilvl w:val="2"/>
          <w:numId w:val="26"/>
        </w:numPr>
      </w:pPr>
      <w:bookmarkStart w:id="19" w:name="_Toc496282315"/>
      <w:bookmarkStart w:id="20" w:name="_Toc496276197"/>
      <w:bookmarkStart w:id="21" w:name="_Toc533069201"/>
      <w:bookmarkEnd w:id="19"/>
      <w:r w:rsidRPr="0017754E">
        <w:t>Applicable Documents</w:t>
      </w:r>
      <w:bookmarkEnd w:id="20"/>
      <w:bookmarkEnd w:id="2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7D34FA" w:rsidRPr="007D34FA" w14:paraId="3C22EEFC" w14:textId="77777777" w:rsidTr="00281CFE">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5FBB8391" w14:textId="2CB10521" w:rsidR="007D34FA" w:rsidRPr="007D34FA" w:rsidRDefault="007D34FA" w:rsidP="00415C89">
            <w:pPr>
              <w:pStyle w:val="TableHeading"/>
              <w:keepNext/>
              <w:widowControl/>
              <w:autoSpaceDE/>
              <w:autoSpaceDN/>
              <w:adjustRightInd/>
              <w:rPr>
                <w:rFonts w:ascii="Calibri" w:hAnsi="Calibri" w:cs="Calibri"/>
              </w:rPr>
            </w:pPr>
            <w:bookmarkStart w:id="22" w:name="_Toc496276216"/>
            <w:r w:rsidRPr="007D34FA">
              <w:rPr>
                <w:rFonts w:cstheme="minorHAnsi"/>
              </w:rPr>
              <w:t>Ref</w:t>
            </w:r>
            <w:r w:rsidRPr="007D34FA">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7B34298" w14:textId="77777777" w:rsidR="007D34FA" w:rsidRPr="007D34FA" w:rsidRDefault="007D34FA" w:rsidP="00415C89">
            <w:pPr>
              <w:keepNext/>
              <w:spacing w:after="0"/>
              <w:jc w:val="left"/>
              <w:rPr>
                <w:rFonts w:cstheme="minorHAnsi"/>
                <w:b/>
                <w:bCs/>
              </w:rPr>
            </w:pPr>
            <w:r w:rsidRPr="007D34FA">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730E90CA" w14:textId="77777777" w:rsidR="007D34FA" w:rsidRPr="007D34FA" w:rsidRDefault="007D34FA" w:rsidP="00415C89">
            <w:pPr>
              <w:keepNext/>
              <w:spacing w:after="0"/>
              <w:jc w:val="left"/>
              <w:rPr>
                <w:rFonts w:cstheme="minorHAnsi"/>
                <w:b/>
                <w:bCs/>
              </w:rPr>
            </w:pPr>
            <w:r w:rsidRPr="007D34FA">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10D591D8" w14:textId="77777777" w:rsidR="007D34FA" w:rsidRPr="007D34FA" w:rsidRDefault="007D34FA" w:rsidP="00415C89">
            <w:pPr>
              <w:keepNext/>
              <w:spacing w:after="0"/>
              <w:jc w:val="center"/>
              <w:rPr>
                <w:rFonts w:cstheme="minorHAnsi"/>
                <w:b/>
                <w:bCs/>
              </w:rPr>
            </w:pPr>
            <w:r w:rsidRPr="007D34FA">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6C48B3B4" w14:textId="77777777" w:rsidR="007D34FA" w:rsidRPr="007D34FA" w:rsidRDefault="007D34FA" w:rsidP="00415C89">
            <w:pPr>
              <w:keepNext/>
              <w:spacing w:after="0"/>
              <w:jc w:val="center"/>
              <w:rPr>
                <w:rFonts w:cstheme="minorHAnsi"/>
                <w:b/>
                <w:bCs/>
              </w:rPr>
            </w:pPr>
            <w:r w:rsidRPr="007D34FA">
              <w:rPr>
                <w:rFonts w:cstheme="minorHAnsi"/>
                <w:b/>
                <w:bCs/>
              </w:rPr>
              <w:t>Date</w:t>
            </w:r>
          </w:p>
        </w:tc>
      </w:tr>
      <w:tr w:rsidR="007D34FA" w:rsidRPr="007D34FA" w14:paraId="6EA532CA"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3371749" w14:textId="1596A215"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w:t>
            </w:r>
            <w:r w:rsidRPr="007D34FA">
              <w:rPr>
                <w:rFonts w:cstheme="minorHAnsi"/>
                <w:bCs/>
              </w:rPr>
              <w:fldChar w:fldCharType="begin"/>
            </w:r>
            <w:r w:rsidRPr="007D34FA">
              <w:rPr>
                <w:rFonts w:cstheme="minorHAnsi"/>
                <w:bCs/>
              </w:rPr>
              <w:instrText xml:space="preserve"> SEQ appDoc\# "00" \* MERGEFORMAT  \* MERGEFORMAT </w:instrText>
            </w:r>
            <w:r w:rsidRPr="007D34FA">
              <w:rPr>
                <w:rFonts w:cstheme="minorHAnsi"/>
                <w:bCs/>
              </w:rPr>
              <w:fldChar w:fldCharType="separate"/>
            </w:r>
            <w:r w:rsidR="001D469F">
              <w:rPr>
                <w:rFonts w:cstheme="minorHAnsi"/>
                <w:bCs/>
                <w:noProof/>
              </w:rPr>
              <w:t>01</w:t>
            </w:r>
            <w:r w:rsidRPr="007D34FA">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38507EA"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8D5EE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77F3F1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47A3B6B6"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11/11/2013</w:t>
            </w:r>
          </w:p>
        </w:tc>
      </w:tr>
      <w:tr w:rsidR="007D34FA" w:rsidRPr="007D34FA" w14:paraId="0C232588"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29A64F2"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81F719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9560B0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4F286A1"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57239BF7"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30/04/2015</w:t>
            </w:r>
          </w:p>
        </w:tc>
      </w:tr>
      <w:tr w:rsidR="007D34FA" w:rsidRPr="007D34FA" w14:paraId="1A4427A4"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B637ADE"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6D73C8"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BFFB76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C2B5B5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365C9EC8"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24/08/2017</w:t>
            </w:r>
          </w:p>
        </w:tc>
      </w:tr>
    </w:tbl>
    <w:p w14:paraId="43B16EE8" w14:textId="761C0D3C" w:rsidR="007D34FA" w:rsidRPr="00516151" w:rsidRDefault="007D34FA" w:rsidP="005841F3">
      <w:pPr>
        <w:pStyle w:val="Caption"/>
        <w:ind w:left="2880"/>
        <w:jc w:val="both"/>
      </w:pPr>
      <w:bookmarkStart w:id="23" w:name="_Toc496276938"/>
      <w:bookmarkStart w:id="24" w:name="_Toc496277787"/>
      <w:bookmarkStart w:id="25" w:name="_Toc533069228"/>
      <w:r w:rsidRPr="007D34FA">
        <w:t xml:space="preserve">Table </w:t>
      </w:r>
      <w:r w:rsidRPr="005841F3">
        <w:fldChar w:fldCharType="begin"/>
      </w:r>
      <w:r w:rsidRPr="007D34FA">
        <w:instrText xml:space="preserve"> SEQ Table \* ARABIC </w:instrText>
      </w:r>
      <w:r w:rsidRPr="005841F3">
        <w:fldChar w:fldCharType="separate"/>
      </w:r>
      <w:r w:rsidR="001D469F">
        <w:rPr>
          <w:noProof/>
        </w:rPr>
        <w:t>1</w:t>
      </w:r>
      <w:r w:rsidRPr="005841F3">
        <w:fldChar w:fldCharType="end"/>
      </w:r>
      <w:r w:rsidRPr="007D34FA">
        <w:t>: Applicable documents</w:t>
      </w:r>
      <w:bookmarkEnd w:id="23"/>
      <w:bookmarkEnd w:id="24"/>
      <w:bookmarkEnd w:id="25"/>
    </w:p>
    <w:bookmarkEnd w:id="22"/>
    <w:p w14:paraId="43759ED3" w14:textId="77777777" w:rsidR="0081666D" w:rsidRPr="0017754E" w:rsidRDefault="0081666D" w:rsidP="0081666D">
      <w:pPr>
        <w:pStyle w:val="Text2"/>
      </w:pPr>
    </w:p>
    <w:p w14:paraId="4F29B1BC" w14:textId="40863A7A" w:rsidR="0081666D" w:rsidRPr="004C67D6" w:rsidRDefault="0081666D" w:rsidP="00A81954">
      <w:pPr>
        <w:pStyle w:val="Heading2"/>
        <w:numPr>
          <w:ilvl w:val="1"/>
          <w:numId w:val="24"/>
        </w:numPr>
      </w:pPr>
      <w:bookmarkStart w:id="26" w:name="_Toc496276198"/>
      <w:bookmarkStart w:id="27" w:name="_Toc533069202"/>
      <w:r w:rsidRPr="00237189">
        <w:t>Abbreviations and Acronyms</w:t>
      </w:r>
      <w:bookmarkEnd w:id="26"/>
      <w:bookmarkEnd w:id="27"/>
    </w:p>
    <w:p w14:paraId="4D7BA944" w14:textId="77777777" w:rsidR="007D34FA" w:rsidRPr="004C67D6" w:rsidRDefault="0077489F" w:rsidP="0077489F">
      <w:pPr>
        <w:pStyle w:val="Text2"/>
      </w:pPr>
      <w:r w:rsidRPr="004C67D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D34FA" w:rsidRPr="00495CF6" w14:paraId="6FE61F78" w14:textId="77777777" w:rsidTr="00281CFE">
        <w:trPr>
          <w:trHeight w:val="340"/>
          <w:tblHeader/>
          <w:jc w:val="center"/>
        </w:trPr>
        <w:tc>
          <w:tcPr>
            <w:tcW w:w="2391" w:type="dxa"/>
            <w:tcBorders>
              <w:bottom w:val="nil"/>
            </w:tcBorders>
            <w:shd w:val="clear" w:color="auto" w:fill="666699"/>
            <w:vAlign w:val="center"/>
          </w:tcPr>
          <w:p w14:paraId="1C196235"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14D95031"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D34FA" w:rsidRPr="00495CF6" w14:paraId="53378715" w14:textId="77777777" w:rsidTr="00281CFE">
        <w:trPr>
          <w:jc w:val="center"/>
        </w:trPr>
        <w:tc>
          <w:tcPr>
            <w:tcW w:w="2391" w:type="dxa"/>
          </w:tcPr>
          <w:p w14:paraId="6A523D38"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70038CA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D34FA" w:rsidRPr="00495CF6" w14:paraId="25B0ED5A" w14:textId="77777777" w:rsidTr="00281CFE">
        <w:trPr>
          <w:jc w:val="center"/>
        </w:trPr>
        <w:tc>
          <w:tcPr>
            <w:tcW w:w="2391" w:type="dxa"/>
          </w:tcPr>
          <w:p w14:paraId="1446154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COL</w:t>
            </w:r>
          </w:p>
        </w:tc>
        <w:tc>
          <w:tcPr>
            <w:tcW w:w="6386" w:type="dxa"/>
          </w:tcPr>
          <w:p w14:paraId="5FAA5CA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Customs Office List</w:t>
            </w:r>
          </w:p>
        </w:tc>
      </w:tr>
      <w:tr w:rsidR="00907A88" w:rsidRPr="00495CF6" w14:paraId="765B54EB" w14:textId="77777777" w:rsidTr="00281CFE">
        <w:trPr>
          <w:jc w:val="center"/>
        </w:trPr>
        <w:tc>
          <w:tcPr>
            <w:tcW w:w="2391" w:type="dxa"/>
          </w:tcPr>
          <w:p w14:paraId="74C9E300" w14:textId="41C8124F" w:rsidR="00907A88" w:rsidRPr="00495CF6" w:rsidRDefault="00907A88" w:rsidP="00281CFE">
            <w:pPr>
              <w:spacing w:before="60" w:after="60"/>
              <w:jc w:val="left"/>
              <w:rPr>
                <w:rFonts w:ascii="Arial" w:hAnsi="Arial"/>
                <w:sz w:val="18"/>
                <w:szCs w:val="18"/>
              </w:rPr>
            </w:pPr>
            <w:r>
              <w:rPr>
                <w:rFonts w:ascii="Arial" w:hAnsi="Arial"/>
                <w:sz w:val="18"/>
                <w:szCs w:val="18"/>
              </w:rPr>
              <w:t>CRS</w:t>
            </w:r>
          </w:p>
        </w:tc>
        <w:tc>
          <w:tcPr>
            <w:tcW w:w="6386" w:type="dxa"/>
          </w:tcPr>
          <w:p w14:paraId="00166633" w14:textId="2E0F66D1" w:rsidR="00907A88" w:rsidRPr="00495CF6" w:rsidRDefault="002E4392" w:rsidP="00281CFE">
            <w:pPr>
              <w:spacing w:before="60" w:after="60"/>
              <w:jc w:val="left"/>
              <w:rPr>
                <w:rFonts w:ascii="Arial" w:hAnsi="Arial"/>
                <w:sz w:val="18"/>
                <w:szCs w:val="18"/>
              </w:rPr>
            </w:pPr>
            <w:r>
              <w:rPr>
                <w:rFonts w:ascii="Arial" w:hAnsi="Arial"/>
                <w:sz w:val="18"/>
                <w:szCs w:val="18"/>
              </w:rPr>
              <w:t>Customer</w:t>
            </w:r>
            <w:r w:rsidR="00907A88">
              <w:rPr>
                <w:rFonts w:ascii="Arial" w:hAnsi="Arial"/>
                <w:sz w:val="18"/>
                <w:szCs w:val="18"/>
              </w:rPr>
              <w:t xml:space="preserve"> Reference Service</w:t>
            </w:r>
            <w:r>
              <w:rPr>
                <w:rFonts w:ascii="Arial" w:hAnsi="Arial"/>
                <w:sz w:val="18"/>
                <w:szCs w:val="18"/>
              </w:rPr>
              <w:t>s</w:t>
            </w:r>
          </w:p>
        </w:tc>
      </w:tr>
      <w:tr w:rsidR="007D34FA" w:rsidRPr="00495CF6" w14:paraId="60F968A0" w14:textId="77777777" w:rsidTr="00281CFE">
        <w:trPr>
          <w:jc w:val="center"/>
        </w:trPr>
        <w:tc>
          <w:tcPr>
            <w:tcW w:w="2391" w:type="dxa"/>
          </w:tcPr>
          <w:p w14:paraId="0F8E4D2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613247CD"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D34FA" w:rsidRPr="00495CF6" w14:paraId="26E5DCC8" w14:textId="77777777" w:rsidTr="00281CFE">
        <w:trPr>
          <w:jc w:val="center"/>
        </w:trPr>
        <w:tc>
          <w:tcPr>
            <w:tcW w:w="2391" w:type="dxa"/>
          </w:tcPr>
          <w:p w14:paraId="5B2FA4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DG TAXUD</w:t>
            </w:r>
          </w:p>
        </w:tc>
        <w:tc>
          <w:tcPr>
            <w:tcW w:w="6386" w:type="dxa"/>
          </w:tcPr>
          <w:p w14:paraId="4DBB56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Taxation and Customs Union DG</w:t>
            </w:r>
          </w:p>
        </w:tc>
      </w:tr>
      <w:tr w:rsidR="007D34FA" w:rsidRPr="00495CF6" w14:paraId="13CB7C62" w14:textId="77777777" w:rsidTr="00281CFE">
        <w:trPr>
          <w:jc w:val="center"/>
        </w:trPr>
        <w:tc>
          <w:tcPr>
            <w:tcW w:w="2391" w:type="dxa"/>
          </w:tcPr>
          <w:p w14:paraId="5B53B5B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DTCA</w:t>
            </w:r>
          </w:p>
        </w:tc>
        <w:tc>
          <w:tcPr>
            <w:tcW w:w="6386" w:type="dxa"/>
          </w:tcPr>
          <w:p w14:paraId="356F8EF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Decision Taking Customs Authority</w:t>
            </w:r>
          </w:p>
        </w:tc>
      </w:tr>
      <w:tr w:rsidR="007D34FA" w:rsidRPr="00495CF6" w14:paraId="0C5E0088" w14:textId="77777777" w:rsidTr="00281CFE">
        <w:trPr>
          <w:jc w:val="center"/>
        </w:trPr>
        <w:tc>
          <w:tcPr>
            <w:tcW w:w="2391" w:type="dxa"/>
          </w:tcPr>
          <w:p w14:paraId="006F845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EORI</w:t>
            </w:r>
          </w:p>
        </w:tc>
        <w:tc>
          <w:tcPr>
            <w:tcW w:w="6386" w:type="dxa"/>
          </w:tcPr>
          <w:p w14:paraId="51357F35" w14:textId="77777777" w:rsidR="007D34FA" w:rsidRPr="00495CF6" w:rsidRDefault="007D34FA" w:rsidP="00281CF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D34FA" w:rsidRPr="00495CF6" w14:paraId="6737FD38" w14:textId="77777777" w:rsidTr="00281CFE">
        <w:trPr>
          <w:jc w:val="center"/>
        </w:trPr>
        <w:tc>
          <w:tcPr>
            <w:tcW w:w="2391" w:type="dxa"/>
          </w:tcPr>
          <w:p w14:paraId="0D470C0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MS</w:t>
            </w:r>
          </w:p>
        </w:tc>
        <w:tc>
          <w:tcPr>
            <w:tcW w:w="6386" w:type="dxa"/>
          </w:tcPr>
          <w:p w14:paraId="79A5C3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Member State</w:t>
            </w:r>
          </w:p>
        </w:tc>
      </w:tr>
      <w:tr w:rsidR="007D34FA" w:rsidRPr="00495CF6" w14:paraId="7E3FD529" w14:textId="77777777" w:rsidTr="00281CFE">
        <w:trPr>
          <w:jc w:val="center"/>
        </w:trPr>
        <w:tc>
          <w:tcPr>
            <w:tcW w:w="2391" w:type="dxa"/>
          </w:tcPr>
          <w:p w14:paraId="69FA3C2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N/A</w:t>
            </w:r>
          </w:p>
        </w:tc>
        <w:tc>
          <w:tcPr>
            <w:tcW w:w="6386" w:type="dxa"/>
          </w:tcPr>
          <w:p w14:paraId="3FE2E38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Not applicable</w:t>
            </w:r>
          </w:p>
        </w:tc>
      </w:tr>
      <w:tr w:rsidR="007D34FA" w:rsidRPr="00495CF6" w14:paraId="6F83ED64" w14:textId="77777777" w:rsidTr="00281CFE">
        <w:trPr>
          <w:jc w:val="center"/>
        </w:trPr>
        <w:tc>
          <w:tcPr>
            <w:tcW w:w="2391" w:type="dxa"/>
          </w:tcPr>
          <w:p w14:paraId="71E1704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SfA</w:t>
            </w:r>
          </w:p>
        </w:tc>
        <w:tc>
          <w:tcPr>
            <w:tcW w:w="6386" w:type="dxa"/>
          </w:tcPr>
          <w:p w14:paraId="709DC46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Acceptance</w:t>
            </w:r>
          </w:p>
        </w:tc>
      </w:tr>
      <w:tr w:rsidR="007D34FA" w:rsidRPr="00495CF6" w14:paraId="0CF50258" w14:textId="77777777" w:rsidTr="00281CFE">
        <w:trPr>
          <w:jc w:val="center"/>
        </w:trPr>
        <w:tc>
          <w:tcPr>
            <w:tcW w:w="2391" w:type="dxa"/>
          </w:tcPr>
          <w:p w14:paraId="333717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SfI</w:t>
            </w:r>
          </w:p>
        </w:tc>
        <w:tc>
          <w:tcPr>
            <w:tcW w:w="6386" w:type="dxa"/>
          </w:tcPr>
          <w:p w14:paraId="637B519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Information</w:t>
            </w:r>
          </w:p>
        </w:tc>
      </w:tr>
      <w:tr w:rsidR="007D34FA" w:rsidRPr="00495CF6" w14:paraId="1438D569" w14:textId="77777777" w:rsidTr="00281CFE">
        <w:trPr>
          <w:jc w:val="center"/>
        </w:trPr>
        <w:tc>
          <w:tcPr>
            <w:tcW w:w="2391" w:type="dxa"/>
          </w:tcPr>
          <w:p w14:paraId="2E6795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SfR</w:t>
            </w:r>
          </w:p>
        </w:tc>
        <w:tc>
          <w:tcPr>
            <w:tcW w:w="6386" w:type="dxa"/>
          </w:tcPr>
          <w:p w14:paraId="56D3BE50"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Review</w:t>
            </w:r>
          </w:p>
        </w:tc>
      </w:tr>
      <w:tr w:rsidR="0070593F" w:rsidRPr="00495CF6" w14:paraId="12D4A869" w14:textId="77777777" w:rsidTr="00281CFE">
        <w:trPr>
          <w:jc w:val="center"/>
        </w:trPr>
        <w:tc>
          <w:tcPr>
            <w:tcW w:w="2391" w:type="dxa"/>
          </w:tcPr>
          <w:p w14:paraId="5C59E64E" w14:textId="07E40128" w:rsidR="0070593F" w:rsidRPr="00495CF6" w:rsidRDefault="0070593F" w:rsidP="00281CFE">
            <w:pPr>
              <w:spacing w:before="60" w:after="60"/>
              <w:jc w:val="left"/>
              <w:rPr>
                <w:rFonts w:ascii="Arial" w:hAnsi="Arial"/>
                <w:sz w:val="18"/>
                <w:szCs w:val="18"/>
              </w:rPr>
            </w:pPr>
            <w:r>
              <w:rPr>
                <w:rFonts w:ascii="Arial" w:hAnsi="Arial"/>
                <w:sz w:val="18"/>
                <w:szCs w:val="18"/>
              </w:rPr>
              <w:t>TP</w:t>
            </w:r>
          </w:p>
        </w:tc>
        <w:tc>
          <w:tcPr>
            <w:tcW w:w="6386" w:type="dxa"/>
          </w:tcPr>
          <w:p w14:paraId="7FE517F2" w14:textId="510D03D8" w:rsidR="0070593F" w:rsidRPr="00495CF6" w:rsidRDefault="0070593F" w:rsidP="00281CFE">
            <w:pPr>
              <w:spacing w:before="60" w:after="60"/>
              <w:jc w:val="left"/>
              <w:rPr>
                <w:rFonts w:ascii="Arial" w:hAnsi="Arial"/>
                <w:sz w:val="18"/>
                <w:szCs w:val="18"/>
              </w:rPr>
            </w:pPr>
            <w:r>
              <w:rPr>
                <w:rFonts w:ascii="Arial" w:hAnsi="Arial"/>
                <w:sz w:val="18"/>
                <w:szCs w:val="18"/>
              </w:rPr>
              <w:t>Trader Portal</w:t>
            </w:r>
          </w:p>
        </w:tc>
      </w:tr>
      <w:tr w:rsidR="007D34FA" w:rsidRPr="00495CF6" w14:paraId="4473AFD6" w14:textId="77777777" w:rsidTr="00281CFE">
        <w:trPr>
          <w:jc w:val="center"/>
        </w:trPr>
        <w:tc>
          <w:tcPr>
            <w:tcW w:w="2391" w:type="dxa"/>
          </w:tcPr>
          <w:p w14:paraId="635FE885"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UI</w:t>
            </w:r>
          </w:p>
        </w:tc>
        <w:tc>
          <w:tcPr>
            <w:tcW w:w="6386" w:type="dxa"/>
          </w:tcPr>
          <w:p w14:paraId="71682C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User Interface</w:t>
            </w:r>
          </w:p>
        </w:tc>
      </w:tr>
      <w:tr w:rsidR="007D34FA" w:rsidRPr="00495CF6" w14:paraId="1CC43B5C" w14:textId="77777777" w:rsidTr="00281CFE">
        <w:trPr>
          <w:jc w:val="center"/>
        </w:trPr>
        <w:tc>
          <w:tcPr>
            <w:tcW w:w="2391" w:type="dxa"/>
          </w:tcPr>
          <w:p w14:paraId="252D776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UN/LOCODE</w:t>
            </w:r>
          </w:p>
        </w:tc>
        <w:tc>
          <w:tcPr>
            <w:tcW w:w="6386" w:type="dxa"/>
          </w:tcPr>
          <w:p w14:paraId="5C49F837"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CC7ADE" w14:paraId="2A2E7B27" w14:textId="77777777" w:rsidTr="00CC7ADE">
        <w:trPr>
          <w:jc w:val="center"/>
        </w:trPr>
        <w:tc>
          <w:tcPr>
            <w:tcW w:w="2391" w:type="dxa"/>
            <w:tcBorders>
              <w:top w:val="single" w:sz="4" w:space="0" w:color="808080"/>
              <w:left w:val="single" w:sz="4" w:space="0" w:color="808080"/>
              <w:bottom w:val="single" w:sz="4" w:space="0" w:color="808080"/>
              <w:right w:val="single" w:sz="4" w:space="0" w:color="808080"/>
            </w:tcBorders>
          </w:tcPr>
          <w:p w14:paraId="2BE083DA" w14:textId="77777777" w:rsidR="00CC7ADE" w:rsidRDefault="00CC7ADE">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5F2F070E" w14:textId="77777777" w:rsidR="00CC7ADE" w:rsidRDefault="00CC7ADE">
            <w:pPr>
              <w:spacing w:before="60" w:after="60"/>
              <w:jc w:val="left"/>
              <w:rPr>
                <w:rFonts w:ascii="Arial" w:hAnsi="Arial"/>
                <w:sz w:val="18"/>
                <w:szCs w:val="18"/>
              </w:rPr>
            </w:pPr>
            <w:r>
              <w:rPr>
                <w:rFonts w:ascii="Arial" w:hAnsi="Arial"/>
                <w:sz w:val="18"/>
                <w:szCs w:val="18"/>
              </w:rPr>
              <w:t>Uniform User Management and Digital Signatures</w:t>
            </w:r>
          </w:p>
        </w:tc>
      </w:tr>
      <w:tr w:rsidR="007D34FA" w:rsidRPr="00495CF6" w14:paraId="695C79ED" w14:textId="77777777" w:rsidTr="00281CFE">
        <w:trPr>
          <w:jc w:val="center"/>
        </w:trPr>
        <w:tc>
          <w:tcPr>
            <w:tcW w:w="2391" w:type="dxa"/>
          </w:tcPr>
          <w:p w14:paraId="2F26090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w:t>
            </w:r>
          </w:p>
        </w:tc>
        <w:tc>
          <w:tcPr>
            <w:tcW w:w="6386" w:type="dxa"/>
          </w:tcPr>
          <w:p w14:paraId="6135D5E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Version</w:t>
            </w:r>
          </w:p>
        </w:tc>
      </w:tr>
    </w:tbl>
    <w:p w14:paraId="1BBE65F9" w14:textId="436E9D83" w:rsidR="007D34FA" w:rsidRPr="00495CF6" w:rsidRDefault="007D34FA" w:rsidP="007D34FA">
      <w:pPr>
        <w:pStyle w:val="Caption"/>
        <w:ind w:left="2880"/>
        <w:jc w:val="both"/>
      </w:pPr>
      <w:bookmarkStart w:id="28" w:name="_Toc496276939"/>
      <w:bookmarkStart w:id="29" w:name="_Toc496277788"/>
      <w:bookmarkStart w:id="30" w:name="_Toc533069229"/>
      <w:r w:rsidRPr="00495CF6">
        <w:t xml:space="preserve">Table </w:t>
      </w:r>
      <w:fldSimple w:instr=" SEQ Table \* ARABIC ">
        <w:r w:rsidR="001D469F">
          <w:rPr>
            <w:noProof/>
          </w:rPr>
          <w:t>2</w:t>
        </w:r>
      </w:fldSimple>
      <w:r w:rsidRPr="00495CF6">
        <w:t>: Abbreviations and acronyms</w:t>
      </w:r>
      <w:bookmarkEnd w:id="28"/>
      <w:bookmarkEnd w:id="29"/>
      <w:bookmarkEnd w:id="30"/>
    </w:p>
    <w:p w14:paraId="25B3CAFA" w14:textId="189CABE8" w:rsidR="00724C20" w:rsidRPr="004C67D6" w:rsidRDefault="00724C20" w:rsidP="0077489F">
      <w:pPr>
        <w:pStyle w:val="Text2"/>
      </w:pPr>
    </w:p>
    <w:p w14:paraId="44A50A18" w14:textId="77777777" w:rsidR="00070E01" w:rsidRDefault="00070E01" w:rsidP="00A81954">
      <w:pPr>
        <w:pStyle w:val="Heading2"/>
        <w:numPr>
          <w:ilvl w:val="1"/>
          <w:numId w:val="24"/>
        </w:numPr>
      </w:pPr>
      <w:bookmarkStart w:id="31" w:name="_Toc496282291"/>
      <w:bookmarkStart w:id="32" w:name="_Toc496282363"/>
      <w:bookmarkStart w:id="33" w:name="_Toc496282382"/>
      <w:bookmarkStart w:id="34" w:name="_Toc496276199"/>
      <w:bookmarkStart w:id="35" w:name="_Toc533069203"/>
      <w:bookmarkEnd w:id="31"/>
      <w:bookmarkEnd w:id="32"/>
      <w:bookmarkEnd w:id="33"/>
      <w:r w:rsidRPr="00237189">
        <w:t>Definitions</w:t>
      </w:r>
      <w:bookmarkEnd w:id="34"/>
      <w:bookmarkEnd w:id="35"/>
    </w:p>
    <w:p w14:paraId="0D9CD126" w14:textId="172A624F" w:rsidR="0070593F" w:rsidRPr="00495B51" w:rsidRDefault="0070593F" w:rsidP="00A06F47">
      <w:pPr>
        <w:pStyle w:val="Text2"/>
      </w:pPr>
      <w:r>
        <w:t>There are no definitions.</w:t>
      </w:r>
    </w:p>
    <w:p w14:paraId="7A79DA42" w14:textId="77777777" w:rsidR="00A81954" w:rsidRDefault="00A81954" w:rsidP="00A81954">
      <w:pPr>
        <w:pStyle w:val="Heading1"/>
      </w:pPr>
      <w:bookmarkStart w:id="36" w:name="_Toc499191557"/>
      <w:bookmarkStart w:id="37" w:name="_Toc499191597"/>
      <w:bookmarkStart w:id="38" w:name="_Toc499191614"/>
      <w:bookmarkStart w:id="39" w:name="_Toc499191654"/>
      <w:bookmarkStart w:id="40" w:name="_Ref496865192"/>
      <w:bookmarkStart w:id="41" w:name="_Ref496865204"/>
      <w:bookmarkStart w:id="42" w:name="_Toc497128329"/>
      <w:bookmarkStart w:id="43" w:name="_Toc497143997"/>
      <w:bookmarkStart w:id="44" w:name="_Toc497200317"/>
      <w:bookmarkStart w:id="45" w:name="_Toc497206579"/>
      <w:bookmarkStart w:id="46" w:name="_Toc533069204"/>
      <w:bookmarkEnd w:id="36"/>
      <w:bookmarkEnd w:id="37"/>
      <w:bookmarkEnd w:id="38"/>
      <w:bookmarkEnd w:id="39"/>
      <w:r>
        <w:t>Convention Overview</w:t>
      </w:r>
      <w:bookmarkEnd w:id="40"/>
      <w:bookmarkEnd w:id="41"/>
      <w:bookmarkEnd w:id="42"/>
      <w:bookmarkEnd w:id="43"/>
      <w:bookmarkEnd w:id="44"/>
      <w:bookmarkEnd w:id="45"/>
      <w:bookmarkEnd w:id="46"/>
    </w:p>
    <w:p w14:paraId="5D5C2A92" w14:textId="185B67FE" w:rsidR="000436C3" w:rsidRPr="000436C3" w:rsidRDefault="00D136E3" w:rsidP="000436C3">
      <w:bookmarkStart w:id="47" w:name="_Ref496863566"/>
      <w:bookmarkStart w:id="48" w:name="_Toc497128399"/>
      <w:bookmarkStart w:id="49" w:name="_Toc497144015"/>
      <w:bookmarkStart w:id="50" w:name="_Toc497200335"/>
      <w:bookmarkStart w:id="51" w:name="_Toc497206597"/>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1D469F">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1D469F">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1D469F">
        <w:rPr>
          <w:b/>
        </w:rPr>
        <w:t>5</w:t>
      </w:r>
      <w:r w:rsidRPr="00501F60">
        <w:rPr>
          <w:b/>
          <w:lang w:val="fr-BE"/>
        </w:rPr>
        <w:fldChar w:fldCharType="end"/>
      </w:r>
      <w:r w:rsidRPr="00EA5687">
        <w:t xml:space="preserve"> and </w:t>
      </w:r>
      <w:r w:rsidRPr="006D3B2E">
        <w:rPr>
          <w:b/>
        </w:rPr>
        <w:fldChar w:fldCharType="begin"/>
      </w:r>
      <w:r w:rsidRPr="005841F3">
        <w:rPr>
          <w:b/>
        </w:rPr>
        <w:instrText xml:space="preserve"> REF _Ref507512298 \r \h  \* MERGEFORMAT </w:instrText>
      </w:r>
      <w:r w:rsidRPr="006D3B2E">
        <w:rPr>
          <w:b/>
        </w:rPr>
      </w:r>
      <w:r w:rsidRPr="006D3B2E">
        <w:rPr>
          <w:b/>
        </w:rPr>
        <w:fldChar w:fldCharType="separate"/>
      </w:r>
      <w:r w:rsidR="001D469F">
        <w:rPr>
          <w:b/>
        </w:rPr>
        <w:t>6</w:t>
      </w:r>
      <w:r w:rsidRPr="006D3B2E">
        <w:rPr>
          <w:b/>
        </w:rPr>
        <w:fldChar w:fldCharType="end"/>
      </w:r>
      <w:r w:rsidRPr="00EA5687">
        <w:t xml:space="preserve"> describe the form content of the</w:t>
      </w:r>
      <w:r>
        <w:t xml:space="preserve"> Customs Decision Type Selection Page, </w:t>
      </w:r>
      <w:r w:rsidRPr="00EA5687">
        <w:t>Applicant Information Page</w:t>
      </w:r>
      <w:r w:rsidR="000436C3" w:rsidRPr="000436C3">
        <w:t xml:space="preserve">, Application General Information Page and Application Specific Page of the EU Trader Portal user interface respectively for </w:t>
      </w:r>
      <w:r w:rsidR="000436C3">
        <w:t>a</w:t>
      </w:r>
      <w:r w:rsidR="000436C3" w:rsidRPr="000436C3">
        <w:t xml:space="preserve"> </w:t>
      </w:r>
      <w:r w:rsidR="000436C3">
        <w:t xml:space="preserve">Centralised Clearance </w:t>
      </w:r>
      <w:r w:rsidR="000436C3" w:rsidRPr="000436C3">
        <w:t xml:space="preserve">Application. The structure of those chapters matches the data group structure of the pages. The fields to be filled in on the pages are listed in </w:t>
      </w:r>
      <w:r w:rsidR="000436C3" w:rsidRPr="000436C3">
        <w:rPr>
          <w:b/>
        </w:rPr>
        <w:t>bold</w:t>
      </w:r>
      <w:r w:rsidR="000436C3" w:rsidRPr="000436C3">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33DA0040" w14:textId="7359F66B" w:rsidR="000436C3" w:rsidRPr="000436C3" w:rsidRDefault="000436C3" w:rsidP="000436C3">
      <w:r w:rsidRPr="000436C3">
        <w:t>A colour code (in brackets next to each data group/field) is used to specify the mandatory, optional or repeatable nature of each data group/field. The meaning of each colour code is as follows:</w:t>
      </w:r>
    </w:p>
    <w:p w14:paraId="4D486F97" w14:textId="77777777" w:rsidR="000436C3" w:rsidRPr="000436C3" w:rsidRDefault="000436C3" w:rsidP="000436C3">
      <w:pPr>
        <w:numPr>
          <w:ilvl w:val="0"/>
          <w:numId w:val="27"/>
        </w:numPr>
        <w:rPr>
          <w:b/>
          <w:color w:val="FF0000"/>
        </w:rPr>
      </w:pPr>
      <w:r w:rsidRPr="000436C3">
        <w:rPr>
          <w:b/>
          <w:color w:val="FF0000"/>
        </w:rPr>
        <w:t>M</w:t>
      </w:r>
      <w:r w:rsidRPr="000436C3">
        <w:t xml:space="preserve">: the data group/field concerned is </w:t>
      </w:r>
      <w:r w:rsidRPr="000436C3">
        <w:rPr>
          <w:i/>
        </w:rPr>
        <w:t>always</w:t>
      </w:r>
      <w:r w:rsidRPr="000436C3">
        <w:t xml:space="preserve"> mandatory;</w:t>
      </w:r>
    </w:p>
    <w:p w14:paraId="6EEDD39C" w14:textId="77777777" w:rsidR="000436C3" w:rsidRPr="000436C3" w:rsidRDefault="000436C3" w:rsidP="000436C3">
      <w:pPr>
        <w:numPr>
          <w:ilvl w:val="0"/>
          <w:numId w:val="27"/>
        </w:numPr>
        <w:rPr>
          <w:b/>
          <w:color w:val="7030A0"/>
        </w:rPr>
      </w:pPr>
      <w:r w:rsidRPr="000436C3">
        <w:rPr>
          <w:b/>
          <w:color w:val="7030A0"/>
        </w:rPr>
        <w:t>I</w:t>
      </w:r>
      <w:r w:rsidRPr="000436C3">
        <w:t xml:space="preserve">: the data group/field concerned is </w:t>
      </w:r>
      <w:r w:rsidRPr="000436C3">
        <w:rPr>
          <w:i/>
        </w:rPr>
        <w:t>irrelevant</w:t>
      </w:r>
      <w:r w:rsidRPr="000436C3">
        <w:t xml:space="preserve"> for the concerned decision type and cannot be filled in;</w:t>
      </w:r>
    </w:p>
    <w:p w14:paraId="34DC0D1F" w14:textId="77777777" w:rsidR="000436C3" w:rsidRPr="000436C3" w:rsidRDefault="000436C3" w:rsidP="000436C3">
      <w:pPr>
        <w:numPr>
          <w:ilvl w:val="0"/>
          <w:numId w:val="27"/>
        </w:numPr>
        <w:rPr>
          <w:b/>
          <w:color w:val="00B050"/>
        </w:rPr>
      </w:pPr>
      <w:r w:rsidRPr="000436C3">
        <w:rPr>
          <w:b/>
          <w:color w:val="00B050"/>
        </w:rPr>
        <w:t>O</w:t>
      </w:r>
      <w:r w:rsidRPr="000436C3">
        <w:rPr>
          <w:b/>
        </w:rPr>
        <w:t xml:space="preserve">: </w:t>
      </w:r>
      <w:r w:rsidRPr="000436C3">
        <w:t xml:space="preserve">the data group/field concerned is </w:t>
      </w:r>
      <w:r w:rsidRPr="000436C3">
        <w:rPr>
          <w:i/>
        </w:rPr>
        <w:t>always</w:t>
      </w:r>
      <w:r w:rsidRPr="000436C3">
        <w:t xml:space="preserve"> optional;</w:t>
      </w:r>
    </w:p>
    <w:p w14:paraId="78F02511" w14:textId="1972390D" w:rsidR="000436C3" w:rsidRPr="000436C3" w:rsidRDefault="000436C3" w:rsidP="0025004A">
      <w:pPr>
        <w:numPr>
          <w:ilvl w:val="0"/>
          <w:numId w:val="27"/>
        </w:numPr>
        <w:rPr>
          <w:b/>
          <w:color w:val="00B050"/>
        </w:rPr>
      </w:pPr>
      <w:r w:rsidRPr="000436C3">
        <w:rPr>
          <w:b/>
          <w:color w:val="E36C0A" w:themeColor="accent6" w:themeShade="BF"/>
        </w:rPr>
        <w:t>D</w:t>
      </w:r>
      <w:r w:rsidRPr="000436C3">
        <w:rPr>
          <w:b/>
        </w:rPr>
        <w:t xml:space="preserve">: </w:t>
      </w:r>
      <w:r w:rsidRPr="000436C3">
        <w:t xml:space="preserve">the data group/field concerned is mandatory, optional or forbidden depending on the fulfilment of certain condition(s). Those conditions are usually described (in </w:t>
      </w:r>
      <w:r w:rsidRPr="000436C3">
        <w:rPr>
          <w:color w:val="E36C0A" w:themeColor="accent6" w:themeShade="BF"/>
        </w:rPr>
        <w:t>orange</w:t>
      </w:r>
      <w:r w:rsidRPr="000436C3">
        <w:t xml:space="preserve">) just after the </w:t>
      </w:r>
      <w:r w:rsidR="0025004A" w:rsidRPr="0025004A">
        <w:t>data group/field</w:t>
      </w:r>
      <w:r w:rsidRPr="000436C3">
        <w:t xml:space="preserve"> considered;</w:t>
      </w:r>
    </w:p>
    <w:p w14:paraId="2FCAEFF8" w14:textId="77777777" w:rsidR="000436C3" w:rsidRPr="005841F3" w:rsidRDefault="000436C3" w:rsidP="000436C3">
      <w:pPr>
        <w:numPr>
          <w:ilvl w:val="0"/>
          <w:numId w:val="27"/>
        </w:numPr>
        <w:rPr>
          <w:b/>
        </w:rPr>
      </w:pPr>
      <w:r w:rsidRPr="000436C3">
        <w:rPr>
          <w:b/>
          <w:color w:val="0070C0"/>
        </w:rPr>
        <w:t>R</w:t>
      </w:r>
      <w:r w:rsidRPr="000436C3">
        <w:t>: the data group/field concerned is repeatable, i.e., several occurrences of the elements can be provided by the user (e.g. a list of goods).</w:t>
      </w:r>
    </w:p>
    <w:p w14:paraId="2FB1553D" w14:textId="77777777" w:rsidR="00D136E3" w:rsidRPr="00EA5687" w:rsidRDefault="00D136E3" w:rsidP="00D136E3">
      <w:pPr>
        <w:pStyle w:val="Heading1"/>
      </w:pPr>
      <w:bookmarkStart w:id="52" w:name="_Ref508110680"/>
      <w:bookmarkStart w:id="53" w:name="_Toc508111516"/>
      <w:bookmarkStart w:id="54" w:name="_Toc533069205"/>
      <w:r>
        <w:t>Customs Decision Type Selection Page</w:t>
      </w:r>
      <w:bookmarkEnd w:id="52"/>
      <w:bookmarkEnd w:id="53"/>
      <w:bookmarkEnd w:id="54"/>
    </w:p>
    <w:p w14:paraId="411FE3F2" w14:textId="77777777" w:rsidR="00D136E3" w:rsidRDefault="00D136E3" w:rsidP="00D136E3">
      <w:pPr>
        <w:pStyle w:val="Heading2"/>
        <w:numPr>
          <w:ilvl w:val="1"/>
          <w:numId w:val="24"/>
        </w:numPr>
      </w:pPr>
      <w:bookmarkStart w:id="55" w:name="_Toc508111517"/>
      <w:bookmarkStart w:id="56" w:name="_Toc533069206"/>
      <w:r>
        <w:t xml:space="preserve">Member State </w:t>
      </w:r>
      <w:r w:rsidRPr="00EA5687">
        <w:t>(</w:t>
      </w:r>
      <w:r w:rsidRPr="00EA5687">
        <w:rPr>
          <w:color w:val="FF0000"/>
        </w:rPr>
        <w:t>M</w:t>
      </w:r>
      <w:r w:rsidRPr="00EA5687">
        <w:t>)</w:t>
      </w:r>
      <w:bookmarkEnd w:id="55"/>
      <w:bookmarkEnd w:id="56"/>
    </w:p>
    <w:p w14:paraId="7F788C22" w14:textId="77777777" w:rsidR="00D136E3" w:rsidRPr="00234EB1" w:rsidRDefault="00D136E3" w:rsidP="00D136E3">
      <w:pPr>
        <w:pStyle w:val="Text2"/>
        <w:ind w:left="360"/>
      </w:pPr>
      <w:r>
        <w:t>Please select the Member State where the DTCA is located.</w:t>
      </w:r>
    </w:p>
    <w:p w14:paraId="4EA4F0A8" w14:textId="77777777" w:rsidR="00D136E3" w:rsidRDefault="00D136E3" w:rsidP="00D136E3">
      <w:pPr>
        <w:pStyle w:val="Heading2"/>
        <w:numPr>
          <w:ilvl w:val="1"/>
          <w:numId w:val="24"/>
        </w:numPr>
      </w:pPr>
      <w:bookmarkStart w:id="57" w:name="_Toc508111518"/>
      <w:bookmarkStart w:id="58" w:name="_Toc533069207"/>
      <w:r>
        <w:t xml:space="preserve">Customs Decision Type </w:t>
      </w:r>
      <w:r w:rsidRPr="00EA5687">
        <w:t>(</w:t>
      </w:r>
      <w:r w:rsidRPr="00EA5687">
        <w:rPr>
          <w:color w:val="FF0000"/>
        </w:rPr>
        <w:t>M</w:t>
      </w:r>
      <w:r w:rsidRPr="00EA5687">
        <w:t>)</w:t>
      </w:r>
      <w:bookmarkEnd w:id="57"/>
      <w:bookmarkEnd w:id="58"/>
    </w:p>
    <w:p w14:paraId="28B1440F" w14:textId="77777777" w:rsidR="00D136E3" w:rsidRDefault="00D136E3" w:rsidP="00D136E3">
      <w:pPr>
        <w:pStyle w:val="Text2"/>
        <w:ind w:left="360"/>
      </w:pPr>
      <w:r>
        <w:t xml:space="preserve">Please enter the Customs Decision Type you are applying for. </w:t>
      </w:r>
    </w:p>
    <w:p w14:paraId="338CC3EC" w14:textId="77777777" w:rsidR="00D136E3" w:rsidRPr="00234EB1" w:rsidRDefault="00D136E3" w:rsidP="00D136E3">
      <w:pPr>
        <w:pStyle w:val="Heading2"/>
        <w:numPr>
          <w:ilvl w:val="1"/>
          <w:numId w:val="24"/>
        </w:numPr>
      </w:pPr>
      <w:bookmarkStart w:id="59" w:name="_Toc508111519"/>
      <w:bookmarkStart w:id="60" w:name="_Toc533069208"/>
      <w:r>
        <w:t xml:space="preserve">Decision Taking Customs Authority </w:t>
      </w:r>
      <w:r w:rsidRPr="00EA5687">
        <w:t>(</w:t>
      </w:r>
      <w:r w:rsidRPr="00EA5687">
        <w:rPr>
          <w:color w:val="FF0000"/>
        </w:rPr>
        <w:t>M</w:t>
      </w:r>
      <w:r w:rsidRPr="00EA5687">
        <w:t>)</w:t>
      </w:r>
      <w:bookmarkEnd w:id="59"/>
      <w:bookmarkEnd w:id="60"/>
    </w:p>
    <w:p w14:paraId="47C25F55" w14:textId="5D4F5803" w:rsidR="00D136E3" w:rsidRPr="005841F3" w:rsidRDefault="00D136E3" w:rsidP="005841F3">
      <w:pPr>
        <w:ind w:left="360"/>
      </w:pPr>
      <w:r w:rsidRPr="00234EB1">
        <w:t xml:space="preserve">Please choose </w:t>
      </w:r>
      <w:r>
        <w:t xml:space="preserve">the DTCA that will handle your Application. </w:t>
      </w:r>
      <w:r w:rsidRPr="00364A1A">
        <w:t xml:space="preserve">The </w:t>
      </w:r>
      <w:r w:rsidR="006825A2">
        <w:t>“</w:t>
      </w:r>
      <w:r w:rsidRPr="00364A1A">
        <w:t>search for COL number</w:t>
      </w:r>
      <w:r w:rsidR="006825A2">
        <w:t>”</w:t>
      </w:r>
      <w:r w:rsidRPr="00364A1A">
        <w:t xml:space="preserve"> button at the top of this page allows </w:t>
      </w:r>
      <w:r>
        <w:t>you</w:t>
      </w:r>
      <w:r w:rsidRPr="00364A1A">
        <w:t xml:space="preserve"> </w:t>
      </w:r>
      <w:r w:rsidR="00CA3113">
        <w:t>to search</w:t>
      </w:r>
      <w:r w:rsidR="00CA3113" w:rsidRPr="00364A1A">
        <w:t xml:space="preserve"> </w:t>
      </w:r>
      <w:r w:rsidRPr="00364A1A">
        <w:t>for the appropriate COL number on the Europa website.</w:t>
      </w:r>
    </w:p>
    <w:p w14:paraId="24673B13" w14:textId="77777777" w:rsidR="000436C3" w:rsidRPr="000436C3" w:rsidRDefault="000436C3" w:rsidP="000436C3">
      <w:pPr>
        <w:keepNext/>
        <w:numPr>
          <w:ilvl w:val="0"/>
          <w:numId w:val="24"/>
        </w:numPr>
        <w:spacing w:before="240" w:after="240"/>
        <w:outlineLvl w:val="0"/>
        <w:rPr>
          <w:rFonts w:ascii="Calibri" w:hAnsi="Calibri"/>
          <w:b/>
          <w:smallCaps/>
          <w:sz w:val="32"/>
        </w:rPr>
      </w:pPr>
      <w:bookmarkStart w:id="61" w:name="_Ref496862958"/>
      <w:bookmarkStart w:id="62" w:name="_Ref496862978"/>
      <w:bookmarkStart w:id="63" w:name="_Toc497128330"/>
      <w:bookmarkStart w:id="64" w:name="_Toc497143998"/>
      <w:bookmarkStart w:id="65" w:name="_Toc497200318"/>
      <w:bookmarkStart w:id="66" w:name="_Toc497207395"/>
      <w:bookmarkStart w:id="67" w:name="_Toc499655494"/>
      <w:r w:rsidRPr="000436C3">
        <w:rPr>
          <w:rFonts w:ascii="Calibri" w:hAnsi="Calibri"/>
          <w:b/>
          <w:smallCaps/>
          <w:sz w:val="32"/>
        </w:rPr>
        <w:t>Applicant Information Page</w:t>
      </w:r>
      <w:bookmarkEnd w:id="61"/>
      <w:bookmarkEnd w:id="62"/>
      <w:bookmarkEnd w:id="63"/>
      <w:bookmarkEnd w:id="64"/>
      <w:bookmarkEnd w:id="65"/>
      <w:bookmarkEnd w:id="66"/>
      <w:bookmarkEnd w:id="67"/>
    </w:p>
    <w:p w14:paraId="2751FC21" w14:textId="2CC61779" w:rsidR="000436C3" w:rsidRPr="005841F3" w:rsidRDefault="000436C3" w:rsidP="005841F3">
      <w:pPr>
        <w:pStyle w:val="ListParagraph"/>
        <w:keepNext/>
        <w:numPr>
          <w:ilvl w:val="1"/>
          <w:numId w:val="59"/>
        </w:numPr>
        <w:spacing w:before="240" w:after="240"/>
        <w:outlineLvl w:val="1"/>
        <w:rPr>
          <w:b/>
          <w:sz w:val="32"/>
        </w:rPr>
      </w:pPr>
      <w:bookmarkStart w:id="68" w:name="_Toc497128331"/>
      <w:bookmarkStart w:id="69" w:name="_Toc497143999"/>
      <w:bookmarkStart w:id="70" w:name="_Toc497200319"/>
      <w:bookmarkStart w:id="71" w:name="_Toc497207396"/>
      <w:bookmarkStart w:id="72" w:name="_Toc499655495"/>
      <w:r w:rsidRPr="005841F3">
        <w:rPr>
          <w:b/>
          <w:sz w:val="32"/>
        </w:rPr>
        <w:t>Applicant Information (</w:t>
      </w:r>
      <w:r w:rsidRPr="005841F3">
        <w:rPr>
          <w:b/>
          <w:color w:val="FF0000"/>
          <w:sz w:val="32"/>
        </w:rPr>
        <w:t>M</w:t>
      </w:r>
      <w:r w:rsidRPr="005841F3">
        <w:rPr>
          <w:b/>
          <w:sz w:val="32"/>
        </w:rPr>
        <w:t>)</w:t>
      </w:r>
      <w:bookmarkEnd w:id="68"/>
      <w:bookmarkEnd w:id="69"/>
      <w:bookmarkEnd w:id="70"/>
      <w:bookmarkEnd w:id="71"/>
      <w:bookmarkEnd w:id="72"/>
    </w:p>
    <w:p w14:paraId="0F42489F" w14:textId="77777777" w:rsidR="000436C3" w:rsidRPr="000436C3" w:rsidRDefault="000436C3" w:rsidP="005841F3">
      <w:pPr>
        <w:ind w:firstLine="502"/>
        <w:contextualSpacing/>
        <w:rPr>
          <w:rFonts w:cstheme="minorHAnsi"/>
        </w:rPr>
      </w:pPr>
      <w:r w:rsidRPr="000436C3">
        <w:rPr>
          <w:rFonts w:cstheme="minorHAnsi"/>
        </w:rPr>
        <w:t>Some fields of the Applicant information are pre-filled with the current logged-in user’s information.</w:t>
      </w:r>
    </w:p>
    <w:p w14:paraId="2D4EF995" w14:textId="437A9E45" w:rsidR="000436C3" w:rsidRPr="000436C3" w:rsidRDefault="006D3B2E" w:rsidP="000436C3">
      <w:pPr>
        <w:ind w:left="426"/>
        <w:rPr>
          <w:rFonts w:cstheme="minorHAnsi"/>
        </w:rPr>
      </w:pPr>
      <w:r>
        <w:rPr>
          <w:rFonts w:cstheme="minorHAnsi"/>
        </w:rPr>
        <w:t xml:space="preserve"> </w:t>
      </w:r>
      <w:r w:rsidR="000436C3" w:rsidRPr="000436C3">
        <w:rPr>
          <w:rFonts w:cstheme="minorHAnsi"/>
        </w:rPr>
        <w:t>When the user is logged-in without delegation:</w:t>
      </w:r>
    </w:p>
    <w:p w14:paraId="49C986DF" w14:textId="33B1B3F4" w:rsidR="000436C3" w:rsidRPr="000436C3" w:rsidRDefault="002A0392" w:rsidP="000436C3">
      <w:pPr>
        <w:numPr>
          <w:ilvl w:val="1"/>
          <w:numId w:val="23"/>
        </w:numPr>
        <w:ind w:left="862"/>
        <w:contextualSpacing/>
        <w:rPr>
          <w:rFonts w:cstheme="minorHAnsi"/>
        </w:rPr>
      </w:pPr>
      <w:r>
        <w:rPr>
          <w:b/>
        </w:rPr>
        <w:t>Applicant</w:t>
      </w:r>
      <w:r w:rsidR="000436C3" w:rsidRPr="000436C3">
        <w:rPr>
          <w:rFonts w:cstheme="minorHAnsi"/>
          <w:b/>
        </w:rPr>
        <w:t xml:space="preserve"> (</w:t>
      </w:r>
      <w:r w:rsidR="000436C3" w:rsidRPr="000436C3">
        <w:rPr>
          <w:b/>
          <w:color w:val="FF0000"/>
        </w:rPr>
        <w:t>M</w:t>
      </w:r>
      <w:r w:rsidR="000436C3" w:rsidRPr="000436C3">
        <w:rPr>
          <w:rFonts w:cstheme="minorHAnsi"/>
          <w:b/>
        </w:rPr>
        <w:t>)</w:t>
      </w:r>
      <w:r w:rsidR="000436C3" w:rsidRPr="000436C3">
        <w:rPr>
          <w:rFonts w:cstheme="minorHAnsi"/>
        </w:rPr>
        <w:t xml:space="preserve"> and </w:t>
      </w:r>
      <w:r w:rsidR="000436C3" w:rsidRPr="000436C3">
        <w:rPr>
          <w:b/>
        </w:rPr>
        <w:t>Representative</w:t>
      </w:r>
      <w:r w:rsidR="000436C3" w:rsidRPr="000436C3">
        <w:rPr>
          <w:rFonts w:cstheme="minorHAnsi"/>
          <w:b/>
        </w:rPr>
        <w:t xml:space="preserve"> (</w:t>
      </w:r>
      <w:r w:rsidR="000436C3" w:rsidRPr="000436C3">
        <w:rPr>
          <w:b/>
          <w:color w:val="FF0000"/>
        </w:rPr>
        <w:t>M</w:t>
      </w:r>
      <w:r w:rsidR="000436C3" w:rsidRPr="000436C3">
        <w:rPr>
          <w:rFonts w:cstheme="minorHAnsi"/>
          <w:b/>
        </w:rPr>
        <w:t>)</w:t>
      </w:r>
      <w:r w:rsidR="000436C3" w:rsidRPr="000436C3">
        <w:rPr>
          <w:rFonts w:cstheme="minorHAnsi"/>
        </w:rPr>
        <w:t xml:space="preserve"> data groups are pre-filled with the Applicant data (logged-in user). </w:t>
      </w:r>
    </w:p>
    <w:p w14:paraId="5347E643" w14:textId="77777777" w:rsidR="000436C3" w:rsidRPr="000436C3" w:rsidRDefault="000436C3" w:rsidP="000436C3">
      <w:pPr>
        <w:ind w:left="862"/>
        <w:contextualSpacing/>
        <w:rPr>
          <w:rFonts w:cstheme="minorHAnsi"/>
        </w:rPr>
      </w:pPr>
    </w:p>
    <w:p w14:paraId="08597C99" w14:textId="43515502" w:rsidR="000436C3" w:rsidRPr="000436C3" w:rsidRDefault="006D3B2E" w:rsidP="000436C3">
      <w:pPr>
        <w:ind w:left="426"/>
        <w:rPr>
          <w:rFonts w:cstheme="minorHAnsi"/>
        </w:rPr>
      </w:pPr>
      <w:r>
        <w:rPr>
          <w:rFonts w:cstheme="minorHAnsi"/>
        </w:rPr>
        <w:t xml:space="preserve"> </w:t>
      </w:r>
      <w:r w:rsidR="000436C3" w:rsidRPr="000436C3">
        <w:rPr>
          <w:rFonts w:cstheme="minorHAnsi"/>
        </w:rPr>
        <w:t>When the user is logged-in as representative:</w:t>
      </w:r>
    </w:p>
    <w:p w14:paraId="6C0DAE67" w14:textId="77777777" w:rsidR="000436C3" w:rsidRPr="000436C3" w:rsidRDefault="000436C3" w:rsidP="000436C3">
      <w:pPr>
        <w:numPr>
          <w:ilvl w:val="1"/>
          <w:numId w:val="23"/>
        </w:numPr>
        <w:ind w:left="862"/>
        <w:contextualSpacing/>
        <w:rPr>
          <w:rFonts w:cstheme="minorHAnsi"/>
        </w:rPr>
      </w:pPr>
      <w:r w:rsidRPr="000436C3">
        <w:rPr>
          <w:b/>
        </w:rPr>
        <w:t>Applicant</w:t>
      </w:r>
      <w:r w:rsidRPr="000436C3">
        <w:rPr>
          <w:rFonts w:cstheme="minorHAnsi"/>
          <w:b/>
        </w:rPr>
        <w:t xml:space="preserve"> (</w:t>
      </w:r>
      <w:r w:rsidRPr="000436C3">
        <w:rPr>
          <w:b/>
          <w:color w:val="FF0000"/>
        </w:rPr>
        <w:t>M</w:t>
      </w:r>
      <w:r w:rsidRPr="000436C3">
        <w:rPr>
          <w:rFonts w:cstheme="minorHAnsi"/>
          <w:b/>
        </w:rPr>
        <w:t>)</w:t>
      </w:r>
      <w:r w:rsidRPr="000436C3">
        <w:rPr>
          <w:rFonts w:cstheme="minorHAnsi"/>
        </w:rPr>
        <w:t xml:space="preserve"> data group is pre-filled with Applicant data;</w:t>
      </w:r>
    </w:p>
    <w:p w14:paraId="63E8A7CB" w14:textId="77777777" w:rsidR="000436C3" w:rsidRPr="000436C3" w:rsidRDefault="000436C3" w:rsidP="000436C3">
      <w:pPr>
        <w:numPr>
          <w:ilvl w:val="1"/>
          <w:numId w:val="23"/>
        </w:numPr>
        <w:ind w:left="862"/>
        <w:contextualSpacing/>
        <w:rPr>
          <w:rFonts w:cstheme="minorHAnsi"/>
        </w:rPr>
      </w:pPr>
      <w:r w:rsidRPr="000436C3">
        <w:rPr>
          <w:b/>
        </w:rPr>
        <w:t>Representative</w:t>
      </w:r>
      <w:r w:rsidRPr="000436C3">
        <w:rPr>
          <w:rFonts w:cstheme="minorHAnsi"/>
          <w:b/>
        </w:rPr>
        <w:t xml:space="preserve"> (</w:t>
      </w:r>
      <w:r w:rsidRPr="000436C3">
        <w:rPr>
          <w:b/>
          <w:color w:val="FF0000"/>
        </w:rPr>
        <w:t>M</w:t>
      </w:r>
      <w:r w:rsidRPr="000436C3">
        <w:rPr>
          <w:rFonts w:cstheme="minorHAnsi"/>
          <w:b/>
        </w:rPr>
        <w:t>)</w:t>
      </w:r>
      <w:r w:rsidRPr="000436C3">
        <w:rPr>
          <w:b/>
          <w:i/>
        </w:rPr>
        <w:t xml:space="preserve"> </w:t>
      </w:r>
      <w:r w:rsidRPr="000436C3">
        <w:rPr>
          <w:rFonts w:cstheme="minorHAnsi"/>
        </w:rPr>
        <w:t>data group is pre-filled with Representative data.</w:t>
      </w:r>
    </w:p>
    <w:p w14:paraId="6F79F2AE" w14:textId="77777777" w:rsidR="000436C3" w:rsidRPr="000436C3" w:rsidRDefault="000436C3" w:rsidP="000436C3"/>
    <w:p w14:paraId="345FF88B" w14:textId="05BF1FF8" w:rsidR="000436C3" w:rsidRPr="005841F3" w:rsidRDefault="000436C3" w:rsidP="005841F3">
      <w:pPr>
        <w:pStyle w:val="ListParagraph"/>
        <w:keepNext/>
        <w:numPr>
          <w:ilvl w:val="2"/>
          <w:numId w:val="59"/>
        </w:numPr>
        <w:spacing w:before="180" w:after="240"/>
        <w:outlineLvl w:val="2"/>
        <w:rPr>
          <w:rFonts w:ascii="Calibri" w:hAnsi="Calibri"/>
          <w:b/>
          <w:noProof/>
          <w:sz w:val="28"/>
        </w:rPr>
      </w:pPr>
      <w:bookmarkStart w:id="73" w:name="_Toc497128332"/>
      <w:bookmarkStart w:id="74" w:name="_Toc497144000"/>
      <w:bookmarkStart w:id="75" w:name="_Toc497200320"/>
      <w:bookmarkStart w:id="76" w:name="_Toc497207397"/>
      <w:bookmarkStart w:id="77" w:name="_Toc499655496"/>
      <w:r w:rsidRPr="005841F3">
        <w:rPr>
          <w:rFonts w:ascii="Calibri" w:hAnsi="Calibri"/>
          <w:b/>
          <w:noProof/>
          <w:sz w:val="28"/>
        </w:rPr>
        <w:t>Applicant (</w:t>
      </w:r>
      <w:r w:rsidRPr="005841F3">
        <w:rPr>
          <w:rFonts w:ascii="Calibri" w:hAnsi="Calibri"/>
          <w:b/>
          <w:noProof/>
          <w:color w:val="FF0000"/>
          <w:sz w:val="28"/>
        </w:rPr>
        <w:t>M</w:t>
      </w:r>
      <w:r w:rsidRPr="005841F3">
        <w:rPr>
          <w:rFonts w:ascii="Calibri" w:hAnsi="Calibri"/>
          <w:b/>
          <w:noProof/>
          <w:sz w:val="28"/>
        </w:rPr>
        <w:t>)</w:t>
      </w:r>
      <w:bookmarkEnd w:id="73"/>
      <w:bookmarkEnd w:id="74"/>
      <w:bookmarkEnd w:id="75"/>
      <w:bookmarkEnd w:id="76"/>
      <w:bookmarkEnd w:id="77"/>
    </w:p>
    <w:p w14:paraId="777EE434" w14:textId="4E51842E" w:rsidR="000436C3" w:rsidRPr="005841F3" w:rsidRDefault="000436C3" w:rsidP="005841F3">
      <w:pPr>
        <w:ind w:left="1004"/>
      </w:pPr>
      <w:r w:rsidRPr="000436C3">
        <w:t>The Applicant details are pre-filled with the data in EO database, thanks to your EORI number. If the details are not properly fetched, please contact your national authorities.</w:t>
      </w:r>
    </w:p>
    <w:p w14:paraId="5A05A17D" w14:textId="77777777" w:rsidR="000436C3" w:rsidRPr="000436C3" w:rsidRDefault="000436C3" w:rsidP="000436C3">
      <w:pPr>
        <w:numPr>
          <w:ilvl w:val="0"/>
          <w:numId w:val="30"/>
        </w:numPr>
        <w:rPr>
          <w:i/>
        </w:rPr>
      </w:pPr>
      <w:r w:rsidRPr="000436C3">
        <w:rPr>
          <w:i/>
        </w:rPr>
        <w:t>Actor Identification (</w:t>
      </w:r>
      <w:r w:rsidRPr="000436C3">
        <w:rPr>
          <w:i/>
          <w:color w:val="FF0000"/>
        </w:rPr>
        <w:t>M</w:t>
      </w:r>
      <w:r w:rsidRPr="000436C3">
        <w:rPr>
          <w:i/>
        </w:rPr>
        <w:t>)</w:t>
      </w:r>
    </w:p>
    <w:p w14:paraId="25112954" w14:textId="77777777" w:rsidR="000436C3" w:rsidRPr="000436C3" w:rsidRDefault="000436C3" w:rsidP="000436C3">
      <w:pPr>
        <w:numPr>
          <w:ilvl w:val="1"/>
          <w:numId w:val="30"/>
        </w:numPr>
      </w:pPr>
      <w:r w:rsidRPr="000436C3">
        <w:rPr>
          <w:b/>
        </w:rPr>
        <w:t>EORI Number (</w:t>
      </w:r>
      <w:r w:rsidRPr="000436C3">
        <w:rPr>
          <w:b/>
          <w:color w:val="FF0000"/>
        </w:rPr>
        <w:t>M</w:t>
      </w:r>
      <w:r w:rsidRPr="000436C3">
        <w:rPr>
          <w:b/>
        </w:rPr>
        <w:t>)</w:t>
      </w:r>
    </w:p>
    <w:p w14:paraId="1E6B4B18" w14:textId="77777777" w:rsidR="000436C3" w:rsidRDefault="000436C3" w:rsidP="000436C3">
      <w:pPr>
        <w:numPr>
          <w:ilvl w:val="0"/>
          <w:numId w:val="30"/>
        </w:numPr>
        <w:rPr>
          <w:i/>
        </w:rPr>
      </w:pPr>
      <w:r w:rsidRPr="000436C3">
        <w:rPr>
          <w:i/>
        </w:rPr>
        <w:t>Name and Address (</w:t>
      </w:r>
      <w:r w:rsidRPr="000436C3">
        <w:rPr>
          <w:i/>
          <w:color w:val="FF0000"/>
        </w:rPr>
        <w:t>M</w:t>
      </w:r>
      <w:r w:rsidRPr="000436C3">
        <w:rPr>
          <w:i/>
        </w:rPr>
        <w:t>)</w:t>
      </w:r>
    </w:p>
    <w:p w14:paraId="448E8D8B" w14:textId="019BD063" w:rsidR="00CD1389" w:rsidRPr="005841F3" w:rsidRDefault="00CD1389" w:rsidP="005841F3">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152C8773" w14:textId="77777777" w:rsidR="000436C3" w:rsidRPr="000436C3" w:rsidRDefault="000436C3" w:rsidP="000436C3">
      <w:pPr>
        <w:numPr>
          <w:ilvl w:val="1"/>
          <w:numId w:val="30"/>
        </w:numPr>
      </w:pPr>
      <w:r w:rsidRPr="000436C3">
        <w:rPr>
          <w:b/>
        </w:rPr>
        <w:t>Name (</w:t>
      </w:r>
      <w:r w:rsidRPr="000436C3">
        <w:rPr>
          <w:b/>
          <w:color w:val="FF0000"/>
        </w:rPr>
        <w:t>M</w:t>
      </w:r>
      <w:r w:rsidRPr="000436C3">
        <w:rPr>
          <w:b/>
        </w:rPr>
        <w:t>)</w:t>
      </w:r>
    </w:p>
    <w:p w14:paraId="6855154D" w14:textId="77777777" w:rsidR="000436C3" w:rsidRPr="000436C3" w:rsidRDefault="000436C3" w:rsidP="000436C3">
      <w:pPr>
        <w:numPr>
          <w:ilvl w:val="1"/>
          <w:numId w:val="30"/>
        </w:numPr>
      </w:pPr>
      <w:r w:rsidRPr="000436C3">
        <w:rPr>
          <w:b/>
        </w:rPr>
        <w:t>Street and Number (</w:t>
      </w:r>
      <w:r w:rsidRPr="000436C3">
        <w:rPr>
          <w:b/>
          <w:color w:val="FF0000"/>
        </w:rPr>
        <w:t>M</w:t>
      </w:r>
      <w:r w:rsidRPr="000436C3">
        <w:rPr>
          <w:b/>
        </w:rPr>
        <w:t>)</w:t>
      </w:r>
    </w:p>
    <w:p w14:paraId="231F129A" w14:textId="77777777" w:rsidR="000436C3" w:rsidRPr="000436C3" w:rsidRDefault="000436C3" w:rsidP="000436C3">
      <w:pPr>
        <w:numPr>
          <w:ilvl w:val="1"/>
          <w:numId w:val="30"/>
        </w:numPr>
      </w:pPr>
      <w:r w:rsidRPr="000436C3">
        <w:rPr>
          <w:b/>
        </w:rPr>
        <w:t>Postcode (</w:t>
      </w:r>
      <w:r w:rsidRPr="000436C3">
        <w:rPr>
          <w:b/>
          <w:color w:val="FF0000"/>
        </w:rPr>
        <w:t>M</w:t>
      </w:r>
      <w:r w:rsidRPr="000436C3">
        <w:rPr>
          <w:b/>
        </w:rPr>
        <w:t>)</w:t>
      </w:r>
    </w:p>
    <w:p w14:paraId="7A19596F" w14:textId="77777777" w:rsidR="000436C3" w:rsidRPr="000436C3" w:rsidRDefault="000436C3" w:rsidP="000436C3">
      <w:pPr>
        <w:numPr>
          <w:ilvl w:val="1"/>
          <w:numId w:val="30"/>
        </w:numPr>
      </w:pPr>
      <w:r w:rsidRPr="000436C3">
        <w:rPr>
          <w:b/>
        </w:rPr>
        <w:t>City (</w:t>
      </w:r>
      <w:r w:rsidRPr="000436C3">
        <w:rPr>
          <w:b/>
          <w:color w:val="FF0000"/>
        </w:rPr>
        <w:t>M</w:t>
      </w:r>
      <w:r w:rsidRPr="000436C3">
        <w:rPr>
          <w:b/>
        </w:rPr>
        <w:t>)</w:t>
      </w:r>
    </w:p>
    <w:p w14:paraId="39890012" w14:textId="77777777" w:rsidR="000436C3" w:rsidRPr="000436C3" w:rsidRDefault="000436C3" w:rsidP="000436C3">
      <w:pPr>
        <w:numPr>
          <w:ilvl w:val="1"/>
          <w:numId w:val="30"/>
        </w:numPr>
      </w:pPr>
      <w:r w:rsidRPr="000436C3">
        <w:rPr>
          <w:b/>
        </w:rPr>
        <w:t>Country (</w:t>
      </w:r>
      <w:r w:rsidRPr="000436C3">
        <w:rPr>
          <w:b/>
          <w:color w:val="FF0000"/>
        </w:rPr>
        <w:t>M</w:t>
      </w:r>
      <w:r w:rsidRPr="000436C3">
        <w:rPr>
          <w:b/>
        </w:rPr>
        <w:t>)</w:t>
      </w:r>
    </w:p>
    <w:p w14:paraId="57D4790C" w14:textId="1D3C7D5D" w:rsidR="000436C3" w:rsidRPr="000436C3" w:rsidRDefault="000436C3" w:rsidP="005841F3">
      <w:pPr>
        <w:pStyle w:val="ListParagraph"/>
        <w:keepNext/>
        <w:numPr>
          <w:ilvl w:val="2"/>
          <w:numId w:val="59"/>
        </w:numPr>
        <w:spacing w:before="180" w:after="240"/>
        <w:outlineLvl w:val="2"/>
        <w:rPr>
          <w:noProof/>
        </w:rPr>
      </w:pPr>
      <w:bookmarkStart w:id="78" w:name="_Toc497126291"/>
      <w:bookmarkStart w:id="79" w:name="_Toc497126997"/>
      <w:bookmarkStart w:id="80" w:name="_Toc497127347"/>
      <w:bookmarkStart w:id="81" w:name="_Toc497127778"/>
      <w:bookmarkStart w:id="82" w:name="_Toc497128053"/>
      <w:bookmarkStart w:id="83" w:name="_Toc497128163"/>
      <w:bookmarkStart w:id="84" w:name="_Toc497128333"/>
      <w:bookmarkStart w:id="85" w:name="_Toc497126292"/>
      <w:bookmarkStart w:id="86" w:name="_Toc497126998"/>
      <w:bookmarkStart w:id="87" w:name="_Toc497127348"/>
      <w:bookmarkStart w:id="88" w:name="_Toc497127779"/>
      <w:bookmarkStart w:id="89" w:name="_Toc497128054"/>
      <w:bookmarkStart w:id="90" w:name="_Toc497128164"/>
      <w:bookmarkStart w:id="91" w:name="_Toc497128334"/>
      <w:bookmarkStart w:id="92" w:name="_Toc497126293"/>
      <w:bookmarkStart w:id="93" w:name="_Toc497126999"/>
      <w:bookmarkStart w:id="94" w:name="_Toc497127349"/>
      <w:bookmarkStart w:id="95" w:name="_Toc497127780"/>
      <w:bookmarkStart w:id="96" w:name="_Toc497128055"/>
      <w:bookmarkStart w:id="97" w:name="_Toc497128165"/>
      <w:bookmarkStart w:id="98" w:name="_Toc497128335"/>
      <w:bookmarkStart w:id="99" w:name="_Toc497126294"/>
      <w:bookmarkStart w:id="100" w:name="_Toc497127000"/>
      <w:bookmarkStart w:id="101" w:name="_Toc497127350"/>
      <w:bookmarkStart w:id="102" w:name="_Toc497127781"/>
      <w:bookmarkStart w:id="103" w:name="_Toc497128056"/>
      <w:bookmarkStart w:id="104" w:name="_Toc497128166"/>
      <w:bookmarkStart w:id="105" w:name="_Toc497128336"/>
      <w:bookmarkStart w:id="106" w:name="_Toc497126295"/>
      <w:bookmarkStart w:id="107" w:name="_Toc497127001"/>
      <w:bookmarkStart w:id="108" w:name="_Toc497127351"/>
      <w:bookmarkStart w:id="109" w:name="_Toc497127782"/>
      <w:bookmarkStart w:id="110" w:name="_Toc497128057"/>
      <w:bookmarkStart w:id="111" w:name="_Toc497128167"/>
      <w:bookmarkStart w:id="112" w:name="_Toc497128337"/>
      <w:bookmarkStart w:id="113" w:name="_Toc497126296"/>
      <w:bookmarkStart w:id="114" w:name="_Toc497127002"/>
      <w:bookmarkStart w:id="115" w:name="_Toc497127352"/>
      <w:bookmarkStart w:id="116" w:name="_Toc497127783"/>
      <w:bookmarkStart w:id="117" w:name="_Toc497128058"/>
      <w:bookmarkStart w:id="118" w:name="_Toc497128168"/>
      <w:bookmarkStart w:id="119" w:name="_Toc497128338"/>
      <w:bookmarkStart w:id="120" w:name="_Toc497126297"/>
      <w:bookmarkStart w:id="121" w:name="_Toc497127003"/>
      <w:bookmarkStart w:id="122" w:name="_Toc497127353"/>
      <w:bookmarkStart w:id="123" w:name="_Toc497127784"/>
      <w:bookmarkStart w:id="124" w:name="_Toc497128059"/>
      <w:bookmarkStart w:id="125" w:name="_Toc497128169"/>
      <w:bookmarkStart w:id="126" w:name="_Toc497128339"/>
      <w:bookmarkStart w:id="127" w:name="_Toc497126298"/>
      <w:bookmarkStart w:id="128" w:name="_Toc497127004"/>
      <w:bookmarkStart w:id="129" w:name="_Toc497127354"/>
      <w:bookmarkStart w:id="130" w:name="_Toc497127785"/>
      <w:bookmarkStart w:id="131" w:name="_Toc497128060"/>
      <w:bookmarkStart w:id="132" w:name="_Toc497128170"/>
      <w:bookmarkStart w:id="133" w:name="_Toc497128340"/>
      <w:bookmarkStart w:id="134" w:name="_Toc497128341"/>
      <w:bookmarkStart w:id="135" w:name="_Toc497144001"/>
      <w:bookmarkStart w:id="136" w:name="_Toc497200321"/>
      <w:bookmarkStart w:id="137" w:name="_Toc497207398"/>
      <w:bookmarkStart w:id="138" w:name="_Toc49965549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785255">
        <w:rPr>
          <w:rFonts w:ascii="Calibri" w:hAnsi="Calibri"/>
          <w:b/>
          <w:noProof/>
          <w:sz w:val="28"/>
        </w:rPr>
        <w:t>Representative (</w:t>
      </w:r>
      <w:r w:rsidRPr="00785255">
        <w:rPr>
          <w:rFonts w:ascii="Calibri" w:hAnsi="Calibri"/>
          <w:b/>
          <w:noProof/>
          <w:color w:val="FF0000"/>
          <w:sz w:val="28"/>
        </w:rPr>
        <w:t>M</w:t>
      </w:r>
      <w:r w:rsidRPr="00785255">
        <w:rPr>
          <w:rFonts w:ascii="Calibri" w:hAnsi="Calibri"/>
          <w:b/>
          <w:noProof/>
          <w:sz w:val="28"/>
        </w:rPr>
        <w:t>)</w:t>
      </w:r>
      <w:bookmarkEnd w:id="134"/>
      <w:bookmarkEnd w:id="135"/>
      <w:bookmarkEnd w:id="136"/>
      <w:bookmarkEnd w:id="137"/>
      <w:bookmarkEnd w:id="138"/>
    </w:p>
    <w:p w14:paraId="0D349848" w14:textId="2EC55FED" w:rsidR="000436C3" w:rsidRPr="005841F3" w:rsidRDefault="000436C3" w:rsidP="005841F3">
      <w:pPr>
        <w:ind w:left="1004"/>
      </w:pPr>
      <w:r w:rsidRPr="000436C3">
        <w:t>The Representative details are pre-filled with the data in EO database, thanks to your EORI number. If the details are not properly fetched, please contact your national authorities. In case you are logged in as a direct applicant (no representation/delegation), the Applicant details should be used for the Representative</w:t>
      </w:r>
      <w:r w:rsidR="00042861">
        <w:t>.</w:t>
      </w:r>
    </w:p>
    <w:p w14:paraId="35C2AA3E" w14:textId="77777777" w:rsidR="000436C3" w:rsidRPr="000436C3" w:rsidRDefault="000436C3" w:rsidP="000436C3">
      <w:pPr>
        <w:numPr>
          <w:ilvl w:val="0"/>
          <w:numId w:val="30"/>
        </w:numPr>
        <w:rPr>
          <w:i/>
        </w:rPr>
      </w:pPr>
      <w:r w:rsidRPr="000436C3">
        <w:rPr>
          <w:i/>
        </w:rPr>
        <w:t>Actor Identification (</w:t>
      </w:r>
      <w:r w:rsidRPr="000436C3">
        <w:rPr>
          <w:i/>
          <w:color w:val="FF0000"/>
        </w:rPr>
        <w:t>M</w:t>
      </w:r>
      <w:r w:rsidRPr="000436C3">
        <w:rPr>
          <w:i/>
        </w:rPr>
        <w:t>)</w:t>
      </w:r>
    </w:p>
    <w:p w14:paraId="0809ED2F" w14:textId="77777777" w:rsidR="000436C3" w:rsidRPr="000436C3" w:rsidRDefault="000436C3" w:rsidP="000436C3">
      <w:pPr>
        <w:numPr>
          <w:ilvl w:val="1"/>
          <w:numId w:val="30"/>
        </w:numPr>
        <w:rPr>
          <w:b/>
        </w:rPr>
      </w:pPr>
      <w:r w:rsidRPr="000436C3">
        <w:rPr>
          <w:b/>
        </w:rPr>
        <w:t>EORI Number (</w:t>
      </w:r>
      <w:r w:rsidRPr="000436C3">
        <w:rPr>
          <w:b/>
          <w:color w:val="FF0000"/>
        </w:rPr>
        <w:t>M</w:t>
      </w:r>
      <w:r w:rsidRPr="000436C3">
        <w:rPr>
          <w:b/>
        </w:rPr>
        <w:t>)</w:t>
      </w:r>
    </w:p>
    <w:p w14:paraId="7FDCE3AF" w14:textId="77777777" w:rsidR="000436C3" w:rsidRPr="000436C3" w:rsidRDefault="000436C3" w:rsidP="000436C3">
      <w:pPr>
        <w:numPr>
          <w:ilvl w:val="0"/>
          <w:numId w:val="30"/>
        </w:numPr>
        <w:rPr>
          <w:i/>
        </w:rPr>
      </w:pPr>
      <w:r w:rsidRPr="000436C3">
        <w:rPr>
          <w:i/>
        </w:rPr>
        <w:t>Name and Address (</w:t>
      </w:r>
      <w:r w:rsidRPr="000436C3">
        <w:rPr>
          <w:i/>
          <w:color w:val="FF0000"/>
        </w:rPr>
        <w:t>M</w:t>
      </w:r>
      <w:r w:rsidRPr="000436C3">
        <w:rPr>
          <w:i/>
        </w:rPr>
        <w:t>)</w:t>
      </w:r>
    </w:p>
    <w:p w14:paraId="5817B8F1" w14:textId="77777777" w:rsidR="000436C3" w:rsidRPr="000436C3" w:rsidRDefault="000436C3" w:rsidP="000436C3">
      <w:pPr>
        <w:numPr>
          <w:ilvl w:val="1"/>
          <w:numId w:val="30"/>
        </w:numPr>
        <w:rPr>
          <w:b/>
        </w:rPr>
      </w:pPr>
      <w:r w:rsidRPr="000436C3">
        <w:rPr>
          <w:b/>
        </w:rPr>
        <w:t>Name (</w:t>
      </w:r>
      <w:r w:rsidRPr="000436C3">
        <w:rPr>
          <w:b/>
          <w:color w:val="FF0000"/>
        </w:rPr>
        <w:t>M</w:t>
      </w:r>
      <w:r w:rsidRPr="000436C3">
        <w:rPr>
          <w:b/>
        </w:rPr>
        <w:t>)</w:t>
      </w:r>
    </w:p>
    <w:p w14:paraId="211EE5DF" w14:textId="77777777" w:rsidR="000436C3" w:rsidRPr="000436C3" w:rsidRDefault="000436C3" w:rsidP="000436C3">
      <w:pPr>
        <w:numPr>
          <w:ilvl w:val="1"/>
          <w:numId w:val="30"/>
        </w:numPr>
        <w:rPr>
          <w:b/>
        </w:rPr>
      </w:pPr>
      <w:r w:rsidRPr="000436C3">
        <w:rPr>
          <w:b/>
        </w:rPr>
        <w:t>Street and Number (</w:t>
      </w:r>
      <w:r w:rsidRPr="000436C3">
        <w:rPr>
          <w:b/>
          <w:color w:val="FF0000"/>
        </w:rPr>
        <w:t>M</w:t>
      </w:r>
      <w:r w:rsidRPr="000436C3">
        <w:rPr>
          <w:b/>
        </w:rPr>
        <w:t>)</w:t>
      </w:r>
    </w:p>
    <w:p w14:paraId="39655A34" w14:textId="77777777" w:rsidR="000436C3" w:rsidRPr="000436C3" w:rsidRDefault="000436C3" w:rsidP="000436C3">
      <w:pPr>
        <w:numPr>
          <w:ilvl w:val="1"/>
          <w:numId w:val="30"/>
        </w:numPr>
        <w:rPr>
          <w:b/>
        </w:rPr>
      </w:pPr>
      <w:r w:rsidRPr="000436C3">
        <w:rPr>
          <w:b/>
        </w:rPr>
        <w:t>Postcode (</w:t>
      </w:r>
      <w:r w:rsidRPr="000436C3">
        <w:rPr>
          <w:b/>
          <w:color w:val="FF0000"/>
        </w:rPr>
        <w:t>M</w:t>
      </w:r>
      <w:r w:rsidRPr="000436C3">
        <w:rPr>
          <w:b/>
        </w:rPr>
        <w:t>)</w:t>
      </w:r>
    </w:p>
    <w:p w14:paraId="00424D98" w14:textId="77777777" w:rsidR="000436C3" w:rsidRPr="000436C3" w:rsidRDefault="000436C3" w:rsidP="000436C3">
      <w:pPr>
        <w:numPr>
          <w:ilvl w:val="1"/>
          <w:numId w:val="30"/>
        </w:numPr>
        <w:rPr>
          <w:b/>
        </w:rPr>
      </w:pPr>
      <w:r w:rsidRPr="000436C3">
        <w:rPr>
          <w:b/>
        </w:rPr>
        <w:t>City (</w:t>
      </w:r>
      <w:r w:rsidRPr="000436C3">
        <w:rPr>
          <w:b/>
          <w:color w:val="FF0000"/>
        </w:rPr>
        <w:t>M</w:t>
      </w:r>
      <w:r w:rsidRPr="000436C3">
        <w:rPr>
          <w:b/>
        </w:rPr>
        <w:t>)</w:t>
      </w:r>
    </w:p>
    <w:p w14:paraId="0AA76563" w14:textId="77777777" w:rsidR="000436C3" w:rsidRPr="000436C3" w:rsidRDefault="000436C3" w:rsidP="000436C3">
      <w:pPr>
        <w:numPr>
          <w:ilvl w:val="1"/>
          <w:numId w:val="30"/>
        </w:numPr>
        <w:rPr>
          <w:b/>
        </w:rPr>
      </w:pPr>
      <w:r w:rsidRPr="000436C3">
        <w:rPr>
          <w:b/>
        </w:rPr>
        <w:t>Country (</w:t>
      </w:r>
      <w:r w:rsidRPr="000436C3">
        <w:rPr>
          <w:b/>
          <w:color w:val="FF0000"/>
        </w:rPr>
        <w:t>M</w:t>
      </w:r>
      <w:r w:rsidRPr="000436C3">
        <w:rPr>
          <w:b/>
        </w:rPr>
        <w:t>)</w:t>
      </w:r>
    </w:p>
    <w:p w14:paraId="52E93E0A" w14:textId="2236FE80" w:rsidR="000436C3" w:rsidRPr="000436C3" w:rsidRDefault="000436C3" w:rsidP="005841F3">
      <w:pPr>
        <w:keepNext/>
        <w:numPr>
          <w:ilvl w:val="2"/>
          <w:numId w:val="59"/>
        </w:numPr>
        <w:spacing w:before="180" w:after="240"/>
        <w:outlineLvl w:val="2"/>
        <w:rPr>
          <w:noProof/>
        </w:rPr>
      </w:pPr>
      <w:r w:rsidRPr="000436C3" w:rsidDel="005723F8">
        <w:rPr>
          <w:rFonts w:ascii="Calibri" w:hAnsi="Calibri"/>
          <w:b/>
          <w:sz w:val="28"/>
        </w:rPr>
        <w:t xml:space="preserve"> </w:t>
      </w:r>
      <w:bookmarkStart w:id="139" w:name="_Toc497126300"/>
      <w:bookmarkStart w:id="140" w:name="_Toc497127006"/>
      <w:bookmarkStart w:id="141" w:name="_Toc497127356"/>
      <w:bookmarkStart w:id="142" w:name="_Toc497127787"/>
      <w:bookmarkStart w:id="143" w:name="_Toc497128062"/>
      <w:bookmarkStart w:id="144" w:name="_Toc497128172"/>
      <w:bookmarkStart w:id="145" w:name="_Toc497128342"/>
      <w:bookmarkStart w:id="146" w:name="_Toc497126301"/>
      <w:bookmarkStart w:id="147" w:name="_Toc497127007"/>
      <w:bookmarkStart w:id="148" w:name="_Toc497127357"/>
      <w:bookmarkStart w:id="149" w:name="_Toc497127788"/>
      <w:bookmarkStart w:id="150" w:name="_Toc497128063"/>
      <w:bookmarkStart w:id="151" w:name="_Toc497128173"/>
      <w:bookmarkStart w:id="152" w:name="_Toc497128343"/>
      <w:bookmarkStart w:id="153" w:name="_Toc497126302"/>
      <w:bookmarkStart w:id="154" w:name="_Toc497127008"/>
      <w:bookmarkStart w:id="155" w:name="_Toc497127358"/>
      <w:bookmarkStart w:id="156" w:name="_Toc497127789"/>
      <w:bookmarkStart w:id="157" w:name="_Toc497128064"/>
      <w:bookmarkStart w:id="158" w:name="_Toc497128174"/>
      <w:bookmarkStart w:id="159" w:name="_Toc497128344"/>
      <w:bookmarkStart w:id="160" w:name="_Toc497126303"/>
      <w:bookmarkStart w:id="161" w:name="_Toc497127009"/>
      <w:bookmarkStart w:id="162" w:name="_Toc497127359"/>
      <w:bookmarkStart w:id="163" w:name="_Toc497127790"/>
      <w:bookmarkStart w:id="164" w:name="_Toc497128065"/>
      <w:bookmarkStart w:id="165" w:name="_Toc497128175"/>
      <w:bookmarkStart w:id="166" w:name="_Toc497128345"/>
      <w:bookmarkStart w:id="167" w:name="_Toc497126304"/>
      <w:bookmarkStart w:id="168" w:name="_Toc497127010"/>
      <w:bookmarkStart w:id="169" w:name="_Toc497127360"/>
      <w:bookmarkStart w:id="170" w:name="_Toc497127791"/>
      <w:bookmarkStart w:id="171" w:name="_Toc497128066"/>
      <w:bookmarkStart w:id="172" w:name="_Toc497128176"/>
      <w:bookmarkStart w:id="173" w:name="_Toc497128346"/>
      <w:bookmarkStart w:id="174" w:name="_Toc497126305"/>
      <w:bookmarkStart w:id="175" w:name="_Toc497127011"/>
      <w:bookmarkStart w:id="176" w:name="_Toc497127361"/>
      <w:bookmarkStart w:id="177" w:name="_Toc497127792"/>
      <w:bookmarkStart w:id="178" w:name="_Toc497128067"/>
      <w:bookmarkStart w:id="179" w:name="_Toc497128177"/>
      <w:bookmarkStart w:id="180" w:name="_Toc497128347"/>
      <w:bookmarkStart w:id="181" w:name="_Toc497126306"/>
      <w:bookmarkStart w:id="182" w:name="_Toc497127012"/>
      <w:bookmarkStart w:id="183" w:name="_Toc497127362"/>
      <w:bookmarkStart w:id="184" w:name="_Toc497127793"/>
      <w:bookmarkStart w:id="185" w:name="_Toc497128068"/>
      <w:bookmarkStart w:id="186" w:name="_Toc497128178"/>
      <w:bookmarkStart w:id="187" w:name="_Toc497128348"/>
      <w:bookmarkStart w:id="188" w:name="_Toc497126307"/>
      <w:bookmarkStart w:id="189" w:name="_Toc497127013"/>
      <w:bookmarkStart w:id="190" w:name="_Toc497127363"/>
      <w:bookmarkStart w:id="191" w:name="_Toc497127794"/>
      <w:bookmarkStart w:id="192" w:name="_Toc497128069"/>
      <w:bookmarkStart w:id="193" w:name="_Toc497128179"/>
      <w:bookmarkStart w:id="194" w:name="_Toc497128349"/>
      <w:bookmarkStart w:id="195" w:name="_Toc497128350"/>
      <w:bookmarkStart w:id="196" w:name="_Toc497144002"/>
      <w:bookmarkStart w:id="197" w:name="_Toc497200322"/>
      <w:bookmarkStart w:id="198" w:name="_Toc497207399"/>
      <w:bookmarkStart w:id="199" w:name="_Toc49965549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0436C3">
        <w:rPr>
          <w:rFonts w:ascii="Calibri" w:hAnsi="Calibri"/>
          <w:b/>
          <w:noProof/>
          <w:sz w:val="28"/>
        </w:rPr>
        <w:t>Contact Person for the Application (</w:t>
      </w:r>
      <w:r w:rsidRPr="005841F3">
        <w:rPr>
          <w:rFonts w:ascii="Calibri" w:hAnsi="Calibri"/>
          <w:b/>
          <w:noProof/>
          <w:color w:val="E36C0A" w:themeColor="accent6" w:themeShade="BF"/>
          <w:sz w:val="28"/>
        </w:rPr>
        <w:t>D</w:t>
      </w:r>
      <w:r w:rsidRPr="000436C3">
        <w:rPr>
          <w:rFonts w:ascii="Calibri" w:hAnsi="Calibri"/>
          <w:b/>
          <w:noProof/>
          <w:sz w:val="28"/>
        </w:rPr>
        <w:t>)</w:t>
      </w:r>
      <w:bookmarkEnd w:id="195"/>
      <w:bookmarkEnd w:id="196"/>
      <w:bookmarkEnd w:id="197"/>
      <w:bookmarkEnd w:id="198"/>
      <w:bookmarkEnd w:id="199"/>
    </w:p>
    <w:p w14:paraId="58FDDAE4" w14:textId="77777777" w:rsidR="000436C3" w:rsidRPr="005841F3" w:rsidRDefault="000436C3" w:rsidP="005841F3">
      <w:pPr>
        <w:ind w:left="1004"/>
        <w:rPr>
          <w:color w:val="F79646" w:themeColor="accent6"/>
        </w:rPr>
      </w:pPr>
      <w:r w:rsidRPr="005841F3">
        <w:rPr>
          <w:color w:val="E36C0A" w:themeColor="accent6" w:themeShade="BF"/>
        </w:rPr>
        <w:t>This data group must be provided if different from the person responsible for customs matters.</w:t>
      </w:r>
    </w:p>
    <w:p w14:paraId="66DB3B5B" w14:textId="77777777" w:rsidR="000436C3" w:rsidRPr="000436C3" w:rsidRDefault="000436C3" w:rsidP="000436C3">
      <w:pPr>
        <w:numPr>
          <w:ilvl w:val="0"/>
          <w:numId w:val="31"/>
        </w:numPr>
      </w:pPr>
      <w:r w:rsidRPr="000436C3">
        <w:rPr>
          <w:b/>
        </w:rPr>
        <w:t>Name (</w:t>
      </w:r>
      <w:r w:rsidRPr="000436C3">
        <w:rPr>
          <w:b/>
          <w:color w:val="FF0000"/>
        </w:rPr>
        <w:t>M</w:t>
      </w:r>
      <w:r w:rsidRPr="000436C3">
        <w:rPr>
          <w:b/>
        </w:rPr>
        <w:t>)</w:t>
      </w:r>
    </w:p>
    <w:p w14:paraId="038112DD" w14:textId="77777777" w:rsidR="000436C3" w:rsidRPr="000436C3" w:rsidRDefault="000436C3" w:rsidP="000436C3">
      <w:pPr>
        <w:numPr>
          <w:ilvl w:val="0"/>
          <w:numId w:val="31"/>
        </w:numPr>
      </w:pPr>
      <w:r w:rsidRPr="000436C3">
        <w:rPr>
          <w:b/>
        </w:rPr>
        <w:t>Email (</w:t>
      </w:r>
      <w:r w:rsidRPr="000436C3">
        <w:rPr>
          <w:b/>
          <w:color w:val="FF0000"/>
        </w:rPr>
        <w:t>M</w:t>
      </w:r>
      <w:r w:rsidRPr="000436C3">
        <w:rPr>
          <w:b/>
        </w:rPr>
        <w:t>)</w:t>
      </w:r>
    </w:p>
    <w:p w14:paraId="09BD64FB" w14:textId="076DA364" w:rsidR="000436C3" w:rsidRPr="000436C3" w:rsidRDefault="003125B9" w:rsidP="000436C3">
      <w:pPr>
        <w:numPr>
          <w:ilvl w:val="0"/>
          <w:numId w:val="31"/>
        </w:numPr>
      </w:pPr>
      <w:r>
        <w:rPr>
          <w:b/>
        </w:rPr>
        <w:t>Telephone Number (</w:t>
      </w:r>
      <w:r w:rsidR="000436C3" w:rsidRPr="000436C3">
        <w:rPr>
          <w:b/>
          <w:color w:val="FF0000"/>
        </w:rPr>
        <w:t>M</w:t>
      </w:r>
      <w:r w:rsidR="000436C3" w:rsidRPr="000436C3">
        <w:rPr>
          <w:b/>
        </w:rPr>
        <w:t xml:space="preserve">) </w:t>
      </w:r>
      <w:r w:rsidR="000436C3" w:rsidRPr="000436C3">
        <w:t>must follow the notation for international telephone numbers. Example: +32 2 123 4567.</w:t>
      </w:r>
    </w:p>
    <w:p w14:paraId="41D7A99B" w14:textId="30C76F61" w:rsidR="000436C3" w:rsidRPr="000436C3" w:rsidRDefault="003125B9" w:rsidP="000436C3">
      <w:pPr>
        <w:numPr>
          <w:ilvl w:val="0"/>
          <w:numId w:val="31"/>
        </w:numPr>
      </w:pPr>
      <w:r>
        <w:rPr>
          <w:b/>
        </w:rPr>
        <w:t>Fax Number (</w:t>
      </w:r>
      <w:r w:rsidR="000436C3" w:rsidRPr="000436C3">
        <w:rPr>
          <w:b/>
          <w:color w:val="00B050"/>
        </w:rPr>
        <w:t>O</w:t>
      </w:r>
      <w:r w:rsidR="000436C3" w:rsidRPr="000436C3">
        <w:rPr>
          <w:b/>
        </w:rPr>
        <w:t xml:space="preserve">) </w:t>
      </w:r>
      <w:r w:rsidR="000436C3" w:rsidRPr="000436C3">
        <w:t>must follow the notation for international telephone numbers.</w:t>
      </w:r>
      <w:r>
        <w:t xml:space="preserve">  </w:t>
      </w:r>
      <w:r w:rsidR="000436C3" w:rsidRPr="000436C3">
        <w:t xml:space="preserve"> Example: +32 2 123 4567.</w:t>
      </w:r>
    </w:p>
    <w:p w14:paraId="09927089" w14:textId="77777777" w:rsidR="000436C3" w:rsidRPr="000436C3" w:rsidRDefault="000436C3" w:rsidP="005841F3">
      <w:pPr>
        <w:keepNext/>
        <w:numPr>
          <w:ilvl w:val="2"/>
          <w:numId w:val="59"/>
        </w:numPr>
        <w:spacing w:before="180" w:after="240"/>
        <w:outlineLvl w:val="2"/>
        <w:rPr>
          <w:noProof/>
        </w:rPr>
      </w:pPr>
      <w:r w:rsidRPr="000436C3" w:rsidDel="00375A38">
        <w:rPr>
          <w:rFonts w:ascii="Calibri" w:hAnsi="Calibri"/>
          <w:b/>
          <w:sz w:val="28"/>
        </w:rPr>
        <w:t xml:space="preserve"> </w:t>
      </w:r>
      <w:bookmarkStart w:id="200" w:name="_Toc498424858"/>
      <w:bookmarkStart w:id="201" w:name="_Toc498424909"/>
      <w:bookmarkStart w:id="202" w:name="_Toc498425062"/>
      <w:bookmarkStart w:id="203" w:name="_Toc498425109"/>
      <w:bookmarkStart w:id="204" w:name="_Toc498426873"/>
      <w:bookmarkStart w:id="205" w:name="_Toc498426922"/>
      <w:bookmarkStart w:id="206" w:name="_Toc498424859"/>
      <w:bookmarkStart w:id="207" w:name="_Toc498424910"/>
      <w:bookmarkStart w:id="208" w:name="_Toc498425063"/>
      <w:bookmarkStart w:id="209" w:name="_Toc498425110"/>
      <w:bookmarkStart w:id="210" w:name="_Toc498426874"/>
      <w:bookmarkStart w:id="211" w:name="_Toc498426923"/>
      <w:bookmarkStart w:id="212" w:name="_Toc497126309"/>
      <w:bookmarkStart w:id="213" w:name="_Toc497127015"/>
      <w:bookmarkStart w:id="214" w:name="_Toc497127365"/>
      <w:bookmarkStart w:id="215" w:name="_Toc497127796"/>
      <w:bookmarkStart w:id="216" w:name="_Toc497128071"/>
      <w:bookmarkStart w:id="217" w:name="_Toc497128181"/>
      <w:bookmarkStart w:id="218" w:name="_Toc497128351"/>
      <w:bookmarkStart w:id="219" w:name="_Toc497126310"/>
      <w:bookmarkStart w:id="220" w:name="_Toc497127016"/>
      <w:bookmarkStart w:id="221" w:name="_Toc497127366"/>
      <w:bookmarkStart w:id="222" w:name="_Toc497127797"/>
      <w:bookmarkStart w:id="223" w:name="_Toc497128072"/>
      <w:bookmarkStart w:id="224" w:name="_Toc497128182"/>
      <w:bookmarkStart w:id="225" w:name="_Toc497128352"/>
      <w:bookmarkStart w:id="226" w:name="_Toc497126311"/>
      <w:bookmarkStart w:id="227" w:name="_Toc497127017"/>
      <w:bookmarkStart w:id="228" w:name="_Toc497127367"/>
      <w:bookmarkStart w:id="229" w:name="_Toc497127798"/>
      <w:bookmarkStart w:id="230" w:name="_Toc497128073"/>
      <w:bookmarkStart w:id="231" w:name="_Toc497128183"/>
      <w:bookmarkStart w:id="232" w:name="_Toc497128353"/>
      <w:bookmarkStart w:id="233" w:name="_Toc497126312"/>
      <w:bookmarkStart w:id="234" w:name="_Toc497127018"/>
      <w:bookmarkStart w:id="235" w:name="_Toc497127368"/>
      <w:bookmarkStart w:id="236" w:name="_Toc497127799"/>
      <w:bookmarkStart w:id="237" w:name="_Toc497128074"/>
      <w:bookmarkStart w:id="238" w:name="_Toc497128184"/>
      <w:bookmarkStart w:id="239" w:name="_Toc497128354"/>
      <w:bookmarkStart w:id="240" w:name="_Toc497128355"/>
      <w:bookmarkStart w:id="241" w:name="_Toc497144003"/>
      <w:bookmarkStart w:id="242" w:name="_Toc497200323"/>
      <w:bookmarkStart w:id="243" w:name="_Toc497207400"/>
      <w:bookmarkStart w:id="244" w:name="_Toc4996554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0436C3">
        <w:rPr>
          <w:rFonts w:ascii="Calibri" w:hAnsi="Calibri"/>
          <w:b/>
          <w:noProof/>
          <w:sz w:val="28"/>
        </w:rPr>
        <w:t>Responsible for Customs Matters (</w:t>
      </w:r>
      <w:r w:rsidRPr="000436C3">
        <w:rPr>
          <w:rFonts w:ascii="Calibri" w:hAnsi="Calibri"/>
          <w:b/>
          <w:noProof/>
          <w:color w:val="E36C0A" w:themeColor="accent6" w:themeShade="BF"/>
          <w:sz w:val="28"/>
        </w:rPr>
        <w:t>D</w:t>
      </w:r>
      <w:r w:rsidRPr="000436C3">
        <w:rPr>
          <w:rFonts w:ascii="Calibri" w:hAnsi="Calibri"/>
          <w:b/>
          <w:noProof/>
          <w:sz w:val="28"/>
        </w:rPr>
        <w:t>)</w:t>
      </w:r>
      <w:bookmarkEnd w:id="240"/>
      <w:bookmarkEnd w:id="241"/>
      <w:bookmarkEnd w:id="242"/>
      <w:bookmarkEnd w:id="243"/>
      <w:bookmarkEnd w:id="244"/>
    </w:p>
    <w:p w14:paraId="51F3E759" w14:textId="47F04FB8" w:rsidR="000436C3" w:rsidRPr="000436C3" w:rsidRDefault="000436C3" w:rsidP="000436C3">
      <w:pPr>
        <w:ind w:left="1004"/>
      </w:pPr>
      <w:r w:rsidRPr="000436C3">
        <w:rPr>
          <w:color w:val="E36C0A" w:themeColor="accent6" w:themeShade="BF"/>
        </w:rPr>
        <w:t>This</w:t>
      </w:r>
      <w:r w:rsidRPr="000436C3">
        <w:rPr>
          <w:rFonts w:cstheme="minorHAnsi"/>
          <w:bCs/>
          <w:color w:val="E36C0A" w:themeColor="accent6" w:themeShade="BF"/>
        </w:rPr>
        <w:t xml:space="preserve"> data group must be filled in if the applicant is</w:t>
      </w:r>
      <w:r w:rsidR="00A75367">
        <w:rPr>
          <w:rFonts w:cstheme="minorHAnsi"/>
          <w:bCs/>
          <w:color w:val="E36C0A" w:themeColor="accent6" w:themeShade="BF"/>
        </w:rPr>
        <w:t xml:space="preserve"> not</w:t>
      </w:r>
      <w:r w:rsidRPr="000436C3">
        <w:rPr>
          <w:rFonts w:cstheme="minorHAnsi"/>
          <w:bCs/>
          <w:color w:val="E36C0A" w:themeColor="accent6" w:themeShade="BF"/>
        </w:rPr>
        <w:t xml:space="preserve"> an authorised economic operator.</w:t>
      </w:r>
    </w:p>
    <w:p w14:paraId="14FF2849" w14:textId="77777777" w:rsidR="000436C3" w:rsidRPr="000436C3" w:rsidRDefault="000436C3" w:rsidP="000436C3">
      <w:pPr>
        <w:numPr>
          <w:ilvl w:val="0"/>
          <w:numId w:val="31"/>
        </w:numPr>
      </w:pPr>
      <w:r w:rsidRPr="000436C3">
        <w:rPr>
          <w:b/>
        </w:rPr>
        <w:t>Name (</w:t>
      </w:r>
      <w:r w:rsidRPr="000436C3">
        <w:rPr>
          <w:b/>
          <w:color w:val="FF0000"/>
        </w:rPr>
        <w:t>M</w:t>
      </w:r>
      <w:r w:rsidRPr="000436C3">
        <w:rPr>
          <w:b/>
        </w:rPr>
        <w:t>)</w:t>
      </w:r>
    </w:p>
    <w:p w14:paraId="1BB94207" w14:textId="77777777" w:rsidR="000436C3" w:rsidRPr="000436C3" w:rsidRDefault="000436C3" w:rsidP="000436C3">
      <w:pPr>
        <w:numPr>
          <w:ilvl w:val="0"/>
          <w:numId w:val="31"/>
        </w:numPr>
      </w:pPr>
      <w:r w:rsidRPr="000436C3">
        <w:rPr>
          <w:b/>
        </w:rPr>
        <w:t>Email (</w:t>
      </w:r>
      <w:r w:rsidRPr="000436C3">
        <w:rPr>
          <w:b/>
          <w:color w:val="FF0000"/>
        </w:rPr>
        <w:t>M</w:t>
      </w:r>
      <w:r w:rsidRPr="000436C3">
        <w:rPr>
          <w:b/>
        </w:rPr>
        <w:t>)</w:t>
      </w:r>
    </w:p>
    <w:p w14:paraId="2D26C14A" w14:textId="17DD4760" w:rsidR="000436C3" w:rsidRPr="000436C3" w:rsidRDefault="003125B9" w:rsidP="000436C3">
      <w:pPr>
        <w:numPr>
          <w:ilvl w:val="0"/>
          <w:numId w:val="31"/>
        </w:numPr>
      </w:pPr>
      <w:r>
        <w:rPr>
          <w:b/>
        </w:rPr>
        <w:t>Telephone Number (</w:t>
      </w:r>
      <w:r w:rsidR="000436C3" w:rsidRPr="000436C3">
        <w:rPr>
          <w:b/>
          <w:color w:val="FF0000"/>
        </w:rPr>
        <w:t>M</w:t>
      </w:r>
      <w:r w:rsidR="000436C3" w:rsidRPr="000436C3">
        <w:rPr>
          <w:b/>
        </w:rPr>
        <w:t xml:space="preserve">) </w:t>
      </w:r>
      <w:r w:rsidR="000436C3" w:rsidRPr="000436C3">
        <w:t xml:space="preserve">must follow the notation for international telephone numbers. </w:t>
      </w:r>
      <w:r w:rsidR="000436C3" w:rsidRPr="000436C3">
        <w:cr/>
        <w:t>Example: +32 2 123 4567.</w:t>
      </w:r>
    </w:p>
    <w:p w14:paraId="42D1F6F2" w14:textId="14FE5A1A" w:rsidR="000436C3" w:rsidRPr="000436C3" w:rsidRDefault="003125B9" w:rsidP="000436C3">
      <w:pPr>
        <w:numPr>
          <w:ilvl w:val="0"/>
          <w:numId w:val="31"/>
        </w:numPr>
      </w:pPr>
      <w:r>
        <w:rPr>
          <w:b/>
        </w:rPr>
        <w:t>Fax Number (</w:t>
      </w:r>
      <w:r w:rsidR="000436C3" w:rsidRPr="000436C3">
        <w:rPr>
          <w:b/>
          <w:color w:val="00B050"/>
        </w:rPr>
        <w:t>O</w:t>
      </w:r>
      <w:r w:rsidR="000436C3" w:rsidRPr="000436C3">
        <w:rPr>
          <w:b/>
        </w:rPr>
        <w:t xml:space="preserve">) </w:t>
      </w:r>
      <w:r w:rsidR="000436C3" w:rsidRPr="000436C3">
        <w:t xml:space="preserve">must follow the notation for international telephone numbers. </w:t>
      </w:r>
      <w:r w:rsidR="000436C3" w:rsidRPr="000436C3">
        <w:cr/>
        <w:t>Example: +32 2 123 4567.</w:t>
      </w:r>
    </w:p>
    <w:p w14:paraId="0BFB6B33" w14:textId="77777777" w:rsidR="000436C3" w:rsidRPr="000436C3" w:rsidRDefault="000436C3" w:rsidP="005841F3">
      <w:pPr>
        <w:keepNext/>
        <w:numPr>
          <w:ilvl w:val="2"/>
          <w:numId w:val="59"/>
        </w:numPr>
        <w:spacing w:before="180" w:after="240"/>
        <w:outlineLvl w:val="2"/>
        <w:rPr>
          <w:noProof/>
        </w:rPr>
      </w:pPr>
      <w:r w:rsidRPr="000436C3" w:rsidDel="00AC1472">
        <w:rPr>
          <w:rFonts w:ascii="Calibri" w:hAnsi="Calibri"/>
          <w:b/>
          <w:sz w:val="28"/>
        </w:rPr>
        <w:t xml:space="preserve"> </w:t>
      </w:r>
      <w:bookmarkStart w:id="245" w:name="_Toc498332930"/>
      <w:bookmarkStart w:id="246" w:name="_Toc498424861"/>
      <w:bookmarkStart w:id="247" w:name="_Toc498424912"/>
      <w:bookmarkStart w:id="248" w:name="_Toc498425065"/>
      <w:bookmarkStart w:id="249" w:name="_Toc498425112"/>
      <w:bookmarkStart w:id="250" w:name="_Toc498426876"/>
      <w:bookmarkStart w:id="251" w:name="_Toc498426925"/>
      <w:bookmarkStart w:id="252" w:name="_Toc498332931"/>
      <w:bookmarkStart w:id="253" w:name="_Toc498424862"/>
      <w:bookmarkStart w:id="254" w:name="_Toc498424913"/>
      <w:bookmarkStart w:id="255" w:name="_Toc498425066"/>
      <w:bookmarkStart w:id="256" w:name="_Toc498425113"/>
      <w:bookmarkStart w:id="257" w:name="_Toc498426877"/>
      <w:bookmarkStart w:id="258" w:name="_Toc498426926"/>
      <w:bookmarkStart w:id="259" w:name="_Toc498332932"/>
      <w:bookmarkStart w:id="260" w:name="_Toc498424863"/>
      <w:bookmarkStart w:id="261" w:name="_Toc498424914"/>
      <w:bookmarkStart w:id="262" w:name="_Toc498425067"/>
      <w:bookmarkStart w:id="263" w:name="_Toc498425114"/>
      <w:bookmarkStart w:id="264" w:name="_Toc498426878"/>
      <w:bookmarkStart w:id="265" w:name="_Toc498426927"/>
      <w:bookmarkStart w:id="266" w:name="_Toc498332933"/>
      <w:bookmarkStart w:id="267" w:name="_Toc498424864"/>
      <w:bookmarkStart w:id="268" w:name="_Toc498424915"/>
      <w:bookmarkStart w:id="269" w:name="_Toc498425068"/>
      <w:bookmarkStart w:id="270" w:name="_Toc498425115"/>
      <w:bookmarkStart w:id="271" w:name="_Toc498426879"/>
      <w:bookmarkStart w:id="272" w:name="_Toc498426928"/>
      <w:bookmarkStart w:id="273" w:name="_Toc498332934"/>
      <w:bookmarkStart w:id="274" w:name="_Toc498424865"/>
      <w:bookmarkStart w:id="275" w:name="_Toc498424916"/>
      <w:bookmarkStart w:id="276" w:name="_Toc498425069"/>
      <w:bookmarkStart w:id="277" w:name="_Toc498425116"/>
      <w:bookmarkStart w:id="278" w:name="_Toc498426880"/>
      <w:bookmarkStart w:id="279" w:name="_Toc498426929"/>
      <w:bookmarkStart w:id="280" w:name="_Toc498332935"/>
      <w:bookmarkStart w:id="281" w:name="_Toc498424866"/>
      <w:bookmarkStart w:id="282" w:name="_Toc498424917"/>
      <w:bookmarkStart w:id="283" w:name="_Toc498425070"/>
      <w:bookmarkStart w:id="284" w:name="_Toc498425117"/>
      <w:bookmarkStart w:id="285" w:name="_Toc498426881"/>
      <w:bookmarkStart w:id="286" w:name="_Toc498426930"/>
      <w:bookmarkStart w:id="287" w:name="_Toc498332936"/>
      <w:bookmarkStart w:id="288" w:name="_Toc498424867"/>
      <w:bookmarkStart w:id="289" w:name="_Toc498424918"/>
      <w:bookmarkStart w:id="290" w:name="_Toc498425071"/>
      <w:bookmarkStart w:id="291" w:name="_Toc498425118"/>
      <w:bookmarkStart w:id="292" w:name="_Toc498426882"/>
      <w:bookmarkStart w:id="293" w:name="_Toc498426931"/>
      <w:bookmarkStart w:id="294" w:name="_Toc497126314"/>
      <w:bookmarkStart w:id="295" w:name="_Toc497127020"/>
      <w:bookmarkStart w:id="296" w:name="_Toc497127370"/>
      <w:bookmarkStart w:id="297" w:name="_Toc497127801"/>
      <w:bookmarkStart w:id="298" w:name="_Toc497128076"/>
      <w:bookmarkStart w:id="299" w:name="_Toc497128186"/>
      <w:bookmarkStart w:id="300" w:name="_Toc497128356"/>
      <w:bookmarkStart w:id="301" w:name="_Toc497126315"/>
      <w:bookmarkStart w:id="302" w:name="_Toc497127021"/>
      <w:bookmarkStart w:id="303" w:name="_Toc497127371"/>
      <w:bookmarkStart w:id="304" w:name="_Toc497127802"/>
      <w:bookmarkStart w:id="305" w:name="_Toc497128077"/>
      <w:bookmarkStart w:id="306" w:name="_Toc497128187"/>
      <w:bookmarkStart w:id="307" w:name="_Toc497128357"/>
      <w:bookmarkStart w:id="308" w:name="_Toc497126316"/>
      <w:bookmarkStart w:id="309" w:name="_Toc497127022"/>
      <w:bookmarkStart w:id="310" w:name="_Toc497127372"/>
      <w:bookmarkStart w:id="311" w:name="_Toc497127803"/>
      <w:bookmarkStart w:id="312" w:name="_Toc497128078"/>
      <w:bookmarkStart w:id="313" w:name="_Toc497128188"/>
      <w:bookmarkStart w:id="314" w:name="_Toc497128358"/>
      <w:bookmarkStart w:id="315" w:name="_Toc497126317"/>
      <w:bookmarkStart w:id="316" w:name="_Toc497127023"/>
      <w:bookmarkStart w:id="317" w:name="_Toc497127373"/>
      <w:bookmarkStart w:id="318" w:name="_Toc497127804"/>
      <w:bookmarkStart w:id="319" w:name="_Toc497128079"/>
      <w:bookmarkStart w:id="320" w:name="_Toc497128189"/>
      <w:bookmarkStart w:id="321" w:name="_Toc497128359"/>
      <w:bookmarkStart w:id="322" w:name="_Toc497126318"/>
      <w:bookmarkStart w:id="323" w:name="_Toc497127024"/>
      <w:bookmarkStart w:id="324" w:name="_Toc497127374"/>
      <w:bookmarkStart w:id="325" w:name="_Toc497127805"/>
      <w:bookmarkStart w:id="326" w:name="_Toc497128080"/>
      <w:bookmarkStart w:id="327" w:name="_Toc497128190"/>
      <w:bookmarkStart w:id="328" w:name="_Toc497128360"/>
      <w:bookmarkStart w:id="329" w:name="_Toc497126319"/>
      <w:bookmarkStart w:id="330" w:name="_Toc497127025"/>
      <w:bookmarkStart w:id="331" w:name="_Toc497127375"/>
      <w:bookmarkStart w:id="332" w:name="_Toc497127806"/>
      <w:bookmarkStart w:id="333" w:name="_Toc497128081"/>
      <w:bookmarkStart w:id="334" w:name="_Toc497128191"/>
      <w:bookmarkStart w:id="335" w:name="_Toc497128361"/>
      <w:bookmarkStart w:id="336" w:name="_Toc497126320"/>
      <w:bookmarkStart w:id="337" w:name="_Toc497127026"/>
      <w:bookmarkStart w:id="338" w:name="_Toc497127376"/>
      <w:bookmarkStart w:id="339" w:name="_Toc497127807"/>
      <w:bookmarkStart w:id="340" w:name="_Toc497128082"/>
      <w:bookmarkStart w:id="341" w:name="_Toc497128192"/>
      <w:bookmarkStart w:id="342" w:name="_Toc497128362"/>
      <w:bookmarkStart w:id="343" w:name="_Toc497126321"/>
      <w:bookmarkStart w:id="344" w:name="_Toc497127027"/>
      <w:bookmarkStart w:id="345" w:name="_Toc497127377"/>
      <w:bookmarkStart w:id="346" w:name="_Toc497127808"/>
      <w:bookmarkStart w:id="347" w:name="_Toc497128083"/>
      <w:bookmarkStart w:id="348" w:name="_Toc497128193"/>
      <w:bookmarkStart w:id="349" w:name="_Toc497128363"/>
      <w:bookmarkStart w:id="350" w:name="_Toc497128364"/>
      <w:bookmarkStart w:id="351" w:name="_Toc497144004"/>
      <w:bookmarkStart w:id="352" w:name="_Toc497200324"/>
      <w:bookmarkStart w:id="353" w:name="_Toc497207401"/>
      <w:bookmarkStart w:id="354" w:name="_Toc49965550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0436C3">
        <w:rPr>
          <w:rFonts w:ascii="Calibri" w:hAnsi="Calibri"/>
          <w:b/>
          <w:noProof/>
          <w:sz w:val="28"/>
        </w:rPr>
        <w:t>Person in charge of the applicant company or exercising control over its management (</w:t>
      </w:r>
      <w:r w:rsidRPr="000436C3">
        <w:rPr>
          <w:rFonts w:ascii="Calibri" w:hAnsi="Calibri"/>
          <w:b/>
          <w:noProof/>
          <w:color w:val="E36C0A" w:themeColor="accent6" w:themeShade="BF"/>
          <w:sz w:val="28"/>
        </w:rPr>
        <w:t>D</w:t>
      </w:r>
      <w:r w:rsidRPr="000436C3">
        <w:rPr>
          <w:rFonts w:ascii="Calibri" w:hAnsi="Calibri"/>
          <w:b/>
          <w:noProof/>
          <w:sz w:val="28"/>
        </w:rPr>
        <w:t>,</w:t>
      </w:r>
      <w:r w:rsidRPr="000436C3">
        <w:rPr>
          <w:rFonts w:ascii="Calibri" w:hAnsi="Calibri"/>
          <w:b/>
          <w:noProof/>
          <w:color w:val="00B050"/>
          <w:sz w:val="28"/>
        </w:rPr>
        <w:t xml:space="preserve"> </w:t>
      </w:r>
      <w:r w:rsidRPr="000436C3">
        <w:rPr>
          <w:rFonts w:ascii="Calibri" w:hAnsi="Calibri"/>
          <w:b/>
          <w:noProof/>
          <w:color w:val="1F497D" w:themeColor="text2"/>
          <w:sz w:val="28"/>
        </w:rPr>
        <w:t>R</w:t>
      </w:r>
      <w:r w:rsidRPr="000436C3">
        <w:rPr>
          <w:rFonts w:ascii="Calibri" w:hAnsi="Calibri"/>
          <w:b/>
          <w:noProof/>
          <w:sz w:val="28"/>
        </w:rPr>
        <w:t>)</w:t>
      </w:r>
      <w:bookmarkEnd w:id="350"/>
      <w:bookmarkEnd w:id="351"/>
      <w:bookmarkEnd w:id="352"/>
      <w:bookmarkEnd w:id="353"/>
      <w:bookmarkEnd w:id="354"/>
    </w:p>
    <w:p w14:paraId="474C295E" w14:textId="77777777" w:rsidR="000436C3" w:rsidRPr="000436C3" w:rsidRDefault="000436C3" w:rsidP="005841F3">
      <w:pPr>
        <w:ind w:left="1004"/>
        <w:rPr>
          <w:color w:val="E36C0A" w:themeColor="accent6" w:themeShade="BF"/>
        </w:rPr>
      </w:pPr>
      <w:r w:rsidRPr="000436C3">
        <w:rPr>
          <w:color w:val="E36C0A" w:themeColor="accent6" w:themeShade="BF"/>
        </w:rPr>
        <w:t>This data group is mandatory, unless you are an authorised economic operator.</w:t>
      </w:r>
      <w:r w:rsidRPr="000436C3" w:rsidDel="002F5C70">
        <w:rPr>
          <w:color w:val="E36C0A" w:themeColor="accent6" w:themeShade="BF"/>
        </w:rPr>
        <w:t xml:space="preserve"> </w:t>
      </w:r>
    </w:p>
    <w:p w14:paraId="3DF7318F" w14:textId="77777777" w:rsidR="000436C3" w:rsidRPr="000436C3" w:rsidRDefault="000436C3" w:rsidP="000436C3">
      <w:pPr>
        <w:numPr>
          <w:ilvl w:val="0"/>
          <w:numId w:val="30"/>
        </w:numPr>
        <w:rPr>
          <w:i/>
        </w:rPr>
      </w:pPr>
      <w:r w:rsidRPr="000436C3">
        <w:rPr>
          <w:i/>
        </w:rPr>
        <w:t>Name and Address (</w:t>
      </w:r>
      <w:r w:rsidRPr="000436C3">
        <w:rPr>
          <w:i/>
          <w:color w:val="FF0000"/>
        </w:rPr>
        <w:t>M</w:t>
      </w:r>
      <w:r w:rsidRPr="000436C3">
        <w:rPr>
          <w:i/>
        </w:rPr>
        <w:t>)</w:t>
      </w:r>
    </w:p>
    <w:p w14:paraId="4F3511B7" w14:textId="77777777" w:rsidR="000436C3" w:rsidRPr="000436C3" w:rsidRDefault="000436C3" w:rsidP="000436C3">
      <w:pPr>
        <w:numPr>
          <w:ilvl w:val="1"/>
          <w:numId w:val="30"/>
        </w:numPr>
        <w:rPr>
          <w:b/>
        </w:rPr>
      </w:pPr>
      <w:r w:rsidRPr="000436C3">
        <w:rPr>
          <w:b/>
        </w:rPr>
        <w:t>Name (</w:t>
      </w:r>
      <w:r w:rsidRPr="000436C3">
        <w:rPr>
          <w:b/>
          <w:color w:val="FF0000"/>
        </w:rPr>
        <w:t>M</w:t>
      </w:r>
      <w:r w:rsidRPr="000436C3">
        <w:rPr>
          <w:b/>
        </w:rPr>
        <w:t>)</w:t>
      </w:r>
    </w:p>
    <w:p w14:paraId="41F5805B" w14:textId="77777777" w:rsidR="000436C3" w:rsidRPr="000436C3" w:rsidRDefault="000436C3" w:rsidP="000436C3">
      <w:pPr>
        <w:numPr>
          <w:ilvl w:val="1"/>
          <w:numId w:val="30"/>
        </w:numPr>
        <w:rPr>
          <w:b/>
        </w:rPr>
      </w:pPr>
      <w:r w:rsidRPr="000436C3">
        <w:rPr>
          <w:b/>
        </w:rPr>
        <w:t>Street and Number (</w:t>
      </w:r>
      <w:r w:rsidRPr="000436C3">
        <w:rPr>
          <w:b/>
          <w:color w:val="FF0000"/>
        </w:rPr>
        <w:t>M</w:t>
      </w:r>
      <w:r w:rsidRPr="000436C3">
        <w:rPr>
          <w:b/>
        </w:rPr>
        <w:t>)</w:t>
      </w:r>
    </w:p>
    <w:p w14:paraId="024A0BF6" w14:textId="77777777" w:rsidR="000436C3" w:rsidRPr="000436C3" w:rsidRDefault="000436C3" w:rsidP="000436C3">
      <w:pPr>
        <w:numPr>
          <w:ilvl w:val="1"/>
          <w:numId w:val="30"/>
        </w:numPr>
        <w:rPr>
          <w:b/>
        </w:rPr>
      </w:pPr>
      <w:r w:rsidRPr="000436C3">
        <w:rPr>
          <w:b/>
        </w:rPr>
        <w:t>Postcode (</w:t>
      </w:r>
      <w:r w:rsidRPr="000436C3">
        <w:rPr>
          <w:b/>
          <w:color w:val="FF0000"/>
        </w:rPr>
        <w:t>M</w:t>
      </w:r>
      <w:r w:rsidRPr="000436C3">
        <w:rPr>
          <w:b/>
        </w:rPr>
        <w:t>)</w:t>
      </w:r>
    </w:p>
    <w:p w14:paraId="6DB99B3B" w14:textId="77777777" w:rsidR="000436C3" w:rsidRPr="000436C3" w:rsidRDefault="000436C3" w:rsidP="000436C3">
      <w:pPr>
        <w:numPr>
          <w:ilvl w:val="1"/>
          <w:numId w:val="30"/>
        </w:numPr>
        <w:rPr>
          <w:b/>
        </w:rPr>
      </w:pPr>
      <w:r w:rsidRPr="000436C3">
        <w:rPr>
          <w:b/>
        </w:rPr>
        <w:t>City (</w:t>
      </w:r>
      <w:r w:rsidRPr="000436C3">
        <w:rPr>
          <w:b/>
          <w:color w:val="FF0000"/>
        </w:rPr>
        <w:t>M</w:t>
      </w:r>
      <w:r w:rsidRPr="000436C3">
        <w:rPr>
          <w:b/>
        </w:rPr>
        <w:t>)</w:t>
      </w:r>
    </w:p>
    <w:p w14:paraId="04850F7D" w14:textId="77777777" w:rsidR="000436C3" w:rsidRPr="000436C3" w:rsidRDefault="000436C3" w:rsidP="000436C3">
      <w:pPr>
        <w:numPr>
          <w:ilvl w:val="1"/>
          <w:numId w:val="30"/>
        </w:numPr>
        <w:rPr>
          <w:b/>
        </w:rPr>
      </w:pPr>
      <w:r w:rsidRPr="000436C3">
        <w:rPr>
          <w:b/>
        </w:rPr>
        <w:t>Country (</w:t>
      </w:r>
      <w:r w:rsidRPr="000436C3">
        <w:rPr>
          <w:b/>
          <w:color w:val="FF0000"/>
        </w:rPr>
        <w:t>M</w:t>
      </w:r>
      <w:r w:rsidRPr="000436C3">
        <w:rPr>
          <w:b/>
        </w:rPr>
        <w:t>)</w:t>
      </w:r>
    </w:p>
    <w:p w14:paraId="7FAFEBC6" w14:textId="77777777" w:rsidR="000436C3" w:rsidRPr="000436C3" w:rsidRDefault="000436C3" w:rsidP="000436C3">
      <w:pPr>
        <w:numPr>
          <w:ilvl w:val="1"/>
          <w:numId w:val="30"/>
        </w:numPr>
        <w:rPr>
          <w:b/>
        </w:rPr>
      </w:pPr>
      <w:r w:rsidRPr="000436C3">
        <w:rPr>
          <w:b/>
        </w:rPr>
        <w:t>National Identification Number (</w:t>
      </w:r>
      <w:r w:rsidRPr="000436C3">
        <w:rPr>
          <w:b/>
          <w:color w:val="FF0000"/>
        </w:rPr>
        <w:t>M</w:t>
      </w:r>
      <w:r w:rsidRPr="000436C3">
        <w:rPr>
          <w:b/>
        </w:rPr>
        <w:t xml:space="preserve">) </w:t>
      </w:r>
      <w:r w:rsidRPr="005841F3">
        <w:t>It is under the responsibility of national administrations to decide what kind of "National Identification Number" has to be filled in.</w:t>
      </w:r>
    </w:p>
    <w:p w14:paraId="1AF50211" w14:textId="77777777" w:rsidR="000436C3" w:rsidRPr="000436C3" w:rsidRDefault="000436C3" w:rsidP="000436C3">
      <w:pPr>
        <w:numPr>
          <w:ilvl w:val="1"/>
          <w:numId w:val="30"/>
        </w:numPr>
        <w:rPr>
          <w:b/>
        </w:rPr>
      </w:pPr>
      <w:r w:rsidRPr="000436C3">
        <w:rPr>
          <w:b/>
        </w:rPr>
        <w:t>Date of Birth (</w:t>
      </w:r>
      <w:r w:rsidRPr="000436C3">
        <w:rPr>
          <w:b/>
          <w:color w:val="FF0000"/>
        </w:rPr>
        <w:t>M</w:t>
      </w:r>
      <w:r w:rsidRPr="000436C3">
        <w:rPr>
          <w:b/>
        </w:rPr>
        <w:t>)</w:t>
      </w:r>
    </w:p>
    <w:p w14:paraId="445D18AC" w14:textId="77777777" w:rsidR="000436C3" w:rsidRPr="000436C3" w:rsidRDefault="000436C3" w:rsidP="000436C3">
      <w:pPr>
        <w:keepNext/>
        <w:numPr>
          <w:ilvl w:val="0"/>
          <w:numId w:val="24"/>
        </w:numPr>
        <w:spacing w:before="240" w:after="240"/>
        <w:outlineLvl w:val="0"/>
        <w:rPr>
          <w:rFonts w:ascii="Calibri" w:hAnsi="Calibri"/>
          <w:b/>
          <w:smallCaps/>
          <w:sz w:val="32"/>
        </w:rPr>
      </w:pPr>
      <w:bookmarkStart w:id="355" w:name="_Toc497126323"/>
      <w:bookmarkStart w:id="356" w:name="_Toc497127029"/>
      <w:bookmarkStart w:id="357" w:name="_Toc497127379"/>
      <w:bookmarkStart w:id="358" w:name="_Toc497127810"/>
      <w:bookmarkStart w:id="359" w:name="_Toc497128085"/>
      <w:bookmarkStart w:id="360" w:name="_Toc497128195"/>
      <w:bookmarkStart w:id="361" w:name="_Toc497128365"/>
      <w:bookmarkStart w:id="362" w:name="_Toc497126324"/>
      <w:bookmarkStart w:id="363" w:name="_Toc497127030"/>
      <w:bookmarkStart w:id="364" w:name="_Toc497127380"/>
      <w:bookmarkStart w:id="365" w:name="_Toc497127811"/>
      <w:bookmarkStart w:id="366" w:name="_Toc497128086"/>
      <w:bookmarkStart w:id="367" w:name="_Toc497128196"/>
      <w:bookmarkStart w:id="368" w:name="_Toc497128366"/>
      <w:bookmarkStart w:id="369" w:name="_Toc497126325"/>
      <w:bookmarkStart w:id="370" w:name="_Toc497127031"/>
      <w:bookmarkStart w:id="371" w:name="_Toc497127381"/>
      <w:bookmarkStart w:id="372" w:name="_Toc497127812"/>
      <w:bookmarkStart w:id="373" w:name="_Toc497128087"/>
      <w:bookmarkStart w:id="374" w:name="_Toc497128197"/>
      <w:bookmarkStart w:id="375" w:name="_Toc497128367"/>
      <w:bookmarkStart w:id="376" w:name="_Toc497126326"/>
      <w:bookmarkStart w:id="377" w:name="_Toc497127032"/>
      <w:bookmarkStart w:id="378" w:name="_Toc497127382"/>
      <w:bookmarkStart w:id="379" w:name="_Toc497127813"/>
      <w:bookmarkStart w:id="380" w:name="_Toc497128088"/>
      <w:bookmarkStart w:id="381" w:name="_Toc497128198"/>
      <w:bookmarkStart w:id="382" w:name="_Toc497128368"/>
      <w:bookmarkStart w:id="383" w:name="_Toc497126327"/>
      <w:bookmarkStart w:id="384" w:name="_Toc497127033"/>
      <w:bookmarkStart w:id="385" w:name="_Toc497127383"/>
      <w:bookmarkStart w:id="386" w:name="_Toc497127814"/>
      <w:bookmarkStart w:id="387" w:name="_Toc497128089"/>
      <w:bookmarkStart w:id="388" w:name="_Toc497128199"/>
      <w:bookmarkStart w:id="389" w:name="_Toc497128369"/>
      <w:bookmarkStart w:id="390" w:name="_Toc497126328"/>
      <w:bookmarkStart w:id="391" w:name="_Toc497127034"/>
      <w:bookmarkStart w:id="392" w:name="_Toc497127384"/>
      <w:bookmarkStart w:id="393" w:name="_Toc497127815"/>
      <w:bookmarkStart w:id="394" w:name="_Toc497128090"/>
      <w:bookmarkStart w:id="395" w:name="_Toc497128200"/>
      <w:bookmarkStart w:id="396" w:name="_Toc497128370"/>
      <w:bookmarkStart w:id="397" w:name="_Toc497126329"/>
      <w:bookmarkStart w:id="398" w:name="_Toc497127035"/>
      <w:bookmarkStart w:id="399" w:name="_Toc497127385"/>
      <w:bookmarkStart w:id="400" w:name="_Toc497127816"/>
      <w:bookmarkStart w:id="401" w:name="_Toc497128091"/>
      <w:bookmarkStart w:id="402" w:name="_Toc497128201"/>
      <w:bookmarkStart w:id="403" w:name="_Toc497128371"/>
      <w:bookmarkStart w:id="404" w:name="_Toc497126330"/>
      <w:bookmarkStart w:id="405" w:name="_Toc497127036"/>
      <w:bookmarkStart w:id="406" w:name="_Toc497127386"/>
      <w:bookmarkStart w:id="407" w:name="_Toc497127817"/>
      <w:bookmarkStart w:id="408" w:name="_Toc497128092"/>
      <w:bookmarkStart w:id="409" w:name="_Toc497128202"/>
      <w:bookmarkStart w:id="410" w:name="_Toc497128372"/>
      <w:bookmarkStart w:id="411" w:name="_Ref496863497"/>
      <w:bookmarkStart w:id="412" w:name="_Toc497128373"/>
      <w:bookmarkStart w:id="413" w:name="_Toc497144005"/>
      <w:bookmarkStart w:id="414" w:name="_Toc497200325"/>
      <w:bookmarkStart w:id="415" w:name="_Toc497207402"/>
      <w:bookmarkStart w:id="416" w:name="_Toc499655501"/>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0436C3">
        <w:rPr>
          <w:rFonts w:ascii="Calibri" w:hAnsi="Calibri"/>
          <w:b/>
          <w:smallCaps/>
          <w:sz w:val="32"/>
        </w:rPr>
        <w:t>Application General Information Page</w:t>
      </w:r>
      <w:bookmarkEnd w:id="411"/>
      <w:bookmarkEnd w:id="412"/>
      <w:bookmarkEnd w:id="413"/>
      <w:bookmarkEnd w:id="414"/>
      <w:bookmarkEnd w:id="415"/>
      <w:bookmarkEnd w:id="416"/>
    </w:p>
    <w:p w14:paraId="428857CD" w14:textId="102C01A0" w:rsidR="000436C3" w:rsidRPr="005841F3" w:rsidRDefault="000436C3" w:rsidP="005841F3">
      <w:pPr>
        <w:pStyle w:val="ListParagraph"/>
        <w:keepNext/>
        <w:numPr>
          <w:ilvl w:val="1"/>
          <w:numId w:val="60"/>
        </w:numPr>
        <w:spacing w:before="240" w:after="240"/>
        <w:outlineLvl w:val="1"/>
        <w:rPr>
          <w:b/>
          <w:sz w:val="32"/>
        </w:rPr>
      </w:pPr>
      <w:bookmarkStart w:id="417" w:name="_Toc497128374"/>
      <w:bookmarkStart w:id="418" w:name="_Toc497144006"/>
      <w:bookmarkStart w:id="419" w:name="_Toc497200326"/>
      <w:bookmarkStart w:id="420" w:name="_Toc497207403"/>
      <w:bookmarkStart w:id="421" w:name="_Toc499655502"/>
      <w:r w:rsidRPr="005841F3">
        <w:rPr>
          <w:b/>
          <w:sz w:val="32"/>
        </w:rPr>
        <w:t>Decision Taking Customs Authority (</w:t>
      </w:r>
      <w:r w:rsidRPr="005841F3">
        <w:rPr>
          <w:b/>
          <w:color w:val="FF0000"/>
          <w:sz w:val="32"/>
        </w:rPr>
        <w:t>M</w:t>
      </w:r>
      <w:r w:rsidRPr="005841F3">
        <w:rPr>
          <w:b/>
          <w:sz w:val="32"/>
        </w:rPr>
        <w:t>)</w:t>
      </w:r>
      <w:bookmarkEnd w:id="417"/>
      <w:bookmarkEnd w:id="418"/>
      <w:bookmarkEnd w:id="419"/>
      <w:bookmarkEnd w:id="420"/>
      <w:bookmarkEnd w:id="421"/>
    </w:p>
    <w:p w14:paraId="039D1ABC" w14:textId="5A823B27" w:rsidR="000436C3" w:rsidRPr="005841F3" w:rsidRDefault="000436C3" w:rsidP="005841F3">
      <w:pPr>
        <w:pStyle w:val="ListParagraph"/>
        <w:keepNext/>
        <w:numPr>
          <w:ilvl w:val="2"/>
          <w:numId w:val="60"/>
        </w:numPr>
        <w:spacing w:before="180" w:after="240"/>
        <w:outlineLvl w:val="2"/>
        <w:rPr>
          <w:rFonts w:ascii="Calibri" w:hAnsi="Calibri"/>
          <w:b/>
          <w:noProof/>
          <w:sz w:val="28"/>
        </w:rPr>
      </w:pPr>
      <w:bookmarkStart w:id="422" w:name="_Toc497128375"/>
      <w:bookmarkStart w:id="423" w:name="_Toc497144007"/>
      <w:bookmarkStart w:id="424" w:name="_Toc497200327"/>
      <w:bookmarkStart w:id="425" w:name="_Toc497207404"/>
      <w:bookmarkStart w:id="426" w:name="_Toc499655503"/>
      <w:r w:rsidRPr="005841F3">
        <w:rPr>
          <w:rFonts w:ascii="Calibri" w:hAnsi="Calibri"/>
          <w:b/>
          <w:noProof/>
          <w:sz w:val="28"/>
        </w:rPr>
        <w:t>Customs Authority Reference Number (</w:t>
      </w:r>
      <w:r w:rsidRPr="005841F3">
        <w:rPr>
          <w:rFonts w:ascii="Calibri" w:hAnsi="Calibri"/>
          <w:b/>
          <w:noProof/>
          <w:color w:val="FF0000"/>
          <w:sz w:val="28"/>
        </w:rPr>
        <w:t>M</w:t>
      </w:r>
      <w:r w:rsidRPr="005841F3">
        <w:rPr>
          <w:rFonts w:ascii="Calibri" w:hAnsi="Calibri"/>
          <w:b/>
          <w:noProof/>
          <w:sz w:val="28"/>
        </w:rPr>
        <w:t>)</w:t>
      </w:r>
      <w:bookmarkEnd w:id="422"/>
      <w:bookmarkEnd w:id="423"/>
      <w:bookmarkEnd w:id="424"/>
      <w:bookmarkEnd w:id="425"/>
      <w:bookmarkEnd w:id="426"/>
    </w:p>
    <w:p w14:paraId="3D1747CF" w14:textId="692F1D82" w:rsidR="000436C3" w:rsidRPr="000436C3" w:rsidRDefault="000436C3" w:rsidP="005841F3">
      <w:pPr>
        <w:ind w:left="1004"/>
      </w:pPr>
      <w:r w:rsidRPr="000436C3">
        <w:t xml:space="preserve">The </w:t>
      </w:r>
      <w:r w:rsidR="006825A2">
        <w:t>“</w:t>
      </w:r>
      <w:r w:rsidRPr="000436C3">
        <w:t>search for COL number</w:t>
      </w:r>
      <w:r w:rsidR="006825A2">
        <w:t>”</w:t>
      </w:r>
      <w:r w:rsidRPr="000436C3">
        <w:t xml:space="preserve"> button at the top of this page allows the user </w:t>
      </w:r>
      <w:r w:rsidR="00CA3113">
        <w:t>to search</w:t>
      </w:r>
      <w:r w:rsidR="00CA3113" w:rsidRPr="000436C3">
        <w:t xml:space="preserve"> </w:t>
      </w:r>
      <w:r w:rsidRPr="000436C3">
        <w:t>for the appropriate COL number on the Europa website.</w:t>
      </w:r>
      <w:r w:rsidRPr="000436C3" w:rsidDel="00501DC5">
        <w:t xml:space="preserve"> </w:t>
      </w:r>
    </w:p>
    <w:p w14:paraId="1AA7EBE1" w14:textId="551780C2" w:rsidR="000436C3" w:rsidRDefault="00D136E3" w:rsidP="000436C3">
      <w:pPr>
        <w:keepNext/>
        <w:spacing w:before="180" w:after="240"/>
        <w:ind w:left="1004"/>
        <w:outlineLvl w:val="2"/>
        <w:rPr>
          <w:rFonts w:ascii="Calibri" w:hAnsi="Calibri"/>
          <w:b/>
          <w:noProof/>
          <w:sz w:val="28"/>
        </w:rPr>
      </w:pPr>
      <w:bookmarkStart w:id="427" w:name="_Toc497126334"/>
      <w:bookmarkStart w:id="428" w:name="_Toc497127040"/>
      <w:bookmarkStart w:id="429" w:name="_Toc497127390"/>
      <w:bookmarkStart w:id="430" w:name="_Toc497127821"/>
      <w:bookmarkStart w:id="431" w:name="_Toc497128096"/>
      <w:bookmarkStart w:id="432" w:name="_Toc497128206"/>
      <w:bookmarkStart w:id="433" w:name="_Toc497128376"/>
      <w:bookmarkStart w:id="434" w:name="_Toc497126335"/>
      <w:bookmarkStart w:id="435" w:name="_Toc497127041"/>
      <w:bookmarkStart w:id="436" w:name="_Toc497127391"/>
      <w:bookmarkStart w:id="437" w:name="_Toc497127822"/>
      <w:bookmarkStart w:id="438" w:name="_Toc497128097"/>
      <w:bookmarkStart w:id="439" w:name="_Toc497128207"/>
      <w:bookmarkStart w:id="440" w:name="_Toc497128377"/>
      <w:bookmarkStart w:id="441" w:name="_Toc497128378"/>
      <w:bookmarkStart w:id="442" w:name="_Toc497144008"/>
      <w:bookmarkStart w:id="443" w:name="_Toc497200328"/>
      <w:bookmarkStart w:id="444" w:name="_Toc497207405"/>
      <w:bookmarkStart w:id="445" w:name="_Toc49965550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Fonts w:ascii="Calibri" w:hAnsi="Calibri"/>
          <w:b/>
          <w:noProof/>
          <w:sz w:val="28"/>
        </w:rPr>
        <w:t>5</w:t>
      </w:r>
      <w:r w:rsidR="000436C3" w:rsidRPr="000436C3">
        <w:rPr>
          <w:rFonts w:ascii="Calibri" w:hAnsi="Calibri"/>
          <w:b/>
          <w:noProof/>
          <w:sz w:val="28"/>
        </w:rPr>
        <w:t>.1.2 Decision Taking Customs Authority Name and Address (</w:t>
      </w:r>
      <w:r w:rsidR="000436C3" w:rsidRPr="000436C3">
        <w:rPr>
          <w:rFonts w:ascii="Calibri" w:hAnsi="Calibri"/>
          <w:b/>
          <w:noProof/>
          <w:color w:val="00B050"/>
          <w:sz w:val="28"/>
        </w:rPr>
        <w:t>O</w:t>
      </w:r>
      <w:r w:rsidR="000436C3" w:rsidRPr="000436C3">
        <w:rPr>
          <w:rFonts w:ascii="Calibri" w:hAnsi="Calibri"/>
          <w:b/>
          <w:noProof/>
          <w:sz w:val="28"/>
        </w:rPr>
        <w:t>)</w:t>
      </w:r>
      <w:bookmarkEnd w:id="441"/>
      <w:bookmarkEnd w:id="442"/>
      <w:bookmarkEnd w:id="443"/>
      <w:bookmarkEnd w:id="444"/>
      <w:bookmarkEnd w:id="445"/>
    </w:p>
    <w:p w14:paraId="56BCC7ED" w14:textId="59D3510A" w:rsidR="00415D4A" w:rsidRPr="000436C3" w:rsidRDefault="00415D4A" w:rsidP="005841F3">
      <w:pPr>
        <w:ind w:left="1004"/>
        <w:rPr>
          <w:noProof/>
        </w:rPr>
      </w:pPr>
      <w:r w:rsidRPr="00415D4A">
        <w:rPr>
          <w:noProof/>
        </w:rPr>
        <w:t>This data group is pre-filled with the information of the DTCA chosen on the Customs Decision Type Selection page. Should you change the DTCA reference number, please manually update the name and address.</w:t>
      </w:r>
    </w:p>
    <w:p w14:paraId="49734EC1" w14:textId="77777777" w:rsidR="000436C3" w:rsidRPr="000436C3" w:rsidRDefault="000436C3" w:rsidP="000436C3">
      <w:pPr>
        <w:numPr>
          <w:ilvl w:val="0"/>
          <w:numId w:val="32"/>
        </w:numPr>
        <w:rPr>
          <w:b/>
        </w:rPr>
      </w:pPr>
      <w:r w:rsidRPr="000436C3">
        <w:rPr>
          <w:b/>
        </w:rPr>
        <w:t>Name (</w:t>
      </w:r>
      <w:r w:rsidRPr="000436C3">
        <w:rPr>
          <w:b/>
          <w:color w:val="FF0000"/>
        </w:rPr>
        <w:t>M</w:t>
      </w:r>
      <w:r w:rsidRPr="000436C3">
        <w:rPr>
          <w:b/>
        </w:rPr>
        <w:t>)</w:t>
      </w:r>
    </w:p>
    <w:p w14:paraId="67A11009" w14:textId="77777777" w:rsidR="000436C3" w:rsidRPr="000436C3" w:rsidRDefault="000436C3" w:rsidP="000436C3">
      <w:pPr>
        <w:numPr>
          <w:ilvl w:val="0"/>
          <w:numId w:val="32"/>
        </w:numPr>
        <w:rPr>
          <w:b/>
        </w:rPr>
      </w:pPr>
      <w:r w:rsidRPr="000436C3">
        <w:rPr>
          <w:b/>
        </w:rPr>
        <w:t>Street and Number (</w:t>
      </w:r>
      <w:r w:rsidRPr="000436C3">
        <w:rPr>
          <w:b/>
          <w:color w:val="FF0000"/>
        </w:rPr>
        <w:t>M</w:t>
      </w:r>
      <w:r w:rsidRPr="000436C3">
        <w:rPr>
          <w:b/>
        </w:rPr>
        <w:t>)</w:t>
      </w:r>
    </w:p>
    <w:p w14:paraId="28F125E1" w14:textId="77777777" w:rsidR="000436C3" w:rsidRPr="000436C3" w:rsidRDefault="000436C3" w:rsidP="000436C3">
      <w:pPr>
        <w:numPr>
          <w:ilvl w:val="0"/>
          <w:numId w:val="32"/>
        </w:numPr>
        <w:rPr>
          <w:b/>
        </w:rPr>
      </w:pPr>
      <w:r w:rsidRPr="000436C3">
        <w:rPr>
          <w:b/>
        </w:rPr>
        <w:t>Postcode (</w:t>
      </w:r>
      <w:r w:rsidRPr="000436C3">
        <w:rPr>
          <w:b/>
          <w:color w:val="FF0000"/>
        </w:rPr>
        <w:t>M</w:t>
      </w:r>
      <w:r w:rsidRPr="000436C3">
        <w:rPr>
          <w:b/>
        </w:rPr>
        <w:t>)</w:t>
      </w:r>
    </w:p>
    <w:p w14:paraId="4646DED6" w14:textId="77777777" w:rsidR="000436C3" w:rsidRPr="000436C3" w:rsidRDefault="000436C3" w:rsidP="000436C3">
      <w:pPr>
        <w:numPr>
          <w:ilvl w:val="0"/>
          <w:numId w:val="32"/>
        </w:numPr>
        <w:rPr>
          <w:b/>
        </w:rPr>
      </w:pPr>
      <w:r w:rsidRPr="000436C3">
        <w:rPr>
          <w:b/>
        </w:rPr>
        <w:t>City (</w:t>
      </w:r>
      <w:r w:rsidRPr="000436C3">
        <w:rPr>
          <w:b/>
          <w:color w:val="FF0000"/>
        </w:rPr>
        <w:t>M</w:t>
      </w:r>
      <w:r w:rsidRPr="000436C3">
        <w:rPr>
          <w:b/>
        </w:rPr>
        <w:t>)</w:t>
      </w:r>
    </w:p>
    <w:p w14:paraId="27DF9721" w14:textId="77777777" w:rsidR="000436C3" w:rsidRPr="000436C3" w:rsidRDefault="000436C3" w:rsidP="000436C3">
      <w:pPr>
        <w:numPr>
          <w:ilvl w:val="0"/>
          <w:numId w:val="32"/>
        </w:numPr>
        <w:rPr>
          <w:b/>
        </w:rPr>
      </w:pPr>
      <w:r w:rsidRPr="000436C3">
        <w:rPr>
          <w:b/>
        </w:rPr>
        <w:t>Country (</w:t>
      </w:r>
      <w:r w:rsidRPr="000436C3">
        <w:rPr>
          <w:b/>
          <w:color w:val="FF0000"/>
        </w:rPr>
        <w:t>M</w:t>
      </w:r>
      <w:r w:rsidRPr="000436C3">
        <w:rPr>
          <w:b/>
        </w:rPr>
        <w:t>)</w:t>
      </w:r>
    </w:p>
    <w:p w14:paraId="47B5893B" w14:textId="43765ECC" w:rsidR="000436C3" w:rsidRPr="005841F3" w:rsidRDefault="000436C3" w:rsidP="005841F3">
      <w:pPr>
        <w:pStyle w:val="ListParagraph"/>
        <w:keepNext/>
        <w:numPr>
          <w:ilvl w:val="1"/>
          <w:numId w:val="60"/>
        </w:numPr>
        <w:spacing w:before="240" w:after="240"/>
        <w:outlineLvl w:val="1"/>
        <w:rPr>
          <w:b/>
          <w:sz w:val="32"/>
        </w:rPr>
      </w:pPr>
      <w:bookmarkStart w:id="446" w:name="_Toc497127043"/>
      <w:bookmarkStart w:id="447" w:name="_Toc497127393"/>
      <w:bookmarkStart w:id="448" w:name="_Toc497127824"/>
      <w:bookmarkStart w:id="449" w:name="_Toc497128099"/>
      <w:bookmarkStart w:id="450" w:name="_Toc497128209"/>
      <w:bookmarkStart w:id="451" w:name="_Toc497128379"/>
      <w:bookmarkStart w:id="452" w:name="_Toc497127044"/>
      <w:bookmarkStart w:id="453" w:name="_Toc497127394"/>
      <w:bookmarkStart w:id="454" w:name="_Toc497127825"/>
      <w:bookmarkStart w:id="455" w:name="_Toc497128100"/>
      <w:bookmarkStart w:id="456" w:name="_Toc497128210"/>
      <w:bookmarkStart w:id="457" w:name="_Toc497128380"/>
      <w:bookmarkStart w:id="458" w:name="_Toc497127045"/>
      <w:bookmarkStart w:id="459" w:name="_Toc497127395"/>
      <w:bookmarkStart w:id="460" w:name="_Toc497127826"/>
      <w:bookmarkStart w:id="461" w:name="_Toc497128101"/>
      <w:bookmarkStart w:id="462" w:name="_Toc497128211"/>
      <w:bookmarkStart w:id="463" w:name="_Toc497128381"/>
      <w:bookmarkStart w:id="464" w:name="_Toc497127046"/>
      <w:bookmarkStart w:id="465" w:name="_Toc497127396"/>
      <w:bookmarkStart w:id="466" w:name="_Toc497127827"/>
      <w:bookmarkStart w:id="467" w:name="_Toc497128102"/>
      <w:bookmarkStart w:id="468" w:name="_Toc497128212"/>
      <w:bookmarkStart w:id="469" w:name="_Toc497128382"/>
      <w:bookmarkStart w:id="470" w:name="_Toc497127047"/>
      <w:bookmarkStart w:id="471" w:name="_Toc497127397"/>
      <w:bookmarkStart w:id="472" w:name="_Toc497127828"/>
      <w:bookmarkStart w:id="473" w:name="_Toc497128103"/>
      <w:bookmarkStart w:id="474" w:name="_Toc497128213"/>
      <w:bookmarkStart w:id="475" w:name="_Toc497128383"/>
      <w:bookmarkStart w:id="476" w:name="_Toc497128384"/>
      <w:bookmarkStart w:id="477" w:name="_Toc497144009"/>
      <w:bookmarkStart w:id="478" w:name="_Toc497200329"/>
      <w:bookmarkStart w:id="479" w:name="_Toc497207406"/>
      <w:bookmarkStart w:id="480" w:name="_Toc49965550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5841F3">
        <w:rPr>
          <w:b/>
          <w:sz w:val="32"/>
        </w:rPr>
        <w:t>Application Information (</w:t>
      </w:r>
      <w:r w:rsidRPr="005841F3">
        <w:rPr>
          <w:b/>
          <w:color w:val="FF0000"/>
          <w:sz w:val="32"/>
        </w:rPr>
        <w:t>M</w:t>
      </w:r>
      <w:r w:rsidRPr="005841F3">
        <w:rPr>
          <w:b/>
          <w:sz w:val="32"/>
        </w:rPr>
        <w:t>)</w:t>
      </w:r>
      <w:bookmarkEnd w:id="476"/>
      <w:bookmarkEnd w:id="477"/>
      <w:bookmarkEnd w:id="478"/>
      <w:bookmarkEnd w:id="479"/>
      <w:bookmarkEnd w:id="480"/>
    </w:p>
    <w:p w14:paraId="1A5E77C6" w14:textId="77777777" w:rsidR="000436C3" w:rsidRPr="000436C3" w:rsidRDefault="000436C3" w:rsidP="005841F3">
      <w:pPr>
        <w:keepNext/>
        <w:numPr>
          <w:ilvl w:val="2"/>
          <w:numId w:val="60"/>
        </w:numPr>
        <w:spacing w:before="180" w:after="240"/>
        <w:outlineLvl w:val="2"/>
        <w:rPr>
          <w:rFonts w:ascii="Calibri" w:hAnsi="Calibri"/>
          <w:b/>
          <w:noProof/>
          <w:sz w:val="28"/>
        </w:rPr>
      </w:pPr>
      <w:bookmarkStart w:id="481" w:name="_Toc497128385"/>
      <w:bookmarkStart w:id="482" w:name="_Toc497144010"/>
      <w:bookmarkStart w:id="483" w:name="_Toc497200330"/>
      <w:bookmarkStart w:id="484" w:name="_Toc497207407"/>
      <w:bookmarkStart w:id="485" w:name="_Toc499655506"/>
      <w:r w:rsidRPr="000436C3">
        <w:rPr>
          <w:rFonts w:ascii="Calibri" w:hAnsi="Calibri"/>
          <w:b/>
          <w:noProof/>
          <w:sz w:val="28"/>
        </w:rPr>
        <w:t>Customs Decision Type (</w:t>
      </w:r>
      <w:r w:rsidRPr="000436C3">
        <w:rPr>
          <w:rFonts w:ascii="Calibri" w:hAnsi="Calibri"/>
          <w:b/>
          <w:noProof/>
          <w:color w:val="FF0000"/>
          <w:sz w:val="28"/>
        </w:rPr>
        <w:t>M</w:t>
      </w:r>
      <w:r w:rsidRPr="000436C3">
        <w:rPr>
          <w:rFonts w:ascii="Calibri" w:hAnsi="Calibri"/>
          <w:b/>
          <w:noProof/>
          <w:sz w:val="28"/>
        </w:rPr>
        <w:t>)</w:t>
      </w:r>
      <w:bookmarkEnd w:id="481"/>
      <w:bookmarkEnd w:id="482"/>
      <w:bookmarkEnd w:id="483"/>
      <w:bookmarkEnd w:id="484"/>
      <w:bookmarkEnd w:id="485"/>
    </w:p>
    <w:p w14:paraId="3525AA84" w14:textId="73AE0B8B" w:rsidR="000436C3" w:rsidRPr="000436C3" w:rsidRDefault="000436C3" w:rsidP="000436C3">
      <w:pPr>
        <w:ind w:left="1004"/>
      </w:pPr>
      <w:r w:rsidRPr="000436C3">
        <w:rPr>
          <w:b/>
        </w:rPr>
        <w:t>Customs Decision Type (</w:t>
      </w:r>
      <w:r w:rsidRPr="000436C3">
        <w:rPr>
          <w:b/>
          <w:color w:val="FF0000"/>
        </w:rPr>
        <w:t>M</w:t>
      </w:r>
      <w:r w:rsidRPr="000436C3">
        <w:rPr>
          <w:b/>
        </w:rPr>
        <w:t>)</w:t>
      </w:r>
      <w:r w:rsidRPr="000436C3">
        <w:t xml:space="preserve"> field is the Customs Decision Type the Trader is applying for. Concerning </w:t>
      </w:r>
      <w:r w:rsidR="009321DC">
        <w:t>a Centralised Clearance</w:t>
      </w:r>
      <w:r w:rsidRPr="000436C3">
        <w:t xml:space="preserve"> application, the application decision code type is </w:t>
      </w:r>
      <w:r w:rsidR="009321DC">
        <w:t>CCL</w:t>
      </w:r>
      <w:r w:rsidRPr="000436C3">
        <w:t>. The information is pre-filled with the chosen Customs Decision Type selected on the Customs Decision Type Selection page.</w:t>
      </w:r>
    </w:p>
    <w:p w14:paraId="010B5DA7" w14:textId="77777777" w:rsidR="000436C3" w:rsidRPr="000436C3" w:rsidRDefault="000436C3" w:rsidP="005841F3">
      <w:pPr>
        <w:keepNext/>
        <w:numPr>
          <w:ilvl w:val="2"/>
          <w:numId w:val="60"/>
        </w:numPr>
        <w:spacing w:before="180" w:after="240"/>
        <w:outlineLvl w:val="2"/>
        <w:rPr>
          <w:rFonts w:ascii="Calibri" w:hAnsi="Calibri"/>
          <w:b/>
          <w:noProof/>
          <w:sz w:val="28"/>
        </w:rPr>
      </w:pPr>
      <w:bookmarkStart w:id="486" w:name="_Toc497127050"/>
      <w:bookmarkStart w:id="487" w:name="_Toc497127400"/>
      <w:bookmarkStart w:id="488" w:name="_Toc497127831"/>
      <w:bookmarkStart w:id="489" w:name="_Toc497128106"/>
      <w:bookmarkStart w:id="490" w:name="_Toc497128216"/>
      <w:bookmarkStart w:id="491" w:name="_Toc497128386"/>
      <w:bookmarkStart w:id="492" w:name="_Toc497128387"/>
      <w:bookmarkStart w:id="493" w:name="_Toc497144011"/>
      <w:bookmarkStart w:id="494" w:name="_Toc497200331"/>
      <w:bookmarkStart w:id="495" w:name="_Toc497207408"/>
      <w:bookmarkStart w:id="496" w:name="_Toc499655507"/>
      <w:bookmarkEnd w:id="486"/>
      <w:bookmarkEnd w:id="487"/>
      <w:bookmarkEnd w:id="488"/>
      <w:bookmarkEnd w:id="489"/>
      <w:bookmarkEnd w:id="490"/>
      <w:bookmarkEnd w:id="491"/>
      <w:r w:rsidRPr="000436C3">
        <w:rPr>
          <w:rFonts w:ascii="Calibri" w:hAnsi="Calibri"/>
          <w:b/>
          <w:noProof/>
          <w:sz w:val="28"/>
        </w:rPr>
        <w:t>Type of Application (</w:t>
      </w:r>
      <w:r w:rsidRPr="000436C3">
        <w:rPr>
          <w:rFonts w:ascii="Calibri" w:hAnsi="Calibri"/>
          <w:b/>
          <w:noProof/>
          <w:color w:val="FF0000"/>
          <w:sz w:val="28"/>
        </w:rPr>
        <w:t>M</w:t>
      </w:r>
      <w:r w:rsidRPr="000436C3">
        <w:rPr>
          <w:rFonts w:ascii="Calibri" w:hAnsi="Calibri"/>
          <w:b/>
          <w:noProof/>
          <w:sz w:val="28"/>
        </w:rPr>
        <w:t>)</w:t>
      </w:r>
      <w:bookmarkEnd w:id="492"/>
      <w:bookmarkEnd w:id="493"/>
      <w:bookmarkEnd w:id="494"/>
      <w:bookmarkEnd w:id="495"/>
      <w:bookmarkEnd w:id="496"/>
    </w:p>
    <w:p w14:paraId="2C147F06" w14:textId="77777777" w:rsidR="000436C3" w:rsidRPr="000436C3" w:rsidRDefault="000436C3" w:rsidP="000436C3">
      <w:pPr>
        <w:numPr>
          <w:ilvl w:val="0"/>
          <w:numId w:val="33"/>
        </w:numPr>
      </w:pPr>
      <w:r w:rsidRPr="000436C3">
        <w:rPr>
          <w:b/>
        </w:rPr>
        <w:t>Application Type (</w:t>
      </w:r>
      <w:r w:rsidRPr="000436C3">
        <w:rPr>
          <w:b/>
          <w:color w:val="FF0000"/>
        </w:rPr>
        <w:t>M</w:t>
      </w:r>
      <w:r w:rsidRPr="000436C3">
        <w:rPr>
          <w:b/>
        </w:rPr>
        <w:t>)</w:t>
      </w:r>
    </w:p>
    <w:p w14:paraId="2959DB3B" w14:textId="4F8BF1FF" w:rsidR="000436C3" w:rsidRPr="000436C3" w:rsidRDefault="000436C3" w:rsidP="000436C3">
      <w:pPr>
        <w:numPr>
          <w:ilvl w:val="0"/>
          <w:numId w:val="33"/>
        </w:numPr>
        <w:rPr>
          <w:color w:val="E36C0A" w:themeColor="accent6" w:themeShade="BF"/>
        </w:rPr>
      </w:pPr>
      <w:r w:rsidRPr="000436C3">
        <w:rPr>
          <w:b/>
        </w:rPr>
        <w:t>Customs Decision Reference Number (</w:t>
      </w:r>
      <w:r w:rsidRPr="000436C3">
        <w:rPr>
          <w:b/>
          <w:color w:val="E36C0A" w:themeColor="accent6" w:themeShade="BF"/>
        </w:rPr>
        <w:t>D</w:t>
      </w:r>
      <w:r w:rsidRPr="000436C3">
        <w:rPr>
          <w:b/>
        </w:rPr>
        <w:t xml:space="preserve">) </w:t>
      </w:r>
      <w:r w:rsidRPr="000436C3">
        <w:rPr>
          <w:color w:val="E36C0A" w:themeColor="accent6" w:themeShade="BF"/>
        </w:rPr>
        <w:t>is irrelevant (can</w:t>
      </w:r>
      <w:r w:rsidR="009B3752">
        <w:rPr>
          <w:color w:val="E36C0A" w:themeColor="accent6" w:themeShade="BF"/>
        </w:rPr>
        <w:t>not</w:t>
      </w:r>
      <w:r w:rsidRPr="000436C3">
        <w:rPr>
          <w:color w:val="E36C0A" w:themeColor="accent6" w:themeShade="BF"/>
        </w:rPr>
        <w:t xml:space="preserve"> be filled in) if the Application Type is "First Application". It must be filled in otherwise.</w:t>
      </w:r>
    </w:p>
    <w:p w14:paraId="7116D197" w14:textId="4F60B3E2" w:rsidR="000436C3" w:rsidRPr="005841F3" w:rsidRDefault="000436C3" w:rsidP="005841F3">
      <w:pPr>
        <w:ind w:left="1724"/>
        <w:rPr>
          <w:color w:val="E36C0A" w:themeColor="accent6" w:themeShade="BF"/>
        </w:rPr>
      </w:pPr>
      <w:r w:rsidRPr="000436C3">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13738C90" w14:textId="77777777" w:rsidR="000436C3" w:rsidRPr="000436C3" w:rsidRDefault="000436C3" w:rsidP="005841F3">
      <w:pPr>
        <w:keepNext/>
        <w:numPr>
          <w:ilvl w:val="2"/>
          <w:numId w:val="60"/>
        </w:numPr>
        <w:spacing w:before="180" w:after="240"/>
        <w:outlineLvl w:val="2"/>
        <w:rPr>
          <w:rFonts w:ascii="Calibri" w:hAnsi="Calibri"/>
          <w:b/>
          <w:sz w:val="28"/>
        </w:rPr>
      </w:pPr>
      <w:bookmarkStart w:id="497" w:name="_Toc498424876"/>
      <w:bookmarkStart w:id="498" w:name="_Toc498424927"/>
      <w:bookmarkStart w:id="499" w:name="_Toc498425080"/>
      <w:bookmarkStart w:id="500" w:name="_Toc498425127"/>
      <w:bookmarkStart w:id="501" w:name="_Toc498426891"/>
      <w:bookmarkStart w:id="502" w:name="_Toc498426940"/>
      <w:bookmarkStart w:id="503" w:name="_Toc498328871"/>
      <w:bookmarkStart w:id="504" w:name="_Toc499655508"/>
      <w:bookmarkEnd w:id="497"/>
      <w:bookmarkEnd w:id="498"/>
      <w:bookmarkEnd w:id="499"/>
      <w:bookmarkEnd w:id="500"/>
      <w:bookmarkEnd w:id="501"/>
      <w:bookmarkEnd w:id="502"/>
      <w:r w:rsidRPr="000436C3">
        <w:rPr>
          <w:rFonts w:ascii="Calibri" w:hAnsi="Calibri"/>
          <w:b/>
          <w:noProof/>
          <w:sz w:val="28"/>
        </w:rPr>
        <w:t>Application Date of Submission (</w:t>
      </w:r>
      <w:r w:rsidRPr="000436C3">
        <w:rPr>
          <w:rFonts w:ascii="Calibri" w:hAnsi="Calibri"/>
          <w:b/>
          <w:noProof/>
          <w:color w:val="FF0000"/>
          <w:sz w:val="28"/>
        </w:rPr>
        <w:t>M</w:t>
      </w:r>
      <w:r w:rsidRPr="000436C3">
        <w:rPr>
          <w:rFonts w:ascii="Calibri" w:hAnsi="Calibri"/>
          <w:b/>
          <w:noProof/>
          <w:sz w:val="28"/>
        </w:rPr>
        <w:t>)</w:t>
      </w:r>
      <w:bookmarkEnd w:id="503"/>
      <w:bookmarkEnd w:id="504"/>
      <w:r w:rsidRPr="000436C3">
        <w:rPr>
          <w:rFonts w:ascii="Calibri" w:hAnsi="Calibri"/>
          <w:b/>
          <w:noProof/>
          <w:sz w:val="28"/>
        </w:rPr>
        <w:t xml:space="preserve">  </w:t>
      </w:r>
    </w:p>
    <w:p w14:paraId="771EE4B9" w14:textId="46EB240D" w:rsidR="008C7810" w:rsidRDefault="008C7810" w:rsidP="008C7810">
      <w:pPr>
        <w:ind w:left="1004"/>
      </w:pPr>
      <w:r>
        <w:t>The</w:t>
      </w:r>
      <w:r>
        <w:rPr>
          <w:b/>
        </w:rPr>
        <w:t xml:space="preserve"> </w:t>
      </w:r>
      <w:r>
        <w:t>date of submission is automatically filled in by the Trader Portal.</w:t>
      </w:r>
      <w:r>
        <w:rPr>
          <w:b/>
        </w:rPr>
        <w:t xml:space="preserve"> </w:t>
      </w:r>
      <w:r>
        <w:t>If you save your applicatio</w:t>
      </w:r>
      <w:r w:rsidR="0042301C">
        <w:t>n for later use and then submit</w:t>
      </w:r>
      <w:r>
        <w:t xml:space="preserve"> it later, the date of submission will be automatically updated with the date when the application is effectively submitted.</w:t>
      </w:r>
    </w:p>
    <w:p w14:paraId="1623C3B6" w14:textId="77777777" w:rsidR="000436C3" w:rsidRPr="000436C3" w:rsidRDefault="000436C3" w:rsidP="005841F3">
      <w:pPr>
        <w:keepNext/>
        <w:numPr>
          <w:ilvl w:val="2"/>
          <w:numId w:val="60"/>
        </w:numPr>
        <w:spacing w:before="180" w:after="240"/>
        <w:outlineLvl w:val="2"/>
        <w:rPr>
          <w:rFonts w:ascii="Calibri" w:hAnsi="Calibri"/>
          <w:b/>
          <w:noProof/>
          <w:sz w:val="28"/>
        </w:rPr>
      </w:pPr>
      <w:bookmarkStart w:id="505" w:name="_Toc498332946"/>
      <w:bookmarkStart w:id="506" w:name="_Toc498424878"/>
      <w:bookmarkStart w:id="507" w:name="_Toc498424929"/>
      <w:bookmarkStart w:id="508" w:name="_Toc498425082"/>
      <w:bookmarkStart w:id="509" w:name="_Toc498425129"/>
      <w:bookmarkStart w:id="510" w:name="_Toc498426893"/>
      <w:bookmarkStart w:id="511" w:name="_Toc498426942"/>
      <w:bookmarkStart w:id="512" w:name="_Toc497127052"/>
      <w:bookmarkStart w:id="513" w:name="_Toc497127402"/>
      <w:bookmarkStart w:id="514" w:name="_Toc497127833"/>
      <w:bookmarkStart w:id="515" w:name="_Toc497128108"/>
      <w:bookmarkStart w:id="516" w:name="_Toc497128218"/>
      <w:bookmarkStart w:id="517" w:name="_Toc497128388"/>
      <w:bookmarkStart w:id="518" w:name="_Toc497127053"/>
      <w:bookmarkStart w:id="519" w:name="_Toc497127403"/>
      <w:bookmarkStart w:id="520" w:name="_Toc497127834"/>
      <w:bookmarkStart w:id="521" w:name="_Toc497128109"/>
      <w:bookmarkStart w:id="522" w:name="_Toc497128219"/>
      <w:bookmarkStart w:id="523" w:name="_Toc497128389"/>
      <w:bookmarkStart w:id="524" w:name="_Toc497127054"/>
      <w:bookmarkStart w:id="525" w:name="_Toc497127404"/>
      <w:bookmarkStart w:id="526" w:name="_Toc497127835"/>
      <w:bookmarkStart w:id="527" w:name="_Toc497128110"/>
      <w:bookmarkStart w:id="528" w:name="_Toc497128220"/>
      <w:bookmarkStart w:id="529" w:name="_Toc497128390"/>
      <w:bookmarkStart w:id="530" w:name="_Toc497128391"/>
      <w:bookmarkStart w:id="531" w:name="_Toc497144012"/>
      <w:bookmarkStart w:id="532" w:name="_Toc497200332"/>
      <w:bookmarkStart w:id="533" w:name="_Toc497207409"/>
      <w:bookmarkStart w:id="534" w:name="_Toc499655509"/>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0436C3">
        <w:rPr>
          <w:rFonts w:ascii="Calibri" w:hAnsi="Calibri"/>
          <w:b/>
          <w:noProof/>
          <w:sz w:val="28"/>
        </w:rPr>
        <w:t>Application Agreement for Publication (</w:t>
      </w:r>
      <w:r w:rsidRPr="000436C3">
        <w:rPr>
          <w:rFonts w:ascii="Calibri" w:hAnsi="Calibri"/>
          <w:b/>
          <w:noProof/>
          <w:color w:val="FF0000"/>
          <w:sz w:val="28"/>
        </w:rPr>
        <w:t>M</w:t>
      </w:r>
      <w:r w:rsidRPr="000436C3">
        <w:rPr>
          <w:rFonts w:ascii="Calibri" w:hAnsi="Calibri"/>
          <w:b/>
          <w:noProof/>
          <w:sz w:val="28"/>
        </w:rPr>
        <w:t>)</w:t>
      </w:r>
      <w:bookmarkEnd w:id="530"/>
      <w:bookmarkEnd w:id="531"/>
      <w:bookmarkEnd w:id="532"/>
      <w:bookmarkEnd w:id="533"/>
      <w:bookmarkEnd w:id="534"/>
    </w:p>
    <w:p w14:paraId="7517DFBA" w14:textId="77777777" w:rsidR="000436C3" w:rsidRPr="000436C3" w:rsidRDefault="000436C3" w:rsidP="000436C3">
      <w:pPr>
        <w:numPr>
          <w:ilvl w:val="0"/>
          <w:numId w:val="34"/>
        </w:numPr>
      </w:pPr>
      <w:bookmarkStart w:id="535" w:name="_Toc497128392"/>
      <w:r w:rsidRPr="000436C3">
        <w:rPr>
          <w:b/>
        </w:rPr>
        <w:t>Agreement for Publication (</w:t>
      </w:r>
      <w:r w:rsidRPr="000436C3">
        <w:rPr>
          <w:b/>
          <w:color w:val="FF0000"/>
        </w:rPr>
        <w:t>M</w:t>
      </w:r>
      <w:r w:rsidRPr="000436C3">
        <w:rPr>
          <w:b/>
        </w:rPr>
        <w:t>)</w:t>
      </w:r>
    </w:p>
    <w:p w14:paraId="2FEECEC5" w14:textId="77777777" w:rsidR="000436C3" w:rsidRPr="000436C3" w:rsidRDefault="000436C3" w:rsidP="000436C3">
      <w:pPr>
        <w:ind w:left="1364"/>
      </w:pPr>
      <w:r w:rsidRPr="000436C3">
        <w:t>When the agreement for publication is given, the following information will be published on the Europa website (</w:t>
      </w:r>
      <w:hyperlink r:id="rId18" w:history="1">
        <w:r w:rsidRPr="000436C3">
          <w:rPr>
            <w:color w:val="0000FF"/>
            <w:u w:val="single"/>
          </w:rPr>
          <w:t>http://ec.europa.eu/taxation_customs/dds2/eos/cd_home.jsp</w:t>
        </w:r>
      </w:hyperlink>
      <w:r w:rsidRPr="000436C3">
        <w:t>):</w:t>
      </w:r>
    </w:p>
    <w:p w14:paraId="777F1A21" w14:textId="77777777" w:rsidR="000436C3" w:rsidRPr="000436C3" w:rsidRDefault="000436C3" w:rsidP="000436C3">
      <w:pPr>
        <w:numPr>
          <w:ilvl w:val="0"/>
          <w:numId w:val="36"/>
        </w:numPr>
        <w:contextualSpacing/>
      </w:pPr>
      <w:r w:rsidRPr="000436C3">
        <w:t>Customs Decision Number;</w:t>
      </w:r>
    </w:p>
    <w:p w14:paraId="621A5787" w14:textId="77777777" w:rsidR="000436C3" w:rsidRPr="000436C3" w:rsidRDefault="000436C3" w:rsidP="000436C3">
      <w:pPr>
        <w:numPr>
          <w:ilvl w:val="0"/>
          <w:numId w:val="36"/>
        </w:numPr>
        <w:contextualSpacing/>
      </w:pPr>
      <w:r w:rsidRPr="000436C3">
        <w:t>Date of the authorisation status search;</w:t>
      </w:r>
    </w:p>
    <w:p w14:paraId="279CB355" w14:textId="77777777" w:rsidR="000436C3" w:rsidRPr="000436C3" w:rsidRDefault="000436C3" w:rsidP="000436C3">
      <w:pPr>
        <w:numPr>
          <w:ilvl w:val="0"/>
          <w:numId w:val="36"/>
        </w:numPr>
        <w:contextualSpacing/>
      </w:pPr>
      <w:r w:rsidRPr="000436C3">
        <w:t>Status of the Customs Decision Number (“valid” or “not valid”);</w:t>
      </w:r>
    </w:p>
    <w:p w14:paraId="41987CD3" w14:textId="77777777" w:rsidR="000436C3" w:rsidRPr="000436C3" w:rsidRDefault="000436C3" w:rsidP="000436C3">
      <w:pPr>
        <w:numPr>
          <w:ilvl w:val="0"/>
          <w:numId w:val="36"/>
        </w:numPr>
        <w:contextualSpacing/>
      </w:pPr>
      <w:r w:rsidRPr="000436C3">
        <w:t>EORI number of the holder;</w:t>
      </w:r>
    </w:p>
    <w:p w14:paraId="11F9864B" w14:textId="77777777" w:rsidR="000436C3" w:rsidRPr="000436C3" w:rsidRDefault="000436C3" w:rsidP="000436C3">
      <w:pPr>
        <w:numPr>
          <w:ilvl w:val="0"/>
          <w:numId w:val="36"/>
        </w:numPr>
        <w:contextualSpacing/>
      </w:pPr>
      <w:r w:rsidRPr="000436C3">
        <w:t>Holder’s Information (valid at the search request date):</w:t>
      </w:r>
    </w:p>
    <w:p w14:paraId="2CA1A458" w14:textId="77777777" w:rsidR="000436C3" w:rsidRPr="000436C3" w:rsidRDefault="000436C3" w:rsidP="000436C3">
      <w:pPr>
        <w:numPr>
          <w:ilvl w:val="1"/>
          <w:numId w:val="36"/>
        </w:numPr>
        <w:contextualSpacing/>
      </w:pPr>
      <w:r w:rsidRPr="000436C3">
        <w:t>Name of the holder;</w:t>
      </w:r>
    </w:p>
    <w:p w14:paraId="502A872E" w14:textId="77777777" w:rsidR="000436C3" w:rsidRPr="000436C3" w:rsidRDefault="000436C3" w:rsidP="000436C3">
      <w:pPr>
        <w:numPr>
          <w:ilvl w:val="1"/>
          <w:numId w:val="36"/>
        </w:numPr>
        <w:contextualSpacing/>
      </w:pPr>
      <w:r w:rsidRPr="000436C3">
        <w:t>Address of the holder:</w:t>
      </w:r>
    </w:p>
    <w:p w14:paraId="0A90C6EE" w14:textId="77777777" w:rsidR="000436C3" w:rsidRPr="000436C3" w:rsidRDefault="000436C3" w:rsidP="000436C3">
      <w:pPr>
        <w:numPr>
          <w:ilvl w:val="2"/>
          <w:numId w:val="36"/>
        </w:numPr>
        <w:ind w:left="3621"/>
        <w:contextualSpacing/>
      </w:pPr>
      <w:r w:rsidRPr="000436C3">
        <w:t>Street and Number;</w:t>
      </w:r>
    </w:p>
    <w:p w14:paraId="6F2C5C6B" w14:textId="77777777" w:rsidR="000436C3" w:rsidRPr="000436C3" w:rsidRDefault="000436C3" w:rsidP="000436C3">
      <w:pPr>
        <w:numPr>
          <w:ilvl w:val="2"/>
          <w:numId w:val="36"/>
        </w:numPr>
        <w:ind w:left="3621"/>
        <w:contextualSpacing/>
      </w:pPr>
      <w:r w:rsidRPr="000436C3">
        <w:t>Postcode;</w:t>
      </w:r>
    </w:p>
    <w:p w14:paraId="13E26B69" w14:textId="77777777" w:rsidR="000436C3" w:rsidRPr="000436C3" w:rsidRDefault="000436C3" w:rsidP="000436C3">
      <w:pPr>
        <w:numPr>
          <w:ilvl w:val="2"/>
          <w:numId w:val="36"/>
        </w:numPr>
        <w:ind w:left="3621"/>
        <w:contextualSpacing/>
      </w:pPr>
      <w:r w:rsidRPr="000436C3">
        <w:t>City;</w:t>
      </w:r>
    </w:p>
    <w:p w14:paraId="703F5C41" w14:textId="77777777" w:rsidR="000436C3" w:rsidRPr="000436C3" w:rsidRDefault="000436C3" w:rsidP="000436C3">
      <w:pPr>
        <w:numPr>
          <w:ilvl w:val="2"/>
          <w:numId w:val="36"/>
        </w:numPr>
        <w:ind w:left="3621"/>
        <w:contextualSpacing/>
      </w:pPr>
      <w:r w:rsidRPr="000436C3">
        <w:t>Country.</w:t>
      </w:r>
    </w:p>
    <w:p w14:paraId="49C323E5" w14:textId="77777777" w:rsidR="000436C3" w:rsidRPr="000436C3" w:rsidRDefault="000436C3" w:rsidP="000436C3">
      <w:pPr>
        <w:numPr>
          <w:ilvl w:val="0"/>
          <w:numId w:val="37"/>
        </w:numPr>
        <w:contextualSpacing/>
      </w:pPr>
      <w:r w:rsidRPr="000436C3">
        <w:t>Status information (validity periods);</w:t>
      </w:r>
    </w:p>
    <w:p w14:paraId="5E44F2D0" w14:textId="3CA2CE2E" w:rsidR="000436C3" w:rsidRPr="000436C3" w:rsidRDefault="000436C3" w:rsidP="000436C3">
      <w:pPr>
        <w:numPr>
          <w:ilvl w:val="0"/>
          <w:numId w:val="37"/>
        </w:numPr>
        <w:contextualSpacing/>
      </w:pPr>
      <w:r w:rsidRPr="000436C3">
        <w:t xml:space="preserve">Type of authorisation; </w:t>
      </w:r>
    </w:p>
    <w:p w14:paraId="1624019D" w14:textId="77777777" w:rsidR="000436C3" w:rsidRPr="000436C3" w:rsidRDefault="000436C3" w:rsidP="000436C3">
      <w:pPr>
        <w:numPr>
          <w:ilvl w:val="0"/>
          <w:numId w:val="37"/>
        </w:numPr>
        <w:contextualSpacing/>
      </w:pPr>
      <w:r w:rsidRPr="000436C3">
        <w:t>Member State of the Decision Taking Customs Authority;</w:t>
      </w:r>
    </w:p>
    <w:p w14:paraId="7E5E94A9" w14:textId="26717C24" w:rsidR="000436C3" w:rsidRPr="000436C3" w:rsidRDefault="000436C3" w:rsidP="000436C3">
      <w:pPr>
        <w:numPr>
          <w:ilvl w:val="0"/>
          <w:numId w:val="37"/>
        </w:numPr>
        <w:contextualSpacing/>
      </w:pPr>
      <w:r w:rsidRPr="000436C3">
        <w:t xml:space="preserve">Competent/supervising customs office. </w:t>
      </w:r>
    </w:p>
    <w:p w14:paraId="0D7A132E" w14:textId="77777777" w:rsidR="000436C3" w:rsidRPr="000436C3" w:rsidRDefault="000436C3" w:rsidP="000436C3">
      <w:pPr>
        <w:ind w:left="2160"/>
        <w:contextualSpacing/>
      </w:pPr>
    </w:p>
    <w:p w14:paraId="1F3E81E3" w14:textId="77777777" w:rsidR="000436C3" w:rsidRPr="000436C3" w:rsidRDefault="000436C3" w:rsidP="000436C3">
      <w:pPr>
        <w:ind w:left="1440"/>
        <w:jc w:val="left"/>
      </w:pPr>
      <w:r w:rsidRPr="000436C3">
        <w:t>When the agreement for publication is not given, only the following information will be published on the Europa website (</w:t>
      </w:r>
      <w:hyperlink r:id="rId19" w:history="1">
        <w:r w:rsidRPr="000436C3">
          <w:rPr>
            <w:color w:val="0000FF"/>
            <w:u w:val="single"/>
          </w:rPr>
          <w:t>http://ec.europa.eu/taxation_customs/dds2/eos/cd_home.jsp</w:t>
        </w:r>
      </w:hyperlink>
      <w:r w:rsidRPr="000436C3">
        <w:t>):</w:t>
      </w:r>
    </w:p>
    <w:p w14:paraId="3C09A174" w14:textId="77777777" w:rsidR="000436C3" w:rsidRPr="000436C3" w:rsidRDefault="000436C3" w:rsidP="000436C3">
      <w:pPr>
        <w:numPr>
          <w:ilvl w:val="0"/>
          <w:numId w:val="36"/>
        </w:numPr>
        <w:contextualSpacing/>
      </w:pPr>
      <w:r w:rsidRPr="000436C3">
        <w:t>Customs Decision Number;</w:t>
      </w:r>
    </w:p>
    <w:p w14:paraId="5883BDA0" w14:textId="77777777" w:rsidR="000436C3" w:rsidRPr="000436C3" w:rsidRDefault="000436C3" w:rsidP="000436C3">
      <w:pPr>
        <w:numPr>
          <w:ilvl w:val="0"/>
          <w:numId w:val="36"/>
        </w:numPr>
        <w:contextualSpacing/>
      </w:pPr>
      <w:r w:rsidRPr="000436C3">
        <w:t>Date of the authorisation status search;</w:t>
      </w:r>
    </w:p>
    <w:p w14:paraId="510E7ED6" w14:textId="77777777" w:rsidR="000436C3" w:rsidRPr="000436C3" w:rsidRDefault="000436C3" w:rsidP="000436C3">
      <w:pPr>
        <w:numPr>
          <w:ilvl w:val="0"/>
          <w:numId w:val="36"/>
        </w:numPr>
        <w:contextualSpacing/>
      </w:pPr>
      <w:r w:rsidRPr="000436C3">
        <w:t>Status of the Customs Decision Number (“valid” or “not valid”);</w:t>
      </w:r>
    </w:p>
    <w:p w14:paraId="3424BE2C" w14:textId="77777777" w:rsidR="000436C3" w:rsidRPr="000436C3" w:rsidRDefault="000436C3" w:rsidP="000436C3">
      <w:pPr>
        <w:numPr>
          <w:ilvl w:val="0"/>
          <w:numId w:val="36"/>
        </w:numPr>
        <w:contextualSpacing/>
      </w:pPr>
      <w:r w:rsidRPr="000436C3">
        <w:t>EORI number of the holder.</w:t>
      </w:r>
    </w:p>
    <w:p w14:paraId="00A05D14" w14:textId="77777777" w:rsidR="000436C3" w:rsidRPr="000436C3" w:rsidRDefault="000436C3" w:rsidP="005841F3">
      <w:pPr>
        <w:keepNext/>
        <w:numPr>
          <w:ilvl w:val="2"/>
          <w:numId w:val="60"/>
        </w:numPr>
        <w:spacing w:before="180" w:after="240"/>
        <w:outlineLvl w:val="2"/>
        <w:rPr>
          <w:rFonts w:ascii="Calibri" w:hAnsi="Calibri"/>
          <w:b/>
          <w:noProof/>
          <w:sz w:val="28"/>
        </w:rPr>
      </w:pPr>
      <w:bookmarkStart w:id="536" w:name="_Toc497144013"/>
      <w:bookmarkStart w:id="537" w:name="_Toc497200333"/>
      <w:bookmarkStart w:id="538" w:name="_Toc497207410"/>
      <w:bookmarkStart w:id="539" w:name="_Toc499655510"/>
      <w:r w:rsidRPr="000436C3">
        <w:rPr>
          <w:rFonts w:ascii="Calibri" w:hAnsi="Calibri"/>
          <w:b/>
          <w:noProof/>
          <w:sz w:val="28"/>
        </w:rPr>
        <w:t>Application Annex (</w:t>
      </w:r>
      <w:r w:rsidRPr="000436C3">
        <w:rPr>
          <w:rFonts w:ascii="Calibri" w:hAnsi="Calibri"/>
          <w:b/>
          <w:noProof/>
          <w:color w:val="00B050"/>
          <w:sz w:val="28"/>
        </w:rPr>
        <w:t>O</w:t>
      </w:r>
      <w:r w:rsidRPr="000436C3">
        <w:rPr>
          <w:rFonts w:ascii="Calibri" w:hAnsi="Calibri"/>
          <w:b/>
          <w:noProof/>
          <w:sz w:val="28"/>
        </w:rPr>
        <w:t>,</w:t>
      </w:r>
      <w:r w:rsidRPr="000436C3">
        <w:rPr>
          <w:rFonts w:ascii="Calibri" w:hAnsi="Calibri"/>
          <w:b/>
          <w:noProof/>
          <w:color w:val="00B050"/>
          <w:sz w:val="28"/>
        </w:rPr>
        <w:t xml:space="preserve"> </w:t>
      </w:r>
      <w:r w:rsidRPr="000436C3">
        <w:rPr>
          <w:rFonts w:ascii="Calibri" w:hAnsi="Calibri"/>
          <w:b/>
          <w:noProof/>
          <w:color w:val="0070C0"/>
          <w:sz w:val="28"/>
        </w:rPr>
        <w:t>R</w:t>
      </w:r>
      <w:r w:rsidRPr="000436C3">
        <w:rPr>
          <w:rFonts w:ascii="Calibri" w:hAnsi="Calibri"/>
          <w:b/>
          <w:noProof/>
          <w:sz w:val="28"/>
        </w:rPr>
        <w:t>)</w:t>
      </w:r>
      <w:bookmarkEnd w:id="535"/>
      <w:bookmarkEnd w:id="536"/>
      <w:bookmarkEnd w:id="537"/>
      <w:bookmarkEnd w:id="538"/>
      <w:bookmarkEnd w:id="539"/>
    </w:p>
    <w:p w14:paraId="231F797F" w14:textId="6AB42FDE" w:rsidR="000436C3" w:rsidRPr="000436C3" w:rsidRDefault="000436C3" w:rsidP="000436C3">
      <w:pPr>
        <w:ind w:left="1004"/>
      </w:pPr>
      <w:r w:rsidRPr="000436C3">
        <w:t>File size is limited to 15MB. There are no limitations on the type of file but common types like PDF, XLS(X), DOC(X)</w:t>
      </w:r>
      <w:r w:rsidR="001574CE">
        <w:t xml:space="preserve"> and</w:t>
      </w:r>
      <w:r w:rsidRPr="000436C3">
        <w:t xml:space="preserve"> ZIP are recommended. Mind also that the attached file name must only contain Latin characters.</w:t>
      </w:r>
    </w:p>
    <w:p w14:paraId="0984BD94" w14:textId="1D9D39BB" w:rsidR="000436C3" w:rsidRDefault="000436C3" w:rsidP="000436C3">
      <w:pPr>
        <w:numPr>
          <w:ilvl w:val="0"/>
          <w:numId w:val="34"/>
        </w:numPr>
        <w:rPr>
          <w:i/>
        </w:rPr>
      </w:pPr>
      <w:r w:rsidRPr="000436C3">
        <w:rPr>
          <w:i/>
        </w:rPr>
        <w:t>Attached Documents (</w:t>
      </w:r>
      <w:r w:rsidRPr="000436C3">
        <w:rPr>
          <w:i/>
          <w:color w:val="FF0000"/>
        </w:rPr>
        <w:t>M</w:t>
      </w:r>
      <w:r w:rsidRPr="000436C3">
        <w:rPr>
          <w:i/>
        </w:rPr>
        <w:t>,</w:t>
      </w:r>
      <w:r w:rsidRPr="000436C3">
        <w:rPr>
          <w:i/>
          <w:color w:val="FF0000"/>
        </w:rPr>
        <w:t xml:space="preserve"> </w:t>
      </w:r>
      <w:r w:rsidRPr="000436C3">
        <w:rPr>
          <w:i/>
          <w:color w:val="0070C0"/>
        </w:rPr>
        <w:t>R</w:t>
      </w:r>
      <w:r w:rsidRPr="000436C3">
        <w:rPr>
          <w:i/>
        </w:rPr>
        <w:t>)</w:t>
      </w:r>
    </w:p>
    <w:p w14:paraId="501955C0" w14:textId="77777777" w:rsidR="005A5BB8" w:rsidRPr="001411A3" w:rsidRDefault="005A5BB8" w:rsidP="005A5BB8">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3D587AA9" w14:textId="77777777" w:rsidR="00871377" w:rsidRPr="008A7984" w:rsidRDefault="00871377" w:rsidP="00871377">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759BABF7" w14:textId="77777777" w:rsidR="00777951" w:rsidRDefault="00777951" w:rsidP="00777951">
      <w:pPr>
        <w:numPr>
          <w:ilvl w:val="1"/>
          <w:numId w:val="34"/>
        </w:numPr>
        <w:rPr>
          <w:b/>
        </w:rPr>
      </w:pPr>
      <w:r w:rsidRPr="00EA5687">
        <w:rPr>
          <w:b/>
        </w:rPr>
        <w:t>Document Identifier (</w:t>
      </w:r>
      <w:r w:rsidRPr="00EA5687">
        <w:rPr>
          <w:b/>
          <w:color w:val="FF0000"/>
        </w:rPr>
        <w:t>M</w:t>
      </w:r>
      <w:r w:rsidRPr="00EA5687">
        <w:rPr>
          <w:b/>
        </w:rPr>
        <w:t>)</w:t>
      </w:r>
    </w:p>
    <w:p w14:paraId="70212733" w14:textId="77777777" w:rsidR="00777951" w:rsidRPr="00EA5687" w:rsidRDefault="00777951" w:rsidP="00777951">
      <w:pPr>
        <w:ind w:left="2084"/>
        <w:rPr>
          <w:b/>
        </w:rPr>
      </w:pPr>
      <w:r>
        <w:t>Please indicate the unique reference of the document.</w:t>
      </w:r>
    </w:p>
    <w:p w14:paraId="42E9D520" w14:textId="77777777" w:rsidR="00777951" w:rsidRDefault="00777951" w:rsidP="00777951">
      <w:pPr>
        <w:numPr>
          <w:ilvl w:val="1"/>
          <w:numId w:val="34"/>
        </w:numPr>
        <w:rPr>
          <w:b/>
        </w:rPr>
      </w:pPr>
      <w:r w:rsidRPr="00EA5687">
        <w:rPr>
          <w:b/>
        </w:rPr>
        <w:t>Document Type (</w:t>
      </w:r>
      <w:r w:rsidRPr="00EA5687">
        <w:rPr>
          <w:b/>
          <w:color w:val="FF0000"/>
        </w:rPr>
        <w:t>M</w:t>
      </w:r>
      <w:r w:rsidRPr="00EA5687">
        <w:rPr>
          <w:b/>
        </w:rPr>
        <w:t>)</w:t>
      </w:r>
    </w:p>
    <w:p w14:paraId="1FA2015F" w14:textId="77777777" w:rsidR="00777951" w:rsidRPr="008A7984" w:rsidRDefault="00777951" w:rsidP="00777951">
      <w:pPr>
        <w:ind w:left="2084"/>
      </w:pPr>
      <w:r w:rsidRPr="008A7984">
        <w:t>Please indicate the descriptive business type of the attached document (e.g. invoice or contract etc.)</w:t>
      </w:r>
      <w:r>
        <w:t>.</w:t>
      </w:r>
    </w:p>
    <w:p w14:paraId="76F107FF" w14:textId="33BC8BDB" w:rsidR="000436C3" w:rsidRPr="000436C3" w:rsidRDefault="000436C3" w:rsidP="000436C3">
      <w:pPr>
        <w:numPr>
          <w:ilvl w:val="1"/>
          <w:numId w:val="34"/>
        </w:numPr>
        <w:rPr>
          <w:b/>
        </w:rPr>
      </w:pPr>
      <w:r w:rsidRPr="000436C3">
        <w:rPr>
          <w:b/>
        </w:rPr>
        <w:t>Number of Documents (</w:t>
      </w:r>
      <w:r w:rsidRPr="000436C3">
        <w:rPr>
          <w:b/>
          <w:color w:val="FF0000"/>
        </w:rPr>
        <w:t>M</w:t>
      </w:r>
      <w:r w:rsidRPr="000436C3">
        <w:rPr>
          <w:b/>
        </w:rPr>
        <w:t>)</w:t>
      </w:r>
    </w:p>
    <w:p w14:paraId="17CCBBC6" w14:textId="77777777" w:rsidR="000436C3" w:rsidRPr="000436C3" w:rsidRDefault="000436C3" w:rsidP="000436C3">
      <w:pPr>
        <w:numPr>
          <w:ilvl w:val="1"/>
          <w:numId w:val="34"/>
        </w:numPr>
        <w:rPr>
          <w:b/>
        </w:rPr>
      </w:pPr>
      <w:r w:rsidRPr="000436C3">
        <w:rPr>
          <w:b/>
        </w:rPr>
        <w:t>Document Date (</w:t>
      </w:r>
      <w:r w:rsidRPr="000436C3">
        <w:rPr>
          <w:b/>
          <w:color w:val="FF0000"/>
        </w:rPr>
        <w:t>M</w:t>
      </w:r>
      <w:r w:rsidRPr="000436C3">
        <w:rPr>
          <w:b/>
        </w:rPr>
        <w:t>)</w:t>
      </w:r>
    </w:p>
    <w:p w14:paraId="244C5141" w14:textId="0726CA23" w:rsidR="000436C3" w:rsidRPr="000436C3" w:rsidRDefault="00D136E3" w:rsidP="003C2EB2">
      <w:pPr>
        <w:pStyle w:val="Heading3"/>
        <w:numPr>
          <w:ilvl w:val="0"/>
          <w:numId w:val="0"/>
        </w:numPr>
        <w:ind w:left="1004"/>
        <w:rPr>
          <w:noProof/>
        </w:rPr>
      </w:pPr>
      <w:bookmarkStart w:id="540" w:name="_Toc497127057"/>
      <w:bookmarkStart w:id="541" w:name="_Toc497127407"/>
      <w:bookmarkStart w:id="542" w:name="_Toc497127838"/>
      <w:bookmarkStart w:id="543" w:name="_Toc497128113"/>
      <w:bookmarkStart w:id="544" w:name="_Toc497128223"/>
      <w:bookmarkStart w:id="545" w:name="_Toc497128393"/>
      <w:bookmarkStart w:id="546" w:name="_Toc499655511"/>
      <w:bookmarkStart w:id="547" w:name="_Toc533069209"/>
      <w:bookmarkEnd w:id="540"/>
      <w:bookmarkEnd w:id="541"/>
      <w:bookmarkEnd w:id="542"/>
      <w:bookmarkEnd w:id="543"/>
      <w:bookmarkEnd w:id="544"/>
      <w:bookmarkEnd w:id="545"/>
      <w:r>
        <w:t>5</w:t>
      </w:r>
      <w:r w:rsidR="000436C3" w:rsidRPr="000436C3" w:rsidDel="00240C60">
        <w:t xml:space="preserve">.2.6 </w:t>
      </w:r>
      <w:bookmarkStart w:id="548" w:name="_Toc497127058"/>
      <w:bookmarkStart w:id="549" w:name="_Toc497127408"/>
      <w:bookmarkStart w:id="550" w:name="_Toc497127839"/>
      <w:bookmarkStart w:id="551" w:name="_Toc497128114"/>
      <w:bookmarkStart w:id="552" w:name="_Toc497128224"/>
      <w:bookmarkStart w:id="553" w:name="_Toc497128394"/>
      <w:bookmarkStart w:id="554" w:name="_Toc497127059"/>
      <w:bookmarkStart w:id="555" w:name="_Toc497127409"/>
      <w:bookmarkStart w:id="556" w:name="_Toc497127840"/>
      <w:bookmarkStart w:id="557" w:name="_Toc497128115"/>
      <w:bookmarkStart w:id="558" w:name="_Toc497128225"/>
      <w:bookmarkStart w:id="559" w:name="_Toc497128395"/>
      <w:bookmarkStart w:id="560" w:name="_Toc497127060"/>
      <w:bookmarkStart w:id="561" w:name="_Toc497127410"/>
      <w:bookmarkStart w:id="562" w:name="_Toc497127841"/>
      <w:bookmarkStart w:id="563" w:name="_Toc497128116"/>
      <w:bookmarkStart w:id="564" w:name="_Toc497128226"/>
      <w:bookmarkStart w:id="565" w:name="_Toc497128396"/>
      <w:bookmarkStart w:id="566" w:name="_Toc497127061"/>
      <w:bookmarkStart w:id="567" w:name="_Toc497127411"/>
      <w:bookmarkStart w:id="568" w:name="_Toc497127842"/>
      <w:bookmarkStart w:id="569" w:name="_Toc497128117"/>
      <w:bookmarkStart w:id="570" w:name="_Toc497128227"/>
      <w:bookmarkStart w:id="571" w:name="_Toc497128397"/>
      <w:bookmarkStart w:id="572" w:name="_Toc497128398"/>
      <w:bookmarkStart w:id="573" w:name="_Toc497144014"/>
      <w:bookmarkStart w:id="574" w:name="_Toc497200334"/>
      <w:bookmarkStart w:id="575" w:name="_Toc497207411"/>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000436C3" w:rsidRPr="000436C3">
        <w:rPr>
          <w:noProof/>
        </w:rPr>
        <w:t>Geographical Validity (</w:t>
      </w:r>
      <w:r w:rsidR="000436C3" w:rsidRPr="000436C3">
        <w:rPr>
          <w:noProof/>
          <w:color w:val="FF0000"/>
        </w:rPr>
        <w:t>M</w:t>
      </w:r>
      <w:r w:rsidR="000436C3" w:rsidRPr="000436C3">
        <w:rPr>
          <w:noProof/>
        </w:rPr>
        <w:t>)</w:t>
      </w:r>
      <w:bookmarkEnd w:id="546"/>
      <w:bookmarkEnd w:id="572"/>
      <w:bookmarkEnd w:id="573"/>
      <w:bookmarkEnd w:id="574"/>
      <w:bookmarkEnd w:id="575"/>
      <w:bookmarkEnd w:id="547"/>
    </w:p>
    <w:p w14:paraId="11AC9C61" w14:textId="77777777" w:rsidR="000436C3" w:rsidRPr="000436C3" w:rsidRDefault="000436C3" w:rsidP="000436C3">
      <w:pPr>
        <w:numPr>
          <w:ilvl w:val="0"/>
          <w:numId w:val="34"/>
        </w:numPr>
        <w:rPr>
          <w:i/>
        </w:rPr>
      </w:pPr>
      <w:r w:rsidRPr="000436C3">
        <w:rPr>
          <w:i/>
        </w:rPr>
        <w:t>Geographical Validity – Union (</w:t>
      </w:r>
      <w:r w:rsidRPr="000436C3">
        <w:rPr>
          <w:i/>
          <w:color w:val="FF0000"/>
        </w:rPr>
        <w:t>M</w:t>
      </w:r>
      <w:r w:rsidRPr="000436C3">
        <w:rPr>
          <w:i/>
        </w:rPr>
        <w:t>)</w:t>
      </w:r>
    </w:p>
    <w:p w14:paraId="25F7EB57" w14:textId="77777777" w:rsidR="000436C3" w:rsidRPr="000436C3" w:rsidRDefault="000436C3" w:rsidP="000436C3">
      <w:pPr>
        <w:ind w:left="1364"/>
        <w:rPr>
          <w:i/>
        </w:rPr>
      </w:pPr>
      <w:r w:rsidRPr="000436C3">
        <w:t xml:space="preserve">A single-MS decision is a decision that is valid in only one MS while a multi-MS decision is valid in more than one MS. </w:t>
      </w:r>
    </w:p>
    <w:p w14:paraId="330C21A1" w14:textId="77777777" w:rsidR="000436C3" w:rsidRPr="000436C3" w:rsidRDefault="000436C3" w:rsidP="000436C3">
      <w:pPr>
        <w:numPr>
          <w:ilvl w:val="1"/>
          <w:numId w:val="34"/>
        </w:numPr>
        <w:rPr>
          <w:b/>
          <w:i/>
        </w:rPr>
      </w:pPr>
      <w:r w:rsidRPr="000436C3">
        <w:rPr>
          <w:b/>
        </w:rPr>
        <w:t>Geographical Validity Union Identification (</w:t>
      </w:r>
      <w:r w:rsidRPr="000436C3">
        <w:rPr>
          <w:b/>
          <w:color w:val="FF0000"/>
        </w:rPr>
        <w:t>M</w:t>
      </w:r>
      <w:r w:rsidRPr="000436C3">
        <w:rPr>
          <w:b/>
        </w:rPr>
        <w:t>)</w:t>
      </w:r>
    </w:p>
    <w:p w14:paraId="7372D9BA" w14:textId="77777777" w:rsidR="000436C3" w:rsidRPr="000436C3" w:rsidRDefault="000436C3" w:rsidP="000436C3">
      <w:pPr>
        <w:numPr>
          <w:ilvl w:val="1"/>
          <w:numId w:val="34"/>
        </w:numPr>
        <w:rPr>
          <w:i/>
        </w:rPr>
      </w:pPr>
      <w:r w:rsidRPr="000436C3">
        <w:rPr>
          <w:b/>
        </w:rPr>
        <w:t>Country (</w:t>
      </w:r>
      <w:r w:rsidRPr="000436C3">
        <w:rPr>
          <w:b/>
          <w:color w:val="E36C0A" w:themeColor="accent6" w:themeShade="BF"/>
        </w:rPr>
        <w:t>D</w:t>
      </w:r>
      <w:r w:rsidRPr="000436C3">
        <w:rPr>
          <w:b/>
        </w:rPr>
        <w:t>,</w:t>
      </w:r>
      <w:r w:rsidRPr="000436C3">
        <w:rPr>
          <w:b/>
          <w:color w:val="E36C0A" w:themeColor="accent6" w:themeShade="BF"/>
        </w:rPr>
        <w:t xml:space="preserve"> </w:t>
      </w:r>
      <w:r w:rsidRPr="000436C3">
        <w:rPr>
          <w:b/>
          <w:color w:val="0070C0"/>
        </w:rPr>
        <w:t>R</w:t>
      </w:r>
      <w:r w:rsidRPr="000436C3">
        <w:rPr>
          <w:b/>
        </w:rPr>
        <w:t xml:space="preserve">) </w:t>
      </w:r>
      <w:r w:rsidRPr="000436C3">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0436C3">
        <w:rPr>
          <w:i/>
          <w:color w:val="E36C0A" w:themeColor="accent6" w:themeShade="BF"/>
        </w:rPr>
        <w:t>only one</w:t>
      </w:r>
      <w:r w:rsidRPr="000436C3">
        <w:rPr>
          <w:color w:val="E36C0A" w:themeColor="accent6" w:themeShade="BF"/>
        </w:rPr>
        <w:t xml:space="preserve"> that must be provided.</w:t>
      </w:r>
    </w:p>
    <w:p w14:paraId="1817B646" w14:textId="77777777" w:rsidR="000436C3" w:rsidRPr="000436C3" w:rsidRDefault="000436C3" w:rsidP="000436C3">
      <w:pPr>
        <w:numPr>
          <w:ilvl w:val="1"/>
          <w:numId w:val="34"/>
        </w:numPr>
        <w:rPr>
          <w:i/>
        </w:rPr>
      </w:pPr>
      <w:r w:rsidRPr="000436C3">
        <w:rPr>
          <w:i/>
        </w:rPr>
        <w:t>Geographical validity – Common Transit Countries (</w:t>
      </w:r>
      <w:r w:rsidRPr="000436C3">
        <w:rPr>
          <w:i/>
          <w:color w:val="7030A0"/>
        </w:rPr>
        <w:t>I</w:t>
      </w:r>
      <w:r w:rsidRPr="000436C3">
        <w:rPr>
          <w:i/>
        </w:rPr>
        <w:t>)</w:t>
      </w:r>
    </w:p>
    <w:p w14:paraId="266DE236" w14:textId="0B91BAF4" w:rsidR="00A81954" w:rsidRDefault="00A81954" w:rsidP="00A81954">
      <w:pPr>
        <w:pStyle w:val="Heading1"/>
      </w:pPr>
      <w:bookmarkStart w:id="576" w:name="_Toc530467744"/>
      <w:bookmarkStart w:id="577" w:name="_Toc530467791"/>
      <w:bookmarkStart w:id="578" w:name="_Ref507512298"/>
      <w:bookmarkStart w:id="579" w:name="_Toc533069210"/>
      <w:bookmarkEnd w:id="576"/>
      <w:bookmarkEnd w:id="577"/>
      <w:r>
        <w:t>Centralised Clearance Application Specific Information Page</w:t>
      </w:r>
      <w:bookmarkEnd w:id="47"/>
      <w:bookmarkEnd w:id="48"/>
      <w:bookmarkEnd w:id="49"/>
      <w:bookmarkEnd w:id="50"/>
      <w:bookmarkEnd w:id="51"/>
      <w:bookmarkEnd w:id="578"/>
      <w:bookmarkEnd w:id="579"/>
    </w:p>
    <w:p w14:paraId="608BF7D3" w14:textId="77777777" w:rsidR="00A81954" w:rsidRPr="00810911" w:rsidRDefault="00A81954" w:rsidP="00A81954">
      <w:pPr>
        <w:pStyle w:val="Heading2"/>
        <w:numPr>
          <w:ilvl w:val="1"/>
          <w:numId w:val="24"/>
        </w:numPr>
        <w:ind w:left="858"/>
      </w:pPr>
      <w:bookmarkStart w:id="580" w:name="_Toc497128400"/>
      <w:bookmarkStart w:id="581" w:name="_Toc497144016"/>
      <w:bookmarkStart w:id="582" w:name="_Toc497200336"/>
      <w:bookmarkStart w:id="583" w:name="_Toc497206598"/>
      <w:bookmarkStart w:id="584" w:name="_Toc533069211"/>
      <w:r>
        <w:t>Placing goods Application Information (</w:t>
      </w:r>
      <w:r w:rsidRPr="005E3C8E">
        <w:rPr>
          <w:color w:val="FF0000"/>
        </w:rPr>
        <w:t>M</w:t>
      </w:r>
      <w:r>
        <w:t>)</w:t>
      </w:r>
      <w:bookmarkEnd w:id="580"/>
      <w:bookmarkEnd w:id="581"/>
      <w:bookmarkEnd w:id="582"/>
      <w:bookmarkEnd w:id="583"/>
      <w:bookmarkEnd w:id="584"/>
    </w:p>
    <w:p w14:paraId="74AF3B0E" w14:textId="38BF95DF" w:rsidR="00A81954" w:rsidRDefault="00A81954" w:rsidP="005841F3">
      <w:pPr>
        <w:pStyle w:val="Heading3"/>
        <w:numPr>
          <w:ilvl w:val="2"/>
          <w:numId w:val="61"/>
        </w:numPr>
        <w:rPr>
          <w:noProof/>
        </w:rPr>
      </w:pPr>
      <w:bookmarkStart w:id="585" w:name="_Toc497128401"/>
      <w:bookmarkStart w:id="586" w:name="_Toc497144017"/>
      <w:bookmarkStart w:id="587" w:name="_Toc497200337"/>
      <w:bookmarkStart w:id="588" w:name="_Toc497206599"/>
      <w:bookmarkStart w:id="589" w:name="_Toc533069212"/>
      <w:r>
        <w:rPr>
          <w:noProof/>
        </w:rPr>
        <w:t xml:space="preserve">Main Accounts for </w:t>
      </w:r>
      <w:r w:rsidR="006E242A">
        <w:rPr>
          <w:noProof/>
        </w:rPr>
        <w:t xml:space="preserve">Placing Goods under a Customs Procedure </w:t>
      </w:r>
      <w:r>
        <w:rPr>
          <w:noProof/>
        </w:rPr>
        <w:t xml:space="preserve"> (</w:t>
      </w:r>
      <w:r w:rsidRPr="005E3C8E">
        <w:rPr>
          <w:noProof/>
          <w:color w:val="E36C0A" w:themeColor="accent6" w:themeShade="BF"/>
        </w:rPr>
        <w:t>D</w:t>
      </w:r>
      <w:r>
        <w:rPr>
          <w:noProof/>
        </w:rPr>
        <w:t>)</w:t>
      </w:r>
      <w:bookmarkEnd w:id="585"/>
      <w:bookmarkEnd w:id="586"/>
      <w:bookmarkEnd w:id="587"/>
      <w:bookmarkEnd w:id="588"/>
      <w:bookmarkEnd w:id="589"/>
    </w:p>
    <w:p w14:paraId="67D6938A" w14:textId="1EBA3375" w:rsidR="00B07940" w:rsidRDefault="00A81954" w:rsidP="00A81954">
      <w:pPr>
        <w:spacing w:after="0"/>
        <w:ind w:left="1004" w:firstLine="10"/>
        <w:jc w:val="left"/>
        <w:rPr>
          <w:color w:val="E36C0A" w:themeColor="accent6" w:themeShade="BF"/>
        </w:rPr>
      </w:pPr>
      <w:r w:rsidRPr="00230377">
        <w:rPr>
          <w:color w:val="E36C0A" w:themeColor="accent6" w:themeShade="BF"/>
        </w:rPr>
        <w:t xml:space="preserve">This data group </w:t>
      </w:r>
      <w:r>
        <w:rPr>
          <w:color w:val="E36C0A" w:themeColor="accent6" w:themeShade="BF"/>
        </w:rPr>
        <w:t>can</w:t>
      </w:r>
      <w:r w:rsidRPr="00230377">
        <w:rPr>
          <w:color w:val="E36C0A" w:themeColor="accent6" w:themeShade="BF"/>
        </w:rPr>
        <w:t xml:space="preserve">not be filled in if the applicant is holder of an AEO authorisation (this is automatically determined based on the EORI number of the applicant). </w:t>
      </w:r>
    </w:p>
    <w:p w14:paraId="1AD19AD2" w14:textId="77777777" w:rsidR="00B07940" w:rsidRDefault="00B07940">
      <w:pPr>
        <w:spacing w:after="0"/>
        <w:ind w:left="1004" w:firstLine="10"/>
        <w:jc w:val="left"/>
        <w:rPr>
          <w:color w:val="E36C0A" w:themeColor="accent6" w:themeShade="BF"/>
        </w:rPr>
      </w:pPr>
    </w:p>
    <w:p w14:paraId="321B78BA" w14:textId="77777777" w:rsidR="00A23487" w:rsidRDefault="00A23487" w:rsidP="00A23487">
      <w:pPr>
        <w:numPr>
          <w:ilvl w:val="0"/>
          <w:numId w:val="34"/>
        </w:numPr>
        <w:rPr>
          <w:i/>
        </w:rPr>
      </w:pPr>
      <w:r>
        <w:rPr>
          <w:i/>
        </w:rPr>
        <w:t>Records (</w:t>
      </w:r>
      <w:r w:rsidRPr="00B05FCA">
        <w:rPr>
          <w:i/>
          <w:color w:val="FF0000"/>
        </w:rPr>
        <w:t>M</w:t>
      </w:r>
      <w:r>
        <w:rPr>
          <w:i/>
        </w:rPr>
        <w:t xml:space="preserve">, </w:t>
      </w:r>
      <w:r w:rsidRPr="00B05FCA">
        <w:rPr>
          <w:i/>
          <w:color w:val="0070C0"/>
        </w:rPr>
        <w:t>R</w:t>
      </w:r>
      <w:r>
        <w:rPr>
          <w:i/>
        </w:rPr>
        <w:t>)</w:t>
      </w:r>
    </w:p>
    <w:p w14:paraId="62F3584D" w14:textId="77777777" w:rsidR="00A23487" w:rsidRDefault="00A23487" w:rsidP="00A23487">
      <w:pPr>
        <w:numPr>
          <w:ilvl w:val="1"/>
          <w:numId w:val="34"/>
        </w:numPr>
        <w:rPr>
          <w:i/>
        </w:rPr>
      </w:pPr>
      <w:r w:rsidRPr="00EA7165">
        <w:rPr>
          <w:i/>
        </w:rPr>
        <w:t>Place of Records (</w:t>
      </w:r>
      <w:r w:rsidRPr="00EA7165">
        <w:rPr>
          <w:i/>
          <w:color w:val="FF0000"/>
        </w:rPr>
        <w:t>M</w:t>
      </w:r>
      <w:r w:rsidRPr="00EA7165">
        <w:rPr>
          <w:i/>
        </w:rPr>
        <w:t xml:space="preserve">) </w:t>
      </w:r>
    </w:p>
    <w:p w14:paraId="2C8F6EEB" w14:textId="77777777" w:rsidR="00A23487" w:rsidRPr="00B05FCA" w:rsidRDefault="00A23487" w:rsidP="00A23487">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159F0B42" w14:textId="77777777" w:rsidR="00A23487" w:rsidRPr="00EA7165" w:rsidRDefault="00A23487" w:rsidP="00A23487">
      <w:pPr>
        <w:numPr>
          <w:ilvl w:val="2"/>
          <w:numId w:val="34"/>
        </w:numPr>
        <w:rPr>
          <w:i/>
        </w:rPr>
      </w:pPr>
      <w:r w:rsidRPr="00EA7165">
        <w:rPr>
          <w:b/>
        </w:rPr>
        <w:t>Street Name and Number (</w:t>
      </w:r>
      <w:r w:rsidRPr="00B05FCA">
        <w:rPr>
          <w:b/>
          <w:color w:val="F79646" w:themeColor="accent6"/>
        </w:rPr>
        <w:t>D</w:t>
      </w:r>
      <w:r w:rsidRPr="00EA7165">
        <w:rPr>
          <w:b/>
        </w:rPr>
        <w:t>)</w:t>
      </w:r>
    </w:p>
    <w:p w14:paraId="117FAD4F" w14:textId="77777777" w:rsidR="00A23487" w:rsidRPr="00EA7165" w:rsidRDefault="00A23487" w:rsidP="00A23487">
      <w:pPr>
        <w:numPr>
          <w:ilvl w:val="2"/>
          <w:numId w:val="34"/>
        </w:numPr>
        <w:rPr>
          <w:i/>
        </w:rPr>
      </w:pPr>
      <w:r w:rsidRPr="00EA7165">
        <w:rPr>
          <w:b/>
        </w:rPr>
        <w:t>Postcode (</w:t>
      </w:r>
      <w:r w:rsidRPr="00B61F0C">
        <w:rPr>
          <w:b/>
          <w:color w:val="F79646" w:themeColor="accent6"/>
        </w:rPr>
        <w:t>D</w:t>
      </w:r>
      <w:r w:rsidRPr="00EA7165">
        <w:rPr>
          <w:b/>
        </w:rPr>
        <w:t>)</w:t>
      </w:r>
    </w:p>
    <w:p w14:paraId="6A286A5E" w14:textId="77777777" w:rsidR="00A23487" w:rsidRPr="00EA7165" w:rsidRDefault="00A23487" w:rsidP="00A23487">
      <w:pPr>
        <w:numPr>
          <w:ilvl w:val="2"/>
          <w:numId w:val="34"/>
        </w:numPr>
        <w:rPr>
          <w:i/>
        </w:rPr>
      </w:pPr>
      <w:r w:rsidRPr="00EA7165">
        <w:rPr>
          <w:b/>
        </w:rPr>
        <w:t>City (</w:t>
      </w:r>
      <w:r w:rsidRPr="00B61F0C">
        <w:rPr>
          <w:b/>
          <w:color w:val="F79646" w:themeColor="accent6"/>
        </w:rPr>
        <w:t>D</w:t>
      </w:r>
      <w:r w:rsidRPr="00EA7165">
        <w:rPr>
          <w:b/>
        </w:rPr>
        <w:t>)</w:t>
      </w:r>
    </w:p>
    <w:p w14:paraId="2B857A9B" w14:textId="77777777" w:rsidR="00A23487" w:rsidRPr="00EA7165" w:rsidRDefault="00A23487" w:rsidP="00A23487">
      <w:pPr>
        <w:numPr>
          <w:ilvl w:val="2"/>
          <w:numId w:val="34"/>
        </w:numPr>
        <w:rPr>
          <w:i/>
        </w:rPr>
      </w:pPr>
      <w:r w:rsidRPr="00EA7165">
        <w:rPr>
          <w:b/>
        </w:rPr>
        <w:t>MS Country (</w:t>
      </w:r>
      <w:r w:rsidRPr="00B61F0C">
        <w:rPr>
          <w:b/>
          <w:color w:val="F79646" w:themeColor="accent6"/>
        </w:rPr>
        <w:t>D</w:t>
      </w:r>
      <w:r w:rsidRPr="00EA7165">
        <w:rPr>
          <w:b/>
        </w:rPr>
        <w:t>)</w:t>
      </w:r>
    </w:p>
    <w:p w14:paraId="3ABD59B6" w14:textId="77777777" w:rsidR="00A23487" w:rsidRPr="00EA7165" w:rsidRDefault="00A23487" w:rsidP="00A23487">
      <w:pPr>
        <w:numPr>
          <w:ilvl w:val="2"/>
          <w:numId w:val="34"/>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0" w:history="1">
        <w:r w:rsidRPr="00DB3342">
          <w:rPr>
            <w:rStyle w:val="Hyperlink"/>
          </w:rPr>
          <w:t>https://www.unece.org/fileadmin/DAM/cefact/recommendations/rec16/rec16_ecetrd205e.pdf</w:t>
        </w:r>
      </w:hyperlink>
      <w:r w:rsidRPr="00EA7165">
        <w:t>).</w:t>
      </w:r>
    </w:p>
    <w:p w14:paraId="0D2766F3" w14:textId="77777777" w:rsidR="00A23487" w:rsidRDefault="00A23487" w:rsidP="00A23487">
      <w:pPr>
        <w:numPr>
          <w:ilvl w:val="1"/>
          <w:numId w:val="34"/>
        </w:numPr>
        <w:rPr>
          <w:i/>
        </w:rPr>
      </w:pPr>
      <w:r w:rsidRPr="00EA7165" w:rsidDel="00E11525">
        <w:t xml:space="preserve"> </w:t>
      </w:r>
      <w:r w:rsidRPr="00EA7165">
        <w:rPr>
          <w:i/>
        </w:rPr>
        <w:t>Type of Records (</w:t>
      </w:r>
      <w:r w:rsidRPr="00EA7165">
        <w:rPr>
          <w:i/>
          <w:color w:val="FF0000"/>
        </w:rPr>
        <w:t>M</w:t>
      </w:r>
      <w:r w:rsidRPr="00EA7165">
        <w:rPr>
          <w:i/>
        </w:rPr>
        <w:t>)</w:t>
      </w:r>
    </w:p>
    <w:p w14:paraId="3BA524DC" w14:textId="77777777" w:rsidR="00A23487" w:rsidRPr="005F79B4" w:rsidRDefault="00A23487" w:rsidP="00A23487">
      <w:pPr>
        <w:pStyle w:val="Text3"/>
        <w:ind w:left="2084"/>
      </w:pPr>
      <w:r w:rsidRPr="005F79B4">
        <w:t>Specify the type of records by giving details about the system intended to be used, including the software.</w:t>
      </w:r>
    </w:p>
    <w:p w14:paraId="4983E8AF" w14:textId="77777777" w:rsidR="00A23487" w:rsidRPr="00B05FCA" w:rsidRDefault="00A23487" w:rsidP="00A23487">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64825677" w14:textId="77777777" w:rsidR="00A23487" w:rsidRPr="00EA7165" w:rsidRDefault="00A23487" w:rsidP="00A23487">
      <w:pPr>
        <w:numPr>
          <w:ilvl w:val="2"/>
          <w:numId w:val="34"/>
        </w:numPr>
        <w:rPr>
          <w:i/>
        </w:rPr>
      </w:pPr>
      <w:r w:rsidRPr="00EA7165">
        <w:rPr>
          <w:b/>
        </w:rPr>
        <w:t>Type of Record Description (</w:t>
      </w:r>
      <w:r w:rsidRPr="00EA7165">
        <w:rPr>
          <w:b/>
          <w:color w:val="FF0000"/>
        </w:rPr>
        <w:t>M</w:t>
      </w:r>
      <w:r w:rsidRPr="00EA7165">
        <w:rPr>
          <w:b/>
        </w:rPr>
        <w:t>)</w:t>
      </w:r>
    </w:p>
    <w:p w14:paraId="66324206" w14:textId="594116EB" w:rsidR="00A81954" w:rsidRDefault="004445AC" w:rsidP="005841F3">
      <w:pPr>
        <w:pStyle w:val="Heading2"/>
        <w:numPr>
          <w:ilvl w:val="1"/>
          <w:numId w:val="61"/>
        </w:numPr>
      </w:pPr>
      <w:bookmarkStart w:id="590" w:name="_Toc509478479"/>
      <w:bookmarkStart w:id="591" w:name="_Toc530467748"/>
      <w:bookmarkStart w:id="592" w:name="_Toc530467795"/>
      <w:bookmarkStart w:id="593" w:name="_Toc509478480"/>
      <w:bookmarkStart w:id="594" w:name="_Toc530467749"/>
      <w:bookmarkStart w:id="595" w:name="_Toc530467796"/>
      <w:bookmarkStart w:id="596" w:name="_Toc509478481"/>
      <w:bookmarkStart w:id="597" w:name="_Toc530467750"/>
      <w:bookmarkStart w:id="598" w:name="_Toc530467797"/>
      <w:bookmarkStart w:id="599" w:name="_Toc509478482"/>
      <w:bookmarkStart w:id="600" w:name="_Toc530467751"/>
      <w:bookmarkStart w:id="601" w:name="_Toc530467798"/>
      <w:bookmarkStart w:id="602" w:name="_Toc509478483"/>
      <w:bookmarkStart w:id="603" w:name="_Toc530467752"/>
      <w:bookmarkStart w:id="604" w:name="_Toc530467799"/>
      <w:bookmarkStart w:id="605" w:name="_Toc509478484"/>
      <w:bookmarkStart w:id="606" w:name="_Toc530467753"/>
      <w:bookmarkStart w:id="607" w:name="_Toc530467800"/>
      <w:bookmarkStart w:id="608" w:name="_Toc509478485"/>
      <w:bookmarkStart w:id="609" w:name="_Toc530467754"/>
      <w:bookmarkStart w:id="610" w:name="_Toc530467801"/>
      <w:bookmarkStart w:id="611" w:name="_Toc509478486"/>
      <w:bookmarkStart w:id="612" w:name="_Toc530467755"/>
      <w:bookmarkStart w:id="613" w:name="_Toc530467802"/>
      <w:bookmarkStart w:id="614" w:name="_Toc497200345"/>
      <w:bookmarkStart w:id="615" w:name="_Toc497206600"/>
      <w:bookmarkStart w:id="616" w:name="_Toc533069213"/>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256F27">
        <w:t>Centralised</w:t>
      </w:r>
      <w:r>
        <w:t xml:space="preserve"> Clearance</w:t>
      </w:r>
      <w:r w:rsidR="00A81954">
        <w:t xml:space="preserve"> Application Information (</w:t>
      </w:r>
      <w:r w:rsidR="00A81954" w:rsidRPr="00B849A0">
        <w:rPr>
          <w:color w:val="FF0000"/>
        </w:rPr>
        <w:t>M</w:t>
      </w:r>
      <w:r w:rsidR="00A81954">
        <w:t>)</w:t>
      </w:r>
      <w:bookmarkEnd w:id="614"/>
      <w:bookmarkEnd w:id="615"/>
      <w:bookmarkEnd w:id="616"/>
    </w:p>
    <w:p w14:paraId="005BB526" w14:textId="541DEF3C" w:rsidR="004445AC" w:rsidRDefault="004445AC" w:rsidP="005841F3">
      <w:pPr>
        <w:pStyle w:val="Heading3"/>
        <w:numPr>
          <w:ilvl w:val="2"/>
          <w:numId w:val="61"/>
        </w:numPr>
        <w:rPr>
          <w:noProof/>
        </w:rPr>
      </w:pPr>
      <w:bookmarkStart w:id="617" w:name="_Toc533069214"/>
      <w:r>
        <w:rPr>
          <w:noProof/>
        </w:rPr>
        <w:t>Start Date of the Authorisation (</w:t>
      </w:r>
      <w:r w:rsidRPr="00F279D7">
        <w:rPr>
          <w:noProof/>
          <w:color w:val="FF0000"/>
        </w:rPr>
        <w:t>M</w:t>
      </w:r>
      <w:r>
        <w:rPr>
          <w:noProof/>
        </w:rPr>
        <w:t>)</w:t>
      </w:r>
      <w:bookmarkEnd w:id="617"/>
    </w:p>
    <w:p w14:paraId="55A345FB" w14:textId="62594DEA" w:rsidR="008D3C6E" w:rsidRPr="005841F3" w:rsidRDefault="008D3C6E" w:rsidP="005841F3">
      <w:pPr>
        <w:pStyle w:val="Text3"/>
        <w:ind w:left="1004"/>
      </w:pPr>
      <w:r w:rsidRPr="002A52BA">
        <w:t>The applicant may request that the validity of the authorisation starts on a specific day. This date however shall take into account the deadlines specified in Article 22(2) and (3) of the Code and the requested date cannot be earlier than the date indicated in Article 22(4) of the Code.</w:t>
      </w:r>
    </w:p>
    <w:p w14:paraId="311BC0B0" w14:textId="4DFBCD59" w:rsidR="00A81954" w:rsidRDefault="004445AC" w:rsidP="005841F3">
      <w:pPr>
        <w:pStyle w:val="Heading3"/>
        <w:numPr>
          <w:ilvl w:val="2"/>
          <w:numId w:val="61"/>
        </w:numPr>
        <w:rPr>
          <w:noProof/>
        </w:rPr>
      </w:pPr>
      <w:bookmarkStart w:id="618" w:name="_Toc497200346"/>
      <w:bookmarkStart w:id="619" w:name="_Toc497206601"/>
      <w:bookmarkStart w:id="620" w:name="_Toc533069215"/>
      <w:r>
        <w:rPr>
          <w:noProof/>
        </w:rPr>
        <w:t>Type of goods</w:t>
      </w:r>
      <w:r w:rsidR="00A81954">
        <w:rPr>
          <w:noProof/>
        </w:rPr>
        <w:t xml:space="preserve"> (</w:t>
      </w:r>
      <w:r w:rsidR="00A81954" w:rsidRPr="00F279D7">
        <w:rPr>
          <w:noProof/>
          <w:color w:val="FF0000"/>
        </w:rPr>
        <w:t>M</w:t>
      </w:r>
      <w:r w:rsidR="00A81954">
        <w:rPr>
          <w:noProof/>
        </w:rPr>
        <w:t xml:space="preserve">, </w:t>
      </w:r>
      <w:r w:rsidR="00A81954" w:rsidRPr="00F279D7">
        <w:rPr>
          <w:noProof/>
          <w:color w:val="0070C0"/>
        </w:rPr>
        <w:t>R</w:t>
      </w:r>
      <w:r w:rsidR="00A81954">
        <w:rPr>
          <w:noProof/>
        </w:rPr>
        <w:t>)</w:t>
      </w:r>
      <w:bookmarkEnd w:id="618"/>
      <w:bookmarkEnd w:id="619"/>
      <w:bookmarkEnd w:id="620"/>
    </w:p>
    <w:p w14:paraId="726807E5" w14:textId="6C811654" w:rsidR="004445AC" w:rsidRPr="00CE2291" w:rsidRDefault="004445AC" w:rsidP="004445AC">
      <w:pPr>
        <w:numPr>
          <w:ilvl w:val="0"/>
          <w:numId w:val="39"/>
        </w:numPr>
        <w:rPr>
          <w:b/>
        </w:rPr>
      </w:pPr>
      <w:r w:rsidRPr="00CE2291">
        <w:rPr>
          <w:i/>
        </w:rPr>
        <w:t>Commodity Code (</w:t>
      </w:r>
      <w:r w:rsidRPr="00CE2291">
        <w:rPr>
          <w:i/>
          <w:color w:val="FF0000"/>
        </w:rPr>
        <w:t>M</w:t>
      </w:r>
      <w:r w:rsidRPr="00CE2291">
        <w:rPr>
          <w:i/>
        </w:rPr>
        <w:t>)</w:t>
      </w:r>
    </w:p>
    <w:p w14:paraId="1C03DB6C" w14:textId="23084AA5" w:rsidR="004445AC" w:rsidRPr="00CE2291" w:rsidRDefault="004445AC" w:rsidP="005841F3">
      <w:pPr>
        <w:ind w:left="1364"/>
      </w:pPr>
      <w:r w:rsidRPr="00CE2291">
        <w:t xml:space="preserve">The Commodity Code data group is composed of four fields. The applicant must fill in those fields hierarchically meaning that a field should not be completed if the previous one is not already completed. Given a full 10-digits TARIC code, the first 8 digits must be filled in the </w:t>
      </w:r>
      <w:r w:rsidRPr="00CE2291">
        <w:rPr>
          <w:b/>
        </w:rPr>
        <w:t>Combined Nomenclature Code</w:t>
      </w:r>
      <w:r w:rsidRPr="00CE2291">
        <w:t xml:space="preserve"> field while the </w:t>
      </w:r>
      <w:r w:rsidRPr="00CE2291">
        <w:rPr>
          <w:b/>
        </w:rPr>
        <w:t xml:space="preserve">TARIC Code </w:t>
      </w:r>
      <w:r w:rsidRPr="00CE2291">
        <w:t>field must contain the 2 last digits.</w:t>
      </w:r>
      <w:r w:rsidR="00AD5F85">
        <w:t xml:space="preserve"> The </w:t>
      </w:r>
      <w:r w:rsidR="0095687E">
        <w:t xml:space="preserve">TARIC code existence will be checked in the EU TARIC database      (see </w:t>
      </w:r>
      <w:hyperlink r:id="rId21" w:history="1">
        <w:r w:rsidR="0095687E" w:rsidRPr="003E3F0A">
          <w:rPr>
            <w:rStyle w:val="Hyperlink"/>
          </w:rPr>
          <w:t>http://ec.europa.eu/taxation_customs/dds2/taric/taric_consultation.jsp?Lang=en#</w:t>
        </w:r>
      </w:hyperlink>
      <w:r w:rsidR="0095687E">
        <w:t xml:space="preserve">). </w:t>
      </w:r>
      <w:r w:rsidRPr="00CE2291">
        <w:t xml:space="preserve">In case of Additional Codes, the applicant should firstly fill in the </w:t>
      </w:r>
      <w:r w:rsidRPr="00CE2291">
        <w:rPr>
          <w:b/>
        </w:rPr>
        <w:t>TARIC First Additional Code</w:t>
      </w:r>
      <w:r w:rsidRPr="00CE2291">
        <w:t xml:space="preserve"> field and then the </w:t>
      </w:r>
      <w:r w:rsidRPr="00CE2291">
        <w:rPr>
          <w:b/>
        </w:rPr>
        <w:t>TARIC Second Additional Code</w:t>
      </w:r>
      <w:r w:rsidRPr="00CE2291">
        <w:t xml:space="preserve"> field.</w:t>
      </w:r>
    </w:p>
    <w:p w14:paraId="5B058231" w14:textId="77777777" w:rsidR="004445AC" w:rsidRPr="00CE2291" w:rsidRDefault="004445AC" w:rsidP="004445AC">
      <w:pPr>
        <w:ind w:left="1724"/>
      </w:pPr>
      <w:r w:rsidRPr="00CE2291">
        <w:t>It contains:</w:t>
      </w:r>
    </w:p>
    <w:p w14:paraId="315610F8" w14:textId="77777777" w:rsidR="00192DFB" w:rsidRDefault="004445AC" w:rsidP="00192DFB">
      <w:pPr>
        <w:numPr>
          <w:ilvl w:val="0"/>
          <w:numId w:val="49"/>
        </w:numPr>
        <w:rPr>
          <w:b/>
        </w:rPr>
      </w:pPr>
      <w:r w:rsidRPr="00CE2291">
        <w:rPr>
          <w:b/>
        </w:rPr>
        <w:t>Combined Nomenclature Code (</w:t>
      </w:r>
      <w:r w:rsidRPr="00CE2291">
        <w:rPr>
          <w:b/>
          <w:color w:val="FF0000"/>
        </w:rPr>
        <w:t>M</w:t>
      </w:r>
      <w:r w:rsidRPr="00CE2291">
        <w:rPr>
          <w:b/>
        </w:rPr>
        <w:t>)</w:t>
      </w:r>
      <w:r w:rsidR="00192DFB">
        <w:rPr>
          <w:b/>
        </w:rPr>
        <w:t xml:space="preserve"> </w:t>
      </w:r>
    </w:p>
    <w:p w14:paraId="7D608855" w14:textId="4DD5C073" w:rsidR="004445AC" w:rsidRPr="00CE2291" w:rsidRDefault="00192DFB" w:rsidP="005841F3">
      <w:pPr>
        <w:ind w:left="2084"/>
        <w:rPr>
          <w:b/>
        </w:rPr>
      </w:pPr>
      <w:r w:rsidRPr="005841F3">
        <w:t>The first 8 digits of a full TARIC code must be given.</w:t>
      </w:r>
    </w:p>
    <w:p w14:paraId="7B5B32B7" w14:textId="77777777" w:rsidR="004445AC" w:rsidRDefault="004445AC" w:rsidP="004445AC">
      <w:pPr>
        <w:numPr>
          <w:ilvl w:val="0"/>
          <w:numId w:val="49"/>
        </w:numPr>
        <w:rPr>
          <w:b/>
        </w:rPr>
      </w:pPr>
      <w:r w:rsidRPr="00CE2291">
        <w:rPr>
          <w:b/>
        </w:rPr>
        <w:t>TARIC Code (</w:t>
      </w:r>
      <w:r w:rsidRPr="00CE2291">
        <w:rPr>
          <w:b/>
          <w:color w:val="FF0000"/>
        </w:rPr>
        <w:t>M</w:t>
      </w:r>
      <w:r w:rsidRPr="00CE2291">
        <w:rPr>
          <w:b/>
        </w:rPr>
        <w:t>)</w:t>
      </w:r>
    </w:p>
    <w:p w14:paraId="7168A28C" w14:textId="72EBB4C3" w:rsidR="00192DFB" w:rsidRPr="005841F3" w:rsidRDefault="00192DFB" w:rsidP="005841F3">
      <w:pPr>
        <w:ind w:left="2084"/>
      </w:pPr>
      <w:r w:rsidRPr="005841F3">
        <w:t>The 2 last digits of a full TARIC code must be given</w:t>
      </w:r>
      <w:r>
        <w:t>.</w:t>
      </w:r>
    </w:p>
    <w:p w14:paraId="74B590D6" w14:textId="77777777" w:rsidR="004445AC" w:rsidRPr="00CE2291" w:rsidRDefault="004445AC" w:rsidP="004445AC">
      <w:pPr>
        <w:numPr>
          <w:ilvl w:val="0"/>
          <w:numId w:val="49"/>
        </w:numPr>
        <w:rPr>
          <w:b/>
        </w:rPr>
      </w:pPr>
      <w:r w:rsidRPr="00CE2291">
        <w:rPr>
          <w:b/>
        </w:rPr>
        <w:t>TARIC First Additional Code (</w:t>
      </w:r>
      <w:r w:rsidRPr="00CE2291">
        <w:rPr>
          <w:b/>
          <w:color w:val="00B050"/>
        </w:rPr>
        <w:t>O</w:t>
      </w:r>
      <w:r w:rsidRPr="00CE2291">
        <w:rPr>
          <w:b/>
        </w:rPr>
        <w:t>)</w:t>
      </w:r>
    </w:p>
    <w:p w14:paraId="74825368" w14:textId="77777777" w:rsidR="004445AC" w:rsidRPr="00CE2291" w:rsidRDefault="004445AC" w:rsidP="004445AC">
      <w:pPr>
        <w:numPr>
          <w:ilvl w:val="0"/>
          <w:numId w:val="49"/>
        </w:numPr>
        <w:rPr>
          <w:b/>
        </w:rPr>
      </w:pPr>
      <w:r w:rsidRPr="00CE2291">
        <w:rPr>
          <w:b/>
        </w:rPr>
        <w:t>TARIC Second Additional Code (</w:t>
      </w:r>
      <w:r w:rsidRPr="00CE2291">
        <w:rPr>
          <w:b/>
          <w:color w:val="00B050"/>
        </w:rPr>
        <w:t>O</w:t>
      </w:r>
      <w:r w:rsidRPr="00CE2291">
        <w:rPr>
          <w:b/>
        </w:rPr>
        <w:t>)</w:t>
      </w:r>
    </w:p>
    <w:p w14:paraId="4186085E" w14:textId="5E4C0E7D" w:rsidR="004445AC" w:rsidRPr="004445AC" w:rsidRDefault="004445AC" w:rsidP="004445AC">
      <w:pPr>
        <w:pStyle w:val="Text3"/>
      </w:pPr>
    </w:p>
    <w:p w14:paraId="4E720C8A" w14:textId="3BD8848F" w:rsidR="00A81954" w:rsidRPr="005E3C8E" w:rsidRDefault="00A81954" w:rsidP="00A81954">
      <w:pPr>
        <w:pStyle w:val="Text3"/>
        <w:numPr>
          <w:ilvl w:val="0"/>
          <w:numId w:val="39"/>
        </w:numPr>
        <w:rPr>
          <w:b/>
        </w:rPr>
      </w:pPr>
      <w:r>
        <w:rPr>
          <w:i/>
        </w:rPr>
        <w:t>Description of Goods (</w:t>
      </w:r>
      <w:r w:rsidR="004445AC" w:rsidRPr="004445AC">
        <w:rPr>
          <w:i/>
          <w:color w:val="FF0000"/>
        </w:rPr>
        <w:t>M</w:t>
      </w:r>
      <w:r>
        <w:rPr>
          <w:i/>
        </w:rPr>
        <w:t>)</w:t>
      </w:r>
    </w:p>
    <w:p w14:paraId="0EBE86CD" w14:textId="77777777" w:rsidR="00A81954" w:rsidRDefault="00A81954" w:rsidP="00A81954">
      <w:pPr>
        <w:pStyle w:val="Text3"/>
        <w:numPr>
          <w:ilvl w:val="1"/>
          <w:numId w:val="39"/>
        </w:numPr>
        <w:rPr>
          <w:b/>
        </w:rPr>
      </w:pPr>
      <w:r>
        <w:rPr>
          <w:b/>
        </w:rPr>
        <w:t>Goods Description (</w:t>
      </w:r>
      <w:r w:rsidRPr="00051467">
        <w:rPr>
          <w:b/>
          <w:color w:val="FF0000"/>
        </w:rPr>
        <w:t>M</w:t>
      </w:r>
      <w:r>
        <w:rPr>
          <w:b/>
        </w:rPr>
        <w:t>)</w:t>
      </w:r>
    </w:p>
    <w:p w14:paraId="6171FF02" w14:textId="1127A0F4" w:rsidR="004445AC" w:rsidRPr="004445AC" w:rsidRDefault="004445AC" w:rsidP="004445AC">
      <w:pPr>
        <w:pStyle w:val="Text3"/>
        <w:numPr>
          <w:ilvl w:val="0"/>
          <w:numId w:val="39"/>
        </w:numPr>
        <w:rPr>
          <w:b/>
        </w:rPr>
      </w:pPr>
      <w:r>
        <w:rPr>
          <w:i/>
        </w:rPr>
        <w:t>Quantity of Goods (</w:t>
      </w:r>
      <w:r w:rsidRPr="004445AC">
        <w:rPr>
          <w:i/>
          <w:color w:val="FF0000"/>
        </w:rPr>
        <w:t>M</w:t>
      </w:r>
      <w:r>
        <w:rPr>
          <w:i/>
        </w:rPr>
        <w:t>)</w:t>
      </w:r>
    </w:p>
    <w:p w14:paraId="3FBCFBB4" w14:textId="3B92ABB5" w:rsidR="004445AC" w:rsidRDefault="004445AC" w:rsidP="004445AC">
      <w:pPr>
        <w:pStyle w:val="Text3"/>
        <w:numPr>
          <w:ilvl w:val="1"/>
          <w:numId w:val="39"/>
        </w:numPr>
        <w:rPr>
          <w:b/>
        </w:rPr>
      </w:pPr>
      <w:r w:rsidRPr="004445AC">
        <w:rPr>
          <w:b/>
        </w:rPr>
        <w:t>Goods Quantity (</w:t>
      </w:r>
      <w:r w:rsidRPr="004445AC">
        <w:rPr>
          <w:b/>
          <w:color w:val="FF0000"/>
        </w:rPr>
        <w:t>M</w:t>
      </w:r>
      <w:r w:rsidRPr="004445AC">
        <w:rPr>
          <w:b/>
        </w:rPr>
        <w:t>)</w:t>
      </w:r>
    </w:p>
    <w:p w14:paraId="13FEADAB" w14:textId="468FBD3F" w:rsidR="004445AC" w:rsidRPr="004445AC" w:rsidRDefault="004445AC" w:rsidP="004445AC">
      <w:pPr>
        <w:pStyle w:val="Text3"/>
        <w:numPr>
          <w:ilvl w:val="1"/>
          <w:numId w:val="39"/>
        </w:numPr>
        <w:rPr>
          <w:b/>
        </w:rPr>
      </w:pPr>
      <w:r>
        <w:rPr>
          <w:b/>
        </w:rPr>
        <w:t>Measure Unit (</w:t>
      </w:r>
      <w:r w:rsidRPr="004445AC">
        <w:rPr>
          <w:b/>
          <w:color w:val="FF0000"/>
        </w:rPr>
        <w:t>M</w:t>
      </w:r>
      <w:r>
        <w:rPr>
          <w:b/>
        </w:rPr>
        <w:t>)</w:t>
      </w:r>
    </w:p>
    <w:p w14:paraId="6A4B1D96" w14:textId="29D0E589" w:rsidR="00A81954" w:rsidRDefault="007310C5" w:rsidP="005841F3">
      <w:pPr>
        <w:pStyle w:val="Heading3"/>
        <w:numPr>
          <w:ilvl w:val="2"/>
          <w:numId w:val="61"/>
        </w:numPr>
        <w:rPr>
          <w:noProof/>
        </w:rPr>
      </w:pPr>
      <w:bookmarkStart w:id="621" w:name="_Toc497200353"/>
      <w:bookmarkStart w:id="622" w:name="_Toc497206602"/>
      <w:bookmarkStart w:id="623" w:name="_Toc533069216"/>
      <w:r>
        <w:rPr>
          <w:noProof/>
        </w:rPr>
        <w:t>Prohibitions and Restricitons</w:t>
      </w:r>
      <w:r w:rsidR="00A81954">
        <w:rPr>
          <w:noProof/>
        </w:rPr>
        <w:t xml:space="preserve"> (</w:t>
      </w:r>
      <w:r w:rsidR="00A81954" w:rsidRPr="00AC3DE9">
        <w:rPr>
          <w:noProof/>
          <w:color w:val="FF0000"/>
        </w:rPr>
        <w:t>M</w:t>
      </w:r>
      <w:r w:rsidR="00A81954">
        <w:rPr>
          <w:noProof/>
        </w:rPr>
        <w:t>)</w:t>
      </w:r>
      <w:bookmarkEnd w:id="621"/>
      <w:bookmarkEnd w:id="622"/>
      <w:bookmarkEnd w:id="623"/>
    </w:p>
    <w:p w14:paraId="2D9E577B" w14:textId="3420A1A9" w:rsidR="00192DFB" w:rsidRPr="005841F3" w:rsidRDefault="00192DFB" w:rsidP="005841F3">
      <w:pPr>
        <w:ind w:left="1004"/>
      </w:pPr>
      <w:r w:rsidRPr="00192DFB">
        <w:t>Indication of any prohibitions and restrictions at national or Union level which are applicable for the goods and/or the procedure concerned in the Member State(s) of presentation.</w:t>
      </w:r>
      <w:r>
        <w:t xml:space="preserve"> </w:t>
      </w:r>
      <w:r w:rsidRPr="00192DFB">
        <w:t>Specify the competent authorities which are responsible for the controls or formalities to be carried out before the release of the goods.</w:t>
      </w:r>
    </w:p>
    <w:p w14:paraId="48CE637A" w14:textId="244B5D9E" w:rsidR="007310C5" w:rsidRDefault="007310C5" w:rsidP="005841F3">
      <w:pPr>
        <w:pStyle w:val="Heading3"/>
        <w:numPr>
          <w:ilvl w:val="2"/>
          <w:numId w:val="61"/>
        </w:numPr>
        <w:rPr>
          <w:noProof/>
        </w:rPr>
      </w:pPr>
      <w:bookmarkStart w:id="624" w:name="_Toc533069217"/>
      <w:r>
        <w:rPr>
          <w:noProof/>
        </w:rPr>
        <w:t>Customs Procedure Concerned (</w:t>
      </w:r>
      <w:r w:rsidRPr="00AC3DE9">
        <w:rPr>
          <w:noProof/>
          <w:color w:val="FF0000"/>
        </w:rPr>
        <w:t>M</w:t>
      </w:r>
      <w:r w:rsidRPr="007310C5">
        <w:rPr>
          <w:noProof/>
        </w:rPr>
        <w:t>,</w:t>
      </w:r>
      <w:r>
        <w:rPr>
          <w:noProof/>
          <w:color w:val="FF0000"/>
        </w:rPr>
        <w:t xml:space="preserve"> </w:t>
      </w:r>
      <w:r w:rsidRPr="007310C5">
        <w:rPr>
          <w:noProof/>
          <w:color w:val="1F497D" w:themeColor="text2"/>
        </w:rPr>
        <w:t>R</w:t>
      </w:r>
      <w:r>
        <w:rPr>
          <w:noProof/>
        </w:rPr>
        <w:t>)</w:t>
      </w:r>
      <w:bookmarkEnd w:id="624"/>
    </w:p>
    <w:p w14:paraId="7A533EA0" w14:textId="65A8EA8A" w:rsidR="007310C5" w:rsidRPr="007310C5" w:rsidRDefault="007310C5" w:rsidP="007310C5">
      <w:pPr>
        <w:pStyle w:val="Text3"/>
        <w:numPr>
          <w:ilvl w:val="0"/>
          <w:numId w:val="39"/>
        </w:numPr>
      </w:pPr>
      <w:r>
        <w:rPr>
          <w:b/>
        </w:rPr>
        <w:t>Procedure Code (</w:t>
      </w:r>
      <w:r w:rsidRPr="007310C5">
        <w:rPr>
          <w:b/>
          <w:color w:val="FF0000"/>
        </w:rPr>
        <w:t>M</w:t>
      </w:r>
      <w:r>
        <w:rPr>
          <w:b/>
        </w:rPr>
        <w:t>)</w:t>
      </w:r>
    </w:p>
    <w:p w14:paraId="0A46AF21" w14:textId="38565CED" w:rsidR="007310C5" w:rsidRDefault="007310C5" w:rsidP="007310C5">
      <w:pPr>
        <w:pStyle w:val="Text3"/>
        <w:numPr>
          <w:ilvl w:val="0"/>
          <w:numId w:val="39"/>
        </w:numPr>
      </w:pPr>
      <w:r>
        <w:rPr>
          <w:b/>
        </w:rPr>
        <w:t>Customs Decision reference Number  (</w:t>
      </w:r>
      <w:r w:rsidR="00BC4DD9" w:rsidRPr="005841F3">
        <w:rPr>
          <w:b/>
          <w:color w:val="00B050"/>
        </w:rPr>
        <w:t>O</w:t>
      </w:r>
      <w:r>
        <w:rPr>
          <w:b/>
        </w:rPr>
        <w:t xml:space="preserve">) </w:t>
      </w:r>
      <w:r>
        <w:t xml:space="preserve">field uses the following structure of mandatory elements: </w:t>
      </w:r>
    </w:p>
    <w:p w14:paraId="54B93744" w14:textId="77777777" w:rsidR="007310C5" w:rsidRDefault="007310C5" w:rsidP="007310C5">
      <w:pPr>
        <w:pStyle w:val="Text4"/>
        <w:numPr>
          <w:ilvl w:val="0"/>
          <w:numId w:val="50"/>
        </w:numPr>
        <w:ind w:left="2520"/>
      </w:pPr>
      <w:r>
        <w:t>Country Code (2 characters);</w:t>
      </w:r>
    </w:p>
    <w:p w14:paraId="608A00F8" w14:textId="77777777" w:rsidR="007310C5" w:rsidRDefault="007310C5" w:rsidP="007310C5">
      <w:pPr>
        <w:pStyle w:val="Text4"/>
        <w:numPr>
          <w:ilvl w:val="0"/>
          <w:numId w:val="50"/>
        </w:numPr>
        <w:ind w:left="2520"/>
      </w:pPr>
      <w:r>
        <w:t>Decision Code (see section 3.1 of Common Pages – End User Documentation document, e.g. RSS is the decision code corresponding to a Regular Shipping Service Application);</w:t>
      </w:r>
    </w:p>
    <w:p w14:paraId="29541F0F" w14:textId="77777777" w:rsidR="007310C5" w:rsidRDefault="007310C5" w:rsidP="007310C5">
      <w:pPr>
        <w:pStyle w:val="Text4"/>
        <w:numPr>
          <w:ilvl w:val="0"/>
          <w:numId w:val="50"/>
        </w:numPr>
        <w:ind w:left="2520"/>
      </w:pPr>
      <w:r>
        <w:t>Reference Number (combination of max. 29 alphabetic and numeric characters).</w:t>
      </w:r>
    </w:p>
    <w:p w14:paraId="1B384AAF" w14:textId="26DA42CD" w:rsidR="007310C5" w:rsidRDefault="007310C5" w:rsidP="007310C5">
      <w:pPr>
        <w:pStyle w:val="Text4"/>
        <w:ind w:left="1690"/>
      </w:pPr>
      <w:r>
        <w:t xml:space="preserve">The Customs Decision Reference Number to provide is the one corresponding to the authorisation type chosen in the </w:t>
      </w:r>
      <w:r w:rsidRPr="0052331D">
        <w:rPr>
          <w:b/>
        </w:rPr>
        <w:t>Procedure Code</w:t>
      </w:r>
      <w:r>
        <w:t xml:space="preserve"> field and can be retrieved on the Authorisation List Page of the EU Trader Portal user interface.</w:t>
      </w:r>
    </w:p>
    <w:p w14:paraId="3C4D7654" w14:textId="77E24F4B" w:rsidR="007310C5" w:rsidRDefault="007310C5" w:rsidP="005841F3">
      <w:pPr>
        <w:pStyle w:val="Heading3"/>
        <w:numPr>
          <w:ilvl w:val="2"/>
          <w:numId w:val="61"/>
        </w:numPr>
        <w:rPr>
          <w:noProof/>
        </w:rPr>
      </w:pPr>
      <w:bookmarkStart w:id="625" w:name="_Toc533069218"/>
      <w:r>
        <w:rPr>
          <w:noProof/>
        </w:rPr>
        <w:t>Types of Customs Declarations (</w:t>
      </w:r>
      <w:r w:rsidRPr="00AC3DE9">
        <w:rPr>
          <w:noProof/>
          <w:color w:val="FF0000"/>
        </w:rPr>
        <w:t>M</w:t>
      </w:r>
      <w:r w:rsidRPr="007310C5">
        <w:rPr>
          <w:noProof/>
        </w:rPr>
        <w:t>,</w:t>
      </w:r>
      <w:r>
        <w:rPr>
          <w:noProof/>
          <w:color w:val="FF0000"/>
        </w:rPr>
        <w:t xml:space="preserve"> </w:t>
      </w:r>
      <w:r w:rsidRPr="007310C5">
        <w:rPr>
          <w:noProof/>
          <w:color w:val="1F497D" w:themeColor="text2"/>
        </w:rPr>
        <w:t>R</w:t>
      </w:r>
      <w:r>
        <w:rPr>
          <w:noProof/>
        </w:rPr>
        <w:t>)</w:t>
      </w:r>
      <w:bookmarkEnd w:id="625"/>
    </w:p>
    <w:p w14:paraId="4008DD0B" w14:textId="6962E7CC" w:rsidR="007310C5" w:rsidRDefault="007310C5" w:rsidP="007310C5">
      <w:pPr>
        <w:pStyle w:val="Text3"/>
        <w:numPr>
          <w:ilvl w:val="0"/>
          <w:numId w:val="52"/>
        </w:numPr>
        <w:rPr>
          <w:b/>
        </w:rPr>
      </w:pPr>
      <w:r w:rsidRPr="007310C5">
        <w:rPr>
          <w:b/>
        </w:rPr>
        <w:t>Customs Declaration Type Identification (</w:t>
      </w:r>
      <w:r w:rsidRPr="007310C5">
        <w:rPr>
          <w:b/>
          <w:color w:val="FF0000"/>
        </w:rPr>
        <w:t>M</w:t>
      </w:r>
      <w:r w:rsidRPr="007310C5">
        <w:rPr>
          <w:b/>
        </w:rPr>
        <w:t>)</w:t>
      </w:r>
    </w:p>
    <w:p w14:paraId="526B7A42" w14:textId="6437C7FD" w:rsidR="007310C5" w:rsidRDefault="007310C5" w:rsidP="007310C5">
      <w:pPr>
        <w:pStyle w:val="Text3"/>
        <w:numPr>
          <w:ilvl w:val="0"/>
          <w:numId w:val="39"/>
        </w:numPr>
      </w:pPr>
      <w:r>
        <w:rPr>
          <w:b/>
        </w:rPr>
        <w:t>Customs Decision reference Number (</w:t>
      </w:r>
      <w:r w:rsidR="001D7D86" w:rsidRPr="005841F3">
        <w:rPr>
          <w:b/>
          <w:color w:val="00B050"/>
        </w:rPr>
        <w:t>O</w:t>
      </w:r>
      <w:r>
        <w:rPr>
          <w:b/>
        </w:rPr>
        <w:t xml:space="preserve">) </w:t>
      </w:r>
      <w:r>
        <w:t xml:space="preserve">field uses the following structure of mandatory elements: </w:t>
      </w:r>
    </w:p>
    <w:p w14:paraId="003E06AE" w14:textId="77777777" w:rsidR="007310C5" w:rsidRDefault="007310C5" w:rsidP="007310C5">
      <w:pPr>
        <w:pStyle w:val="Text4"/>
        <w:numPr>
          <w:ilvl w:val="0"/>
          <w:numId w:val="50"/>
        </w:numPr>
        <w:ind w:left="2520"/>
      </w:pPr>
      <w:r>
        <w:t>Country Code (2 characters);</w:t>
      </w:r>
    </w:p>
    <w:p w14:paraId="6692E660" w14:textId="77777777" w:rsidR="007310C5" w:rsidRDefault="007310C5" w:rsidP="007310C5">
      <w:pPr>
        <w:pStyle w:val="Text4"/>
        <w:numPr>
          <w:ilvl w:val="0"/>
          <w:numId w:val="50"/>
        </w:numPr>
        <w:ind w:left="2520"/>
      </w:pPr>
      <w:r>
        <w:t>Decision Code (see section 3.1 of Common Pages – End User Documentation document, e.g. RSS is the decision code corresponding to a Regular Shipping Service Application);</w:t>
      </w:r>
    </w:p>
    <w:p w14:paraId="2C9CCE50" w14:textId="77777777" w:rsidR="007310C5" w:rsidRDefault="007310C5" w:rsidP="007310C5">
      <w:pPr>
        <w:pStyle w:val="Text4"/>
        <w:numPr>
          <w:ilvl w:val="0"/>
          <w:numId w:val="50"/>
        </w:numPr>
        <w:ind w:left="2520"/>
      </w:pPr>
      <w:r>
        <w:t>Reference Number (combination of max. 29 alphabetic and numeric characters).</w:t>
      </w:r>
    </w:p>
    <w:p w14:paraId="16A3A855" w14:textId="77777777" w:rsidR="007310C5" w:rsidRDefault="007310C5" w:rsidP="007310C5">
      <w:pPr>
        <w:pStyle w:val="Text4"/>
        <w:ind w:left="1690"/>
      </w:pPr>
      <w:r>
        <w:t xml:space="preserve">The Customs Decision Reference Number to provide is the one corresponding to the authorisation type chosen in the </w:t>
      </w:r>
      <w:r w:rsidRPr="0052331D">
        <w:rPr>
          <w:b/>
        </w:rPr>
        <w:t>Procedure Code</w:t>
      </w:r>
      <w:r>
        <w:t xml:space="preserve"> field and can be retrieved on the Authorisation List Page of the EU Trader Portal user interface.</w:t>
      </w:r>
    </w:p>
    <w:p w14:paraId="70CBB855" w14:textId="77777777" w:rsidR="007310C5" w:rsidRPr="007310C5" w:rsidRDefault="007310C5" w:rsidP="007310C5">
      <w:pPr>
        <w:pStyle w:val="Text3"/>
        <w:ind w:left="1724"/>
        <w:rPr>
          <w:b/>
        </w:rPr>
      </w:pPr>
    </w:p>
    <w:p w14:paraId="2F8F9DEA" w14:textId="7AD52D3B" w:rsidR="007310C5" w:rsidRDefault="007310C5" w:rsidP="005841F3">
      <w:pPr>
        <w:pStyle w:val="Heading3"/>
        <w:numPr>
          <w:ilvl w:val="2"/>
          <w:numId w:val="61"/>
        </w:numPr>
        <w:rPr>
          <w:noProof/>
        </w:rPr>
      </w:pPr>
      <w:bookmarkStart w:id="626" w:name="_Toc533069219"/>
      <w:r>
        <w:rPr>
          <w:noProof/>
        </w:rPr>
        <w:t>Location Of The Goods Available For Customs Controls (</w:t>
      </w:r>
      <w:r w:rsidRPr="00AC3DE9">
        <w:rPr>
          <w:noProof/>
          <w:color w:val="FF0000"/>
        </w:rPr>
        <w:t>M</w:t>
      </w:r>
      <w:r w:rsidR="00666F10" w:rsidRPr="005841F3">
        <w:rPr>
          <w:noProof/>
        </w:rPr>
        <w:t>,</w:t>
      </w:r>
      <w:r w:rsidR="00666F10">
        <w:rPr>
          <w:noProof/>
          <w:color w:val="FF0000"/>
        </w:rPr>
        <w:t xml:space="preserve"> </w:t>
      </w:r>
      <w:r w:rsidR="00666F10" w:rsidRPr="005841F3">
        <w:rPr>
          <w:noProof/>
          <w:color w:val="0070C0"/>
        </w:rPr>
        <w:t>R</w:t>
      </w:r>
      <w:r>
        <w:rPr>
          <w:noProof/>
        </w:rPr>
        <w:t>)</w:t>
      </w:r>
      <w:bookmarkEnd w:id="626"/>
    </w:p>
    <w:p w14:paraId="69831056" w14:textId="5805FB2B" w:rsidR="007310C5" w:rsidRPr="007310C5" w:rsidRDefault="007310C5" w:rsidP="007310C5">
      <w:pPr>
        <w:pStyle w:val="Text3"/>
        <w:numPr>
          <w:ilvl w:val="0"/>
          <w:numId w:val="39"/>
        </w:numPr>
        <w:rPr>
          <w:b/>
        </w:rPr>
      </w:pPr>
      <w:r w:rsidRPr="007310C5">
        <w:rPr>
          <w:b/>
        </w:rPr>
        <w:t>Qualifier of the Identification (</w:t>
      </w:r>
      <w:r w:rsidRPr="007310C5">
        <w:rPr>
          <w:b/>
          <w:color w:val="FF0000"/>
        </w:rPr>
        <w:t>M</w:t>
      </w:r>
      <w:r w:rsidRPr="007310C5">
        <w:rPr>
          <w:b/>
        </w:rPr>
        <w:t>)</w:t>
      </w:r>
    </w:p>
    <w:p w14:paraId="135DA56C" w14:textId="61EE2C6D" w:rsidR="007310C5" w:rsidRPr="007310C5" w:rsidRDefault="007310C5" w:rsidP="007310C5">
      <w:pPr>
        <w:pStyle w:val="Text3"/>
        <w:numPr>
          <w:ilvl w:val="0"/>
          <w:numId w:val="39"/>
        </w:numPr>
        <w:rPr>
          <w:b/>
        </w:rPr>
      </w:pPr>
      <w:r w:rsidRPr="007310C5">
        <w:rPr>
          <w:b/>
        </w:rPr>
        <w:t>Country (</w:t>
      </w:r>
      <w:r w:rsidRPr="007310C5">
        <w:rPr>
          <w:b/>
          <w:color w:val="FF0000"/>
        </w:rPr>
        <w:t>M</w:t>
      </w:r>
      <w:r w:rsidRPr="007310C5">
        <w:rPr>
          <w:b/>
        </w:rPr>
        <w:t>)</w:t>
      </w:r>
    </w:p>
    <w:p w14:paraId="78818D57" w14:textId="1D1831F4" w:rsidR="007310C5" w:rsidRPr="005F7D6A" w:rsidRDefault="007310C5" w:rsidP="007310C5">
      <w:pPr>
        <w:pStyle w:val="Text3"/>
        <w:numPr>
          <w:ilvl w:val="0"/>
          <w:numId w:val="39"/>
        </w:numPr>
        <w:rPr>
          <w:i/>
        </w:rPr>
      </w:pPr>
      <w:r w:rsidRPr="005F7D6A">
        <w:rPr>
          <w:i/>
        </w:rPr>
        <w:t>Type of Location Code (</w:t>
      </w:r>
      <w:r w:rsidRPr="005F7D6A">
        <w:rPr>
          <w:i/>
          <w:color w:val="FF0000"/>
        </w:rPr>
        <w:t>M</w:t>
      </w:r>
      <w:r w:rsidRPr="005F7D6A">
        <w:rPr>
          <w:i/>
        </w:rPr>
        <w:t>)</w:t>
      </w:r>
    </w:p>
    <w:p w14:paraId="5ED32E46" w14:textId="77777777" w:rsidR="005C3A01" w:rsidRPr="005841F3" w:rsidRDefault="005C3A01" w:rsidP="005C3A01">
      <w:pPr>
        <w:pStyle w:val="Text3"/>
        <w:numPr>
          <w:ilvl w:val="0"/>
          <w:numId w:val="39"/>
        </w:numPr>
      </w:pPr>
      <w:r>
        <w:rPr>
          <w:i/>
        </w:rPr>
        <w:t>Coded Location (</w:t>
      </w:r>
      <w:r w:rsidRPr="00AC3DE9">
        <w:rPr>
          <w:i/>
          <w:color w:val="E36C0A" w:themeColor="accent6" w:themeShade="BF"/>
        </w:rPr>
        <w:t>D</w:t>
      </w:r>
      <w:r>
        <w:rPr>
          <w:i/>
        </w:rPr>
        <w:t>)</w:t>
      </w:r>
    </w:p>
    <w:p w14:paraId="70E293D2" w14:textId="77777777" w:rsidR="002525C9" w:rsidRPr="005E1DCD" w:rsidRDefault="002525C9" w:rsidP="002525C9">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66A30FE4" w14:textId="77777777" w:rsidR="005C3A01" w:rsidRDefault="005C3A01" w:rsidP="005C3A01">
      <w:pPr>
        <w:pStyle w:val="Text3"/>
        <w:numPr>
          <w:ilvl w:val="1"/>
          <w:numId w:val="39"/>
        </w:numPr>
        <w:rPr>
          <w:b/>
        </w:rPr>
      </w:pPr>
      <w:r>
        <w:rPr>
          <w:b/>
        </w:rPr>
        <w:t>Identification of Location (</w:t>
      </w:r>
      <w:r w:rsidRPr="00972DEA">
        <w:rPr>
          <w:b/>
          <w:color w:val="FF0000"/>
        </w:rPr>
        <w:t>M</w:t>
      </w:r>
      <w:r>
        <w:rPr>
          <w:b/>
        </w:rPr>
        <w:t>)</w:t>
      </w:r>
    </w:p>
    <w:p w14:paraId="18A57D37" w14:textId="77777777" w:rsidR="005C3A01" w:rsidRDefault="005C3A01" w:rsidP="005C3A01">
      <w:pPr>
        <w:pStyle w:val="Text3"/>
        <w:numPr>
          <w:ilvl w:val="1"/>
          <w:numId w:val="39"/>
        </w:numPr>
        <w:rPr>
          <w:b/>
        </w:rPr>
      </w:pPr>
      <w:r>
        <w:rPr>
          <w:b/>
        </w:rPr>
        <w:t>Additional Identifier (</w:t>
      </w:r>
      <w:r w:rsidRPr="00972DEA">
        <w:rPr>
          <w:b/>
          <w:color w:val="FF0000"/>
        </w:rPr>
        <w:t>M</w:t>
      </w:r>
      <w:r>
        <w:rPr>
          <w:b/>
        </w:rPr>
        <w:t>)</w:t>
      </w:r>
    </w:p>
    <w:p w14:paraId="1FC1633A" w14:textId="77777777" w:rsidR="005C3A01" w:rsidRPr="005841F3" w:rsidRDefault="005C3A01" w:rsidP="005C3A01">
      <w:pPr>
        <w:pStyle w:val="Text3"/>
        <w:numPr>
          <w:ilvl w:val="0"/>
          <w:numId w:val="39"/>
        </w:numPr>
      </w:pPr>
      <w:r>
        <w:rPr>
          <w:i/>
        </w:rPr>
        <w:t>Free Text Description (</w:t>
      </w:r>
      <w:r w:rsidRPr="00AC3DE9">
        <w:rPr>
          <w:i/>
          <w:color w:val="E36C0A" w:themeColor="accent6" w:themeShade="BF"/>
        </w:rPr>
        <w:t>D</w:t>
      </w:r>
      <w:r>
        <w:rPr>
          <w:i/>
        </w:rPr>
        <w:t>)</w:t>
      </w:r>
    </w:p>
    <w:p w14:paraId="74F533B0" w14:textId="77777777" w:rsidR="002525C9" w:rsidRPr="005E1DCD" w:rsidRDefault="002525C9" w:rsidP="002525C9">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59085D0B" w14:textId="77777777" w:rsidR="005C3A01" w:rsidRDefault="005C3A01" w:rsidP="005C3A01">
      <w:pPr>
        <w:pStyle w:val="Text3"/>
        <w:numPr>
          <w:ilvl w:val="1"/>
          <w:numId w:val="39"/>
        </w:numPr>
        <w:rPr>
          <w:b/>
        </w:rPr>
      </w:pPr>
      <w:r>
        <w:rPr>
          <w:b/>
        </w:rPr>
        <w:t>Name (</w:t>
      </w:r>
      <w:r w:rsidRPr="00972DEA">
        <w:rPr>
          <w:b/>
          <w:color w:val="FF0000"/>
        </w:rPr>
        <w:t>M</w:t>
      </w:r>
      <w:r>
        <w:rPr>
          <w:b/>
        </w:rPr>
        <w:t>)</w:t>
      </w:r>
    </w:p>
    <w:p w14:paraId="30E658F2" w14:textId="77777777" w:rsidR="005C3A01" w:rsidRDefault="005C3A01" w:rsidP="005C3A01">
      <w:pPr>
        <w:pStyle w:val="Text3"/>
        <w:numPr>
          <w:ilvl w:val="1"/>
          <w:numId w:val="39"/>
        </w:numPr>
        <w:rPr>
          <w:b/>
        </w:rPr>
      </w:pPr>
      <w:r>
        <w:rPr>
          <w:b/>
        </w:rPr>
        <w:t>Street and Number (</w:t>
      </w:r>
      <w:r w:rsidRPr="00972DEA">
        <w:rPr>
          <w:b/>
          <w:color w:val="FF0000"/>
        </w:rPr>
        <w:t>M</w:t>
      </w:r>
      <w:r>
        <w:rPr>
          <w:b/>
        </w:rPr>
        <w:t>)</w:t>
      </w:r>
    </w:p>
    <w:p w14:paraId="0FEF0F9D" w14:textId="77777777" w:rsidR="005C3A01" w:rsidRDefault="005C3A01" w:rsidP="005C3A01">
      <w:pPr>
        <w:pStyle w:val="Text3"/>
        <w:numPr>
          <w:ilvl w:val="1"/>
          <w:numId w:val="39"/>
        </w:numPr>
        <w:rPr>
          <w:b/>
        </w:rPr>
      </w:pPr>
      <w:r>
        <w:rPr>
          <w:b/>
        </w:rPr>
        <w:t>Postcode (</w:t>
      </w:r>
      <w:r w:rsidRPr="00972DEA">
        <w:rPr>
          <w:b/>
          <w:color w:val="FF0000"/>
        </w:rPr>
        <w:t>M</w:t>
      </w:r>
      <w:r>
        <w:rPr>
          <w:b/>
        </w:rPr>
        <w:t>)</w:t>
      </w:r>
    </w:p>
    <w:p w14:paraId="6136A963" w14:textId="77777777" w:rsidR="005C3A01" w:rsidRDefault="005C3A01" w:rsidP="005C3A01">
      <w:pPr>
        <w:pStyle w:val="Text3"/>
        <w:numPr>
          <w:ilvl w:val="1"/>
          <w:numId w:val="39"/>
        </w:numPr>
        <w:rPr>
          <w:b/>
        </w:rPr>
      </w:pPr>
      <w:r>
        <w:rPr>
          <w:b/>
        </w:rPr>
        <w:t>City (</w:t>
      </w:r>
      <w:r w:rsidRPr="00972DEA">
        <w:rPr>
          <w:b/>
          <w:color w:val="FF0000"/>
        </w:rPr>
        <w:t>M</w:t>
      </w:r>
      <w:r>
        <w:rPr>
          <w:b/>
        </w:rPr>
        <w:t>)</w:t>
      </w:r>
    </w:p>
    <w:p w14:paraId="64983362" w14:textId="5286CD90" w:rsidR="007310C5" w:rsidRDefault="007310C5" w:rsidP="005841F3">
      <w:pPr>
        <w:pStyle w:val="Heading3"/>
        <w:numPr>
          <w:ilvl w:val="2"/>
          <w:numId w:val="61"/>
        </w:numPr>
        <w:rPr>
          <w:noProof/>
        </w:rPr>
      </w:pPr>
      <w:bookmarkStart w:id="627" w:name="_Toc533069220"/>
      <w:r>
        <w:rPr>
          <w:noProof/>
        </w:rPr>
        <w:t>Companies Involved in Others MS (</w:t>
      </w:r>
      <w:r w:rsidR="00BC4DD9" w:rsidRPr="005841F3">
        <w:rPr>
          <w:noProof/>
          <w:color w:val="F79646" w:themeColor="accent6"/>
        </w:rPr>
        <w:t>D</w:t>
      </w:r>
      <w:r w:rsidRPr="007310C5">
        <w:rPr>
          <w:noProof/>
        </w:rPr>
        <w:t>,</w:t>
      </w:r>
      <w:r>
        <w:rPr>
          <w:noProof/>
          <w:color w:val="FF0000"/>
        </w:rPr>
        <w:t xml:space="preserve"> </w:t>
      </w:r>
      <w:r w:rsidRPr="007310C5">
        <w:rPr>
          <w:noProof/>
          <w:color w:val="1F497D" w:themeColor="text2"/>
        </w:rPr>
        <w:t>R</w:t>
      </w:r>
      <w:r>
        <w:rPr>
          <w:noProof/>
        </w:rPr>
        <w:t>)</w:t>
      </w:r>
      <w:bookmarkEnd w:id="627"/>
    </w:p>
    <w:p w14:paraId="6D423761" w14:textId="49F63912" w:rsidR="00BC4DD9" w:rsidRPr="005841F3" w:rsidRDefault="00BC4DD9" w:rsidP="005841F3">
      <w:pPr>
        <w:ind w:left="1004"/>
        <w:rPr>
          <w:color w:val="E36C0A" w:themeColor="accent6" w:themeShade="BF"/>
        </w:rPr>
      </w:pPr>
      <w:r w:rsidRPr="005841F3">
        <w:rPr>
          <w:color w:val="E36C0A" w:themeColor="accent6" w:themeShade="BF"/>
        </w:rPr>
        <w:t>This data element shall be completed only in cases where the authorisation to provide a comprehensive guarantee will be used for the placing of goods under the Union transit procedure.</w:t>
      </w:r>
    </w:p>
    <w:p w14:paraId="2A9A8322" w14:textId="01A3EBCD" w:rsidR="007310C5" w:rsidRPr="007310C5" w:rsidRDefault="007310C5" w:rsidP="007310C5">
      <w:pPr>
        <w:pStyle w:val="Text3"/>
        <w:numPr>
          <w:ilvl w:val="0"/>
          <w:numId w:val="53"/>
        </w:numPr>
        <w:rPr>
          <w:i/>
        </w:rPr>
      </w:pPr>
      <w:r w:rsidRPr="007310C5">
        <w:rPr>
          <w:i/>
        </w:rPr>
        <w:t>Companies Involved in the authorisation in other Member States Name and Address</w:t>
      </w:r>
      <w:r>
        <w:rPr>
          <w:i/>
        </w:rPr>
        <w:t xml:space="preserve"> (</w:t>
      </w:r>
      <w:r w:rsidRPr="007310C5">
        <w:rPr>
          <w:noProof/>
          <w:color w:val="FF0000"/>
        </w:rPr>
        <w:t>M</w:t>
      </w:r>
      <w:r w:rsidRPr="007310C5">
        <w:rPr>
          <w:noProof/>
        </w:rPr>
        <w:t>,</w:t>
      </w:r>
      <w:r>
        <w:rPr>
          <w:noProof/>
          <w:color w:val="FF0000"/>
        </w:rPr>
        <w:t xml:space="preserve"> </w:t>
      </w:r>
      <w:r w:rsidRPr="007310C5">
        <w:rPr>
          <w:noProof/>
          <w:color w:val="1F497D" w:themeColor="text2"/>
        </w:rPr>
        <w:t>R</w:t>
      </w:r>
      <w:r>
        <w:rPr>
          <w:noProof/>
          <w:color w:val="1F497D" w:themeColor="text2"/>
        </w:rPr>
        <w:t>)</w:t>
      </w:r>
    </w:p>
    <w:p w14:paraId="577B9FC4" w14:textId="62D87239" w:rsidR="007310C5" w:rsidRPr="007310C5" w:rsidRDefault="007310C5" w:rsidP="007310C5">
      <w:pPr>
        <w:pStyle w:val="Text3"/>
        <w:numPr>
          <w:ilvl w:val="1"/>
          <w:numId w:val="53"/>
        </w:numPr>
        <w:rPr>
          <w:i/>
        </w:rPr>
      </w:pPr>
      <w:r>
        <w:rPr>
          <w:b/>
        </w:rPr>
        <w:t>Name (</w:t>
      </w:r>
      <w:r w:rsidRPr="007310C5">
        <w:rPr>
          <w:b/>
          <w:color w:val="FF0000"/>
        </w:rPr>
        <w:t>M</w:t>
      </w:r>
      <w:r>
        <w:rPr>
          <w:b/>
        </w:rPr>
        <w:t>)</w:t>
      </w:r>
    </w:p>
    <w:p w14:paraId="768EE447" w14:textId="197AED40" w:rsidR="007310C5" w:rsidRPr="007310C5" w:rsidRDefault="007310C5" w:rsidP="007310C5">
      <w:pPr>
        <w:pStyle w:val="Text3"/>
        <w:numPr>
          <w:ilvl w:val="1"/>
          <w:numId w:val="53"/>
        </w:numPr>
        <w:rPr>
          <w:i/>
        </w:rPr>
      </w:pPr>
      <w:r>
        <w:rPr>
          <w:b/>
        </w:rPr>
        <w:t>Street and Number (</w:t>
      </w:r>
      <w:r w:rsidRPr="007310C5">
        <w:rPr>
          <w:b/>
          <w:color w:val="FF0000"/>
        </w:rPr>
        <w:t>M</w:t>
      </w:r>
      <w:r>
        <w:rPr>
          <w:b/>
        </w:rPr>
        <w:t>)</w:t>
      </w:r>
    </w:p>
    <w:p w14:paraId="24A2ED6B" w14:textId="5AEDB7DF" w:rsidR="007310C5" w:rsidRPr="007310C5" w:rsidRDefault="007310C5" w:rsidP="007310C5">
      <w:pPr>
        <w:pStyle w:val="Text3"/>
        <w:numPr>
          <w:ilvl w:val="1"/>
          <w:numId w:val="53"/>
        </w:numPr>
        <w:rPr>
          <w:i/>
        </w:rPr>
      </w:pPr>
      <w:r>
        <w:rPr>
          <w:b/>
        </w:rPr>
        <w:t>Postcode (</w:t>
      </w:r>
      <w:r w:rsidRPr="007310C5">
        <w:rPr>
          <w:b/>
          <w:color w:val="FF0000"/>
        </w:rPr>
        <w:t>M</w:t>
      </w:r>
      <w:r>
        <w:rPr>
          <w:b/>
        </w:rPr>
        <w:t>)</w:t>
      </w:r>
    </w:p>
    <w:p w14:paraId="1BEC7FC0" w14:textId="4B7FAA11" w:rsidR="007310C5" w:rsidRPr="007310C5" w:rsidRDefault="007310C5" w:rsidP="007310C5">
      <w:pPr>
        <w:pStyle w:val="Text3"/>
        <w:numPr>
          <w:ilvl w:val="1"/>
          <w:numId w:val="53"/>
        </w:numPr>
        <w:rPr>
          <w:i/>
        </w:rPr>
      </w:pPr>
      <w:r>
        <w:rPr>
          <w:b/>
        </w:rPr>
        <w:t>City (</w:t>
      </w:r>
      <w:r w:rsidRPr="007310C5">
        <w:rPr>
          <w:b/>
          <w:color w:val="FF0000"/>
        </w:rPr>
        <w:t>M</w:t>
      </w:r>
      <w:r>
        <w:rPr>
          <w:b/>
        </w:rPr>
        <w:t>)</w:t>
      </w:r>
    </w:p>
    <w:p w14:paraId="6CB3DF05" w14:textId="18485EF4" w:rsidR="007310C5" w:rsidRPr="007310C5" w:rsidRDefault="007310C5" w:rsidP="007310C5">
      <w:pPr>
        <w:pStyle w:val="Text3"/>
        <w:numPr>
          <w:ilvl w:val="1"/>
          <w:numId w:val="53"/>
        </w:numPr>
        <w:rPr>
          <w:i/>
        </w:rPr>
      </w:pPr>
      <w:r>
        <w:rPr>
          <w:b/>
        </w:rPr>
        <w:t>Country (</w:t>
      </w:r>
      <w:r w:rsidRPr="007310C5">
        <w:rPr>
          <w:b/>
          <w:color w:val="FF0000"/>
        </w:rPr>
        <w:t>M</w:t>
      </w:r>
      <w:r>
        <w:rPr>
          <w:b/>
        </w:rPr>
        <w:t>)</w:t>
      </w:r>
    </w:p>
    <w:p w14:paraId="2BE006D4" w14:textId="634E30FD" w:rsidR="007310C5" w:rsidRPr="007310C5" w:rsidRDefault="007310C5" w:rsidP="007310C5">
      <w:pPr>
        <w:pStyle w:val="Text3"/>
        <w:numPr>
          <w:ilvl w:val="0"/>
          <w:numId w:val="53"/>
        </w:numPr>
        <w:rPr>
          <w:i/>
        </w:rPr>
      </w:pPr>
      <w:r w:rsidRPr="007310C5">
        <w:rPr>
          <w:i/>
        </w:rPr>
        <w:t>Companies Involved in the authorisation in other Member States Identification</w:t>
      </w:r>
      <w:r>
        <w:rPr>
          <w:i/>
        </w:rPr>
        <w:t xml:space="preserve"> (</w:t>
      </w:r>
      <w:r w:rsidRPr="007310C5">
        <w:rPr>
          <w:noProof/>
          <w:color w:val="FF0000"/>
        </w:rPr>
        <w:t>M</w:t>
      </w:r>
      <w:r w:rsidRPr="007310C5">
        <w:rPr>
          <w:noProof/>
        </w:rPr>
        <w:t>,</w:t>
      </w:r>
      <w:r>
        <w:rPr>
          <w:noProof/>
          <w:color w:val="FF0000"/>
        </w:rPr>
        <w:t xml:space="preserve"> </w:t>
      </w:r>
      <w:r w:rsidRPr="007310C5">
        <w:rPr>
          <w:noProof/>
          <w:color w:val="1F497D" w:themeColor="text2"/>
        </w:rPr>
        <w:t>R</w:t>
      </w:r>
      <w:r>
        <w:rPr>
          <w:noProof/>
          <w:color w:val="1F497D" w:themeColor="text2"/>
        </w:rPr>
        <w:t>)</w:t>
      </w:r>
    </w:p>
    <w:p w14:paraId="742BBC91" w14:textId="4CEDF87E" w:rsidR="007310C5" w:rsidRPr="007310C5" w:rsidRDefault="007310C5" w:rsidP="007310C5">
      <w:pPr>
        <w:pStyle w:val="Text3"/>
        <w:numPr>
          <w:ilvl w:val="1"/>
          <w:numId w:val="53"/>
        </w:numPr>
        <w:rPr>
          <w:i/>
        </w:rPr>
      </w:pPr>
      <w:r>
        <w:rPr>
          <w:b/>
        </w:rPr>
        <w:t>EORI Number (</w:t>
      </w:r>
      <w:r w:rsidRPr="007310C5">
        <w:rPr>
          <w:b/>
          <w:color w:val="FF0000"/>
        </w:rPr>
        <w:t>M</w:t>
      </w:r>
      <w:r>
        <w:rPr>
          <w:b/>
        </w:rPr>
        <w:t>)</w:t>
      </w:r>
    </w:p>
    <w:p w14:paraId="22B73CBF" w14:textId="7303254E" w:rsidR="007310C5" w:rsidRDefault="007310C5" w:rsidP="005841F3">
      <w:pPr>
        <w:pStyle w:val="Heading3"/>
        <w:numPr>
          <w:ilvl w:val="2"/>
          <w:numId w:val="61"/>
        </w:numPr>
        <w:rPr>
          <w:noProof/>
        </w:rPr>
      </w:pPr>
      <w:bookmarkStart w:id="628" w:name="_Toc533069221"/>
      <w:r>
        <w:rPr>
          <w:noProof/>
        </w:rPr>
        <w:t>Customs Office Of Presentation (</w:t>
      </w:r>
      <w:r w:rsidRPr="007310C5">
        <w:rPr>
          <w:noProof/>
          <w:color w:val="FF0000"/>
        </w:rPr>
        <w:t>M</w:t>
      </w:r>
      <w:r w:rsidRPr="007310C5">
        <w:rPr>
          <w:noProof/>
        </w:rPr>
        <w:t>,</w:t>
      </w:r>
      <w:r>
        <w:rPr>
          <w:noProof/>
          <w:color w:val="FF0000"/>
        </w:rPr>
        <w:t xml:space="preserve"> </w:t>
      </w:r>
      <w:r w:rsidRPr="007310C5">
        <w:rPr>
          <w:noProof/>
          <w:color w:val="1F497D" w:themeColor="text2"/>
        </w:rPr>
        <w:t>R</w:t>
      </w:r>
      <w:r>
        <w:rPr>
          <w:noProof/>
        </w:rPr>
        <w:t>)</w:t>
      </w:r>
      <w:bookmarkEnd w:id="628"/>
    </w:p>
    <w:p w14:paraId="4B207283" w14:textId="5D502912" w:rsidR="007310C5" w:rsidRDefault="007310C5" w:rsidP="005841F3">
      <w:pPr>
        <w:pStyle w:val="Heading3"/>
        <w:numPr>
          <w:ilvl w:val="2"/>
          <w:numId w:val="61"/>
        </w:numPr>
        <w:rPr>
          <w:noProof/>
        </w:rPr>
      </w:pPr>
      <w:bookmarkStart w:id="629" w:name="_Toc533069222"/>
      <w:r w:rsidRPr="00DE7EC1">
        <w:rPr>
          <w:noProof/>
        </w:rPr>
        <w:t>Identification of the VAT Excise and Statistical Authorities</w:t>
      </w:r>
      <w:r>
        <w:rPr>
          <w:noProof/>
        </w:rPr>
        <w:t xml:space="preserve"> (</w:t>
      </w:r>
      <w:r w:rsidRPr="007310C5">
        <w:rPr>
          <w:noProof/>
          <w:color w:val="FF0000"/>
        </w:rPr>
        <w:t>M</w:t>
      </w:r>
      <w:r w:rsidRPr="007310C5">
        <w:rPr>
          <w:noProof/>
        </w:rPr>
        <w:t>,</w:t>
      </w:r>
      <w:r>
        <w:rPr>
          <w:noProof/>
          <w:color w:val="FF0000"/>
        </w:rPr>
        <w:t xml:space="preserve"> </w:t>
      </w:r>
      <w:r w:rsidRPr="007310C5">
        <w:rPr>
          <w:noProof/>
          <w:color w:val="1F497D" w:themeColor="text2"/>
        </w:rPr>
        <w:t>R</w:t>
      </w:r>
      <w:r>
        <w:rPr>
          <w:noProof/>
        </w:rPr>
        <w:t>)</w:t>
      </w:r>
      <w:bookmarkEnd w:id="629"/>
    </w:p>
    <w:p w14:paraId="67447246" w14:textId="336897F7" w:rsidR="007310C5" w:rsidRDefault="007310C5" w:rsidP="007310C5">
      <w:pPr>
        <w:pStyle w:val="Text3"/>
        <w:numPr>
          <w:ilvl w:val="0"/>
          <w:numId w:val="55"/>
        </w:numPr>
        <w:rPr>
          <w:i/>
        </w:rPr>
      </w:pPr>
      <w:r w:rsidRPr="007310C5">
        <w:rPr>
          <w:i/>
        </w:rPr>
        <w:t xml:space="preserve">VAT Excise and Statistical Authority </w:t>
      </w:r>
      <w:r w:rsidRPr="007310C5">
        <w:rPr>
          <w:i/>
          <w:noProof/>
        </w:rPr>
        <w:t>(</w:t>
      </w:r>
      <w:r w:rsidRPr="007310C5">
        <w:rPr>
          <w:i/>
          <w:noProof/>
          <w:color w:val="FF0000"/>
        </w:rPr>
        <w:t>M</w:t>
      </w:r>
      <w:r w:rsidRPr="007310C5">
        <w:rPr>
          <w:i/>
          <w:noProof/>
        </w:rPr>
        <w:t>,</w:t>
      </w:r>
      <w:r w:rsidRPr="007310C5">
        <w:rPr>
          <w:i/>
          <w:noProof/>
          <w:color w:val="FF0000"/>
        </w:rPr>
        <w:t xml:space="preserve"> </w:t>
      </w:r>
      <w:r w:rsidRPr="007310C5">
        <w:rPr>
          <w:i/>
          <w:noProof/>
          <w:color w:val="1F497D" w:themeColor="text2"/>
        </w:rPr>
        <w:t>R</w:t>
      </w:r>
      <w:r w:rsidRPr="007310C5">
        <w:rPr>
          <w:i/>
          <w:noProof/>
        </w:rPr>
        <w:t>)</w:t>
      </w:r>
    </w:p>
    <w:p w14:paraId="6F2CD542" w14:textId="77777777" w:rsidR="008E1C1C" w:rsidRPr="007310C5" w:rsidRDefault="008E1C1C" w:rsidP="008E1C1C">
      <w:pPr>
        <w:pStyle w:val="Text3"/>
        <w:numPr>
          <w:ilvl w:val="1"/>
          <w:numId w:val="53"/>
        </w:numPr>
        <w:rPr>
          <w:i/>
        </w:rPr>
      </w:pPr>
      <w:r>
        <w:rPr>
          <w:b/>
        </w:rPr>
        <w:t>Name (</w:t>
      </w:r>
      <w:r w:rsidRPr="007310C5">
        <w:rPr>
          <w:b/>
          <w:color w:val="FF0000"/>
        </w:rPr>
        <w:t>M</w:t>
      </w:r>
      <w:r>
        <w:rPr>
          <w:b/>
        </w:rPr>
        <w:t>)</w:t>
      </w:r>
    </w:p>
    <w:p w14:paraId="25FE4688" w14:textId="77777777" w:rsidR="008E1C1C" w:rsidRPr="007310C5" w:rsidRDefault="008E1C1C" w:rsidP="008E1C1C">
      <w:pPr>
        <w:pStyle w:val="Text3"/>
        <w:numPr>
          <w:ilvl w:val="1"/>
          <w:numId w:val="53"/>
        </w:numPr>
        <w:rPr>
          <w:i/>
        </w:rPr>
      </w:pPr>
      <w:r>
        <w:rPr>
          <w:b/>
        </w:rPr>
        <w:t>Street and Number (</w:t>
      </w:r>
      <w:r w:rsidRPr="007310C5">
        <w:rPr>
          <w:b/>
          <w:color w:val="FF0000"/>
        </w:rPr>
        <w:t>M</w:t>
      </w:r>
      <w:r>
        <w:rPr>
          <w:b/>
        </w:rPr>
        <w:t>)</w:t>
      </w:r>
    </w:p>
    <w:p w14:paraId="26E48522" w14:textId="77777777" w:rsidR="008E1C1C" w:rsidRPr="007310C5" w:rsidRDefault="008E1C1C" w:rsidP="008E1C1C">
      <w:pPr>
        <w:pStyle w:val="Text3"/>
        <w:numPr>
          <w:ilvl w:val="1"/>
          <w:numId w:val="53"/>
        </w:numPr>
        <w:rPr>
          <w:i/>
        </w:rPr>
      </w:pPr>
      <w:r>
        <w:rPr>
          <w:b/>
        </w:rPr>
        <w:t>Postcode (</w:t>
      </w:r>
      <w:r w:rsidRPr="007310C5">
        <w:rPr>
          <w:b/>
          <w:color w:val="FF0000"/>
        </w:rPr>
        <w:t>M</w:t>
      </w:r>
      <w:r>
        <w:rPr>
          <w:b/>
        </w:rPr>
        <w:t>)</w:t>
      </w:r>
    </w:p>
    <w:p w14:paraId="27D425E5" w14:textId="77777777" w:rsidR="008E1C1C" w:rsidRPr="007310C5" w:rsidRDefault="008E1C1C" w:rsidP="008E1C1C">
      <w:pPr>
        <w:pStyle w:val="Text3"/>
        <w:numPr>
          <w:ilvl w:val="1"/>
          <w:numId w:val="53"/>
        </w:numPr>
        <w:rPr>
          <w:i/>
        </w:rPr>
      </w:pPr>
      <w:r>
        <w:rPr>
          <w:b/>
        </w:rPr>
        <w:t>City (</w:t>
      </w:r>
      <w:r w:rsidRPr="007310C5">
        <w:rPr>
          <w:b/>
          <w:color w:val="FF0000"/>
        </w:rPr>
        <w:t>M</w:t>
      </w:r>
      <w:r>
        <w:rPr>
          <w:b/>
        </w:rPr>
        <w:t>)</w:t>
      </w:r>
    </w:p>
    <w:p w14:paraId="10BE930B" w14:textId="77777777" w:rsidR="008E1C1C" w:rsidRPr="008E1C1C" w:rsidRDefault="008E1C1C" w:rsidP="008E1C1C">
      <w:pPr>
        <w:pStyle w:val="Text3"/>
        <w:numPr>
          <w:ilvl w:val="1"/>
          <w:numId w:val="53"/>
        </w:numPr>
        <w:rPr>
          <w:i/>
        </w:rPr>
      </w:pPr>
      <w:r>
        <w:rPr>
          <w:b/>
        </w:rPr>
        <w:t>Country (</w:t>
      </w:r>
      <w:r w:rsidRPr="007310C5">
        <w:rPr>
          <w:b/>
          <w:color w:val="FF0000"/>
        </w:rPr>
        <w:t>M</w:t>
      </w:r>
      <w:r>
        <w:rPr>
          <w:b/>
        </w:rPr>
        <w:t>)</w:t>
      </w:r>
    </w:p>
    <w:p w14:paraId="029EEF81" w14:textId="1907A3B3" w:rsidR="008E1C1C" w:rsidRDefault="008E1C1C" w:rsidP="008E1C1C">
      <w:pPr>
        <w:pStyle w:val="Text3"/>
        <w:numPr>
          <w:ilvl w:val="0"/>
          <w:numId w:val="53"/>
        </w:numPr>
        <w:rPr>
          <w:b/>
        </w:rPr>
      </w:pPr>
      <w:r w:rsidRPr="008E1C1C">
        <w:rPr>
          <w:b/>
        </w:rPr>
        <w:t xml:space="preserve">Method of VAT Payment </w:t>
      </w:r>
      <w:r w:rsidRPr="008E1C1C">
        <w:rPr>
          <w:b/>
          <w:noProof/>
        </w:rPr>
        <w:t>(</w:t>
      </w:r>
      <w:r w:rsidRPr="008E1C1C">
        <w:rPr>
          <w:b/>
          <w:noProof/>
          <w:color w:val="FF0000"/>
        </w:rPr>
        <w:t>M</w:t>
      </w:r>
      <w:r w:rsidRPr="008E1C1C">
        <w:rPr>
          <w:b/>
          <w:noProof/>
        </w:rPr>
        <w:t>)</w:t>
      </w:r>
    </w:p>
    <w:p w14:paraId="551FD6AE" w14:textId="417BA415" w:rsidR="008E1C1C" w:rsidRPr="008E1C1C" w:rsidRDefault="008E1C1C" w:rsidP="008E1C1C">
      <w:pPr>
        <w:pStyle w:val="Text3"/>
        <w:numPr>
          <w:ilvl w:val="0"/>
          <w:numId w:val="53"/>
        </w:numPr>
        <w:rPr>
          <w:b/>
        </w:rPr>
      </w:pPr>
      <w:r>
        <w:rPr>
          <w:i/>
          <w:noProof/>
        </w:rPr>
        <w:t>Tax Representative (</w:t>
      </w:r>
      <w:r w:rsidRPr="008E1C1C">
        <w:rPr>
          <w:i/>
          <w:noProof/>
          <w:color w:val="FF0000"/>
        </w:rPr>
        <w:t>M</w:t>
      </w:r>
      <w:r>
        <w:rPr>
          <w:i/>
          <w:noProof/>
        </w:rPr>
        <w:t xml:space="preserve">, </w:t>
      </w:r>
      <w:r w:rsidRPr="008E1C1C">
        <w:rPr>
          <w:i/>
          <w:noProof/>
          <w:color w:val="1F497D" w:themeColor="text2"/>
        </w:rPr>
        <w:t>R</w:t>
      </w:r>
      <w:r>
        <w:rPr>
          <w:i/>
          <w:noProof/>
        </w:rPr>
        <w:t>)</w:t>
      </w:r>
    </w:p>
    <w:p w14:paraId="55683C9B" w14:textId="1AE9ED6A" w:rsidR="008E1C1C" w:rsidRDefault="008E1C1C" w:rsidP="008E1C1C">
      <w:pPr>
        <w:pStyle w:val="Text3"/>
        <w:numPr>
          <w:ilvl w:val="1"/>
          <w:numId w:val="53"/>
        </w:numPr>
        <w:rPr>
          <w:b/>
        </w:rPr>
      </w:pPr>
      <w:r>
        <w:rPr>
          <w:b/>
          <w:noProof/>
        </w:rPr>
        <w:t>Tax Representative Status Code (</w:t>
      </w:r>
      <w:r w:rsidRPr="008E1C1C">
        <w:rPr>
          <w:b/>
          <w:noProof/>
          <w:color w:val="FF0000"/>
        </w:rPr>
        <w:t>M</w:t>
      </w:r>
      <w:r>
        <w:rPr>
          <w:b/>
          <w:noProof/>
        </w:rPr>
        <w:t>)</w:t>
      </w:r>
    </w:p>
    <w:p w14:paraId="1B45AC97" w14:textId="590F9E35" w:rsidR="008E1C1C" w:rsidRPr="008E1C1C" w:rsidRDefault="008E1C1C" w:rsidP="008E1C1C">
      <w:pPr>
        <w:pStyle w:val="Text3"/>
        <w:numPr>
          <w:ilvl w:val="1"/>
          <w:numId w:val="53"/>
        </w:numPr>
        <w:rPr>
          <w:b/>
        </w:rPr>
      </w:pPr>
      <w:r>
        <w:rPr>
          <w:i/>
          <w:noProof/>
        </w:rPr>
        <w:t>Tax Representative Identification (</w:t>
      </w:r>
      <w:r w:rsidRPr="008E1C1C">
        <w:rPr>
          <w:i/>
          <w:noProof/>
          <w:color w:val="FF0000"/>
        </w:rPr>
        <w:t>M</w:t>
      </w:r>
      <w:r>
        <w:rPr>
          <w:i/>
          <w:noProof/>
        </w:rPr>
        <w:t>)</w:t>
      </w:r>
    </w:p>
    <w:p w14:paraId="1CEC66E9" w14:textId="3434A7C7" w:rsidR="008E1C1C" w:rsidRDefault="008E1C1C" w:rsidP="008E1C1C">
      <w:pPr>
        <w:pStyle w:val="Text3"/>
        <w:numPr>
          <w:ilvl w:val="2"/>
          <w:numId w:val="53"/>
        </w:numPr>
        <w:rPr>
          <w:b/>
        </w:rPr>
      </w:pPr>
      <w:r>
        <w:rPr>
          <w:b/>
          <w:noProof/>
        </w:rPr>
        <w:t>EORI Number (</w:t>
      </w:r>
      <w:r w:rsidRPr="008E1C1C">
        <w:rPr>
          <w:b/>
          <w:noProof/>
          <w:color w:val="FF0000"/>
        </w:rPr>
        <w:t>M</w:t>
      </w:r>
      <w:r>
        <w:rPr>
          <w:b/>
          <w:noProof/>
        </w:rPr>
        <w:t>)</w:t>
      </w:r>
    </w:p>
    <w:p w14:paraId="13EFA473" w14:textId="5FC00AD8" w:rsidR="008E1C1C" w:rsidRPr="008E1C1C" w:rsidRDefault="008E1C1C" w:rsidP="008E1C1C">
      <w:pPr>
        <w:pStyle w:val="Text3"/>
        <w:numPr>
          <w:ilvl w:val="1"/>
          <w:numId w:val="53"/>
        </w:numPr>
        <w:rPr>
          <w:b/>
        </w:rPr>
      </w:pPr>
      <w:r>
        <w:rPr>
          <w:i/>
          <w:noProof/>
        </w:rPr>
        <w:t>Tax Representative Name and Address (</w:t>
      </w:r>
      <w:r w:rsidRPr="008E1C1C">
        <w:rPr>
          <w:i/>
          <w:noProof/>
          <w:color w:val="FF0000"/>
        </w:rPr>
        <w:t>M</w:t>
      </w:r>
      <w:r>
        <w:rPr>
          <w:i/>
          <w:noProof/>
        </w:rPr>
        <w:t>)</w:t>
      </w:r>
    </w:p>
    <w:p w14:paraId="47201BA5" w14:textId="3F652632" w:rsidR="008E1C1C" w:rsidRDefault="008E1C1C" w:rsidP="008E1C1C">
      <w:pPr>
        <w:pStyle w:val="Text3"/>
        <w:numPr>
          <w:ilvl w:val="2"/>
          <w:numId w:val="53"/>
        </w:numPr>
        <w:rPr>
          <w:b/>
        </w:rPr>
      </w:pPr>
      <w:r>
        <w:rPr>
          <w:b/>
          <w:noProof/>
        </w:rPr>
        <w:t>Name (</w:t>
      </w:r>
      <w:r w:rsidRPr="008E1C1C">
        <w:rPr>
          <w:b/>
          <w:noProof/>
          <w:color w:val="FF0000"/>
        </w:rPr>
        <w:t>M</w:t>
      </w:r>
      <w:r>
        <w:rPr>
          <w:b/>
          <w:noProof/>
        </w:rPr>
        <w:t>)</w:t>
      </w:r>
    </w:p>
    <w:p w14:paraId="35D1743D" w14:textId="43BD68C0" w:rsidR="008E1C1C" w:rsidRDefault="008E1C1C" w:rsidP="008E1C1C">
      <w:pPr>
        <w:pStyle w:val="Text3"/>
        <w:numPr>
          <w:ilvl w:val="2"/>
          <w:numId w:val="53"/>
        </w:numPr>
        <w:rPr>
          <w:b/>
        </w:rPr>
      </w:pPr>
      <w:r>
        <w:rPr>
          <w:b/>
          <w:noProof/>
        </w:rPr>
        <w:t>Street and Number (</w:t>
      </w:r>
      <w:r w:rsidRPr="008E1C1C">
        <w:rPr>
          <w:b/>
          <w:noProof/>
          <w:color w:val="FF0000"/>
        </w:rPr>
        <w:t>M</w:t>
      </w:r>
      <w:r>
        <w:rPr>
          <w:b/>
          <w:noProof/>
        </w:rPr>
        <w:t>)</w:t>
      </w:r>
    </w:p>
    <w:p w14:paraId="2677246E" w14:textId="45C22D5D" w:rsidR="008E1C1C" w:rsidRDefault="008E1C1C" w:rsidP="008E1C1C">
      <w:pPr>
        <w:pStyle w:val="Text3"/>
        <w:numPr>
          <w:ilvl w:val="2"/>
          <w:numId w:val="53"/>
        </w:numPr>
        <w:rPr>
          <w:b/>
        </w:rPr>
      </w:pPr>
      <w:r>
        <w:rPr>
          <w:b/>
          <w:noProof/>
        </w:rPr>
        <w:t>Postcode (</w:t>
      </w:r>
      <w:r w:rsidRPr="008E1C1C">
        <w:rPr>
          <w:b/>
          <w:noProof/>
          <w:color w:val="FF0000"/>
        </w:rPr>
        <w:t>M</w:t>
      </w:r>
      <w:r>
        <w:rPr>
          <w:b/>
          <w:noProof/>
        </w:rPr>
        <w:t>)</w:t>
      </w:r>
    </w:p>
    <w:p w14:paraId="546870F4" w14:textId="1EDD62E6" w:rsidR="008E1C1C" w:rsidRDefault="008E1C1C" w:rsidP="008E1C1C">
      <w:pPr>
        <w:pStyle w:val="Text3"/>
        <w:numPr>
          <w:ilvl w:val="2"/>
          <w:numId w:val="53"/>
        </w:numPr>
        <w:rPr>
          <w:b/>
        </w:rPr>
      </w:pPr>
      <w:r>
        <w:rPr>
          <w:b/>
          <w:noProof/>
        </w:rPr>
        <w:t>City (</w:t>
      </w:r>
      <w:r w:rsidRPr="008E1C1C">
        <w:rPr>
          <w:b/>
          <w:noProof/>
          <w:color w:val="FF0000"/>
        </w:rPr>
        <w:t>M</w:t>
      </w:r>
      <w:r>
        <w:rPr>
          <w:b/>
          <w:noProof/>
        </w:rPr>
        <w:t>)</w:t>
      </w:r>
    </w:p>
    <w:p w14:paraId="455311C4" w14:textId="2E27CB1A" w:rsidR="008E1C1C" w:rsidRDefault="008E1C1C" w:rsidP="008E1C1C">
      <w:pPr>
        <w:pStyle w:val="Text3"/>
        <w:numPr>
          <w:ilvl w:val="2"/>
          <w:numId w:val="53"/>
        </w:numPr>
        <w:rPr>
          <w:b/>
        </w:rPr>
      </w:pPr>
      <w:r>
        <w:rPr>
          <w:b/>
          <w:noProof/>
        </w:rPr>
        <w:t>Country (</w:t>
      </w:r>
      <w:r w:rsidRPr="008E1C1C">
        <w:rPr>
          <w:b/>
          <w:noProof/>
          <w:color w:val="FF0000"/>
        </w:rPr>
        <w:t>M</w:t>
      </w:r>
      <w:r>
        <w:rPr>
          <w:b/>
          <w:noProof/>
        </w:rPr>
        <w:t>)</w:t>
      </w:r>
    </w:p>
    <w:p w14:paraId="74FC440A" w14:textId="66E2C2B3" w:rsidR="00DB6090" w:rsidRPr="00DB6090" w:rsidRDefault="00DB6090" w:rsidP="00DB6090">
      <w:pPr>
        <w:pStyle w:val="Text3"/>
        <w:numPr>
          <w:ilvl w:val="0"/>
          <w:numId w:val="53"/>
        </w:numPr>
        <w:rPr>
          <w:i/>
        </w:rPr>
      </w:pPr>
      <w:r w:rsidRPr="00DB6090">
        <w:rPr>
          <w:i/>
        </w:rPr>
        <w:t xml:space="preserve">Person Responsible for Excise Formalities </w:t>
      </w:r>
      <w:r w:rsidRPr="00DB6090">
        <w:rPr>
          <w:i/>
          <w:noProof/>
        </w:rPr>
        <w:t>(</w:t>
      </w:r>
      <w:r w:rsidRPr="00DB6090">
        <w:rPr>
          <w:i/>
          <w:noProof/>
          <w:color w:val="FF0000"/>
        </w:rPr>
        <w:t>M</w:t>
      </w:r>
      <w:r w:rsidRPr="00DB6090">
        <w:rPr>
          <w:i/>
          <w:noProof/>
        </w:rPr>
        <w:t>,</w:t>
      </w:r>
      <w:r w:rsidRPr="00DB6090">
        <w:rPr>
          <w:i/>
          <w:noProof/>
          <w:color w:val="FF0000"/>
        </w:rPr>
        <w:t xml:space="preserve"> </w:t>
      </w:r>
      <w:r w:rsidRPr="00DB6090">
        <w:rPr>
          <w:i/>
          <w:noProof/>
          <w:color w:val="1F497D" w:themeColor="text2"/>
        </w:rPr>
        <w:t>R</w:t>
      </w:r>
      <w:r w:rsidRPr="00DB6090">
        <w:rPr>
          <w:i/>
          <w:noProof/>
        </w:rPr>
        <w:t>)</w:t>
      </w:r>
    </w:p>
    <w:p w14:paraId="771E77B1" w14:textId="63418F94" w:rsidR="00DB6090" w:rsidRDefault="00DB6090" w:rsidP="00DB6090">
      <w:pPr>
        <w:pStyle w:val="Text3"/>
        <w:numPr>
          <w:ilvl w:val="1"/>
          <w:numId w:val="53"/>
        </w:numPr>
        <w:rPr>
          <w:i/>
        </w:rPr>
      </w:pPr>
      <w:r w:rsidRPr="00DB6090">
        <w:rPr>
          <w:i/>
        </w:rPr>
        <w:t>Actor Identification (</w:t>
      </w:r>
      <w:r w:rsidRPr="00DB6090">
        <w:rPr>
          <w:i/>
          <w:color w:val="FF0000"/>
        </w:rPr>
        <w:t>M</w:t>
      </w:r>
      <w:r w:rsidRPr="00DB6090">
        <w:rPr>
          <w:i/>
        </w:rPr>
        <w:t>)</w:t>
      </w:r>
    </w:p>
    <w:p w14:paraId="0299D9B4" w14:textId="46F95A24" w:rsidR="00DB6090" w:rsidRPr="00DB6090" w:rsidRDefault="00DB6090" w:rsidP="00DB6090">
      <w:pPr>
        <w:pStyle w:val="Text3"/>
        <w:numPr>
          <w:ilvl w:val="2"/>
          <w:numId w:val="53"/>
        </w:numPr>
        <w:rPr>
          <w:i/>
        </w:rPr>
      </w:pPr>
      <w:r>
        <w:rPr>
          <w:b/>
        </w:rPr>
        <w:t>EORI Number (</w:t>
      </w:r>
      <w:r w:rsidRPr="00DB6090">
        <w:rPr>
          <w:b/>
          <w:color w:val="FF0000"/>
        </w:rPr>
        <w:t>M</w:t>
      </w:r>
      <w:r>
        <w:rPr>
          <w:b/>
        </w:rPr>
        <w:t>)</w:t>
      </w:r>
    </w:p>
    <w:p w14:paraId="45FE0DDC" w14:textId="0526380C" w:rsidR="00DB6090" w:rsidRDefault="00DB6090" w:rsidP="00DB6090">
      <w:pPr>
        <w:pStyle w:val="Text3"/>
        <w:numPr>
          <w:ilvl w:val="1"/>
          <w:numId w:val="53"/>
        </w:numPr>
        <w:rPr>
          <w:i/>
        </w:rPr>
      </w:pPr>
      <w:r>
        <w:rPr>
          <w:i/>
        </w:rPr>
        <w:t>Name and Address</w:t>
      </w:r>
      <w:r w:rsidRPr="00DB6090">
        <w:rPr>
          <w:i/>
        </w:rPr>
        <w:t xml:space="preserve"> (</w:t>
      </w:r>
      <w:r w:rsidRPr="00DB6090">
        <w:rPr>
          <w:i/>
          <w:color w:val="FF0000"/>
        </w:rPr>
        <w:t>M</w:t>
      </w:r>
      <w:r w:rsidRPr="00DB6090">
        <w:rPr>
          <w:i/>
        </w:rPr>
        <w:t>)</w:t>
      </w:r>
    </w:p>
    <w:p w14:paraId="662A70D1" w14:textId="0536E223" w:rsidR="00DB6090" w:rsidRPr="00DB6090" w:rsidRDefault="00DB6090" w:rsidP="00DB6090">
      <w:pPr>
        <w:pStyle w:val="Text3"/>
        <w:numPr>
          <w:ilvl w:val="2"/>
          <w:numId w:val="53"/>
        </w:numPr>
        <w:rPr>
          <w:i/>
        </w:rPr>
      </w:pPr>
      <w:r>
        <w:rPr>
          <w:b/>
        </w:rPr>
        <w:t>Name (</w:t>
      </w:r>
      <w:r w:rsidRPr="00DB6090">
        <w:rPr>
          <w:b/>
          <w:color w:val="FF0000"/>
        </w:rPr>
        <w:t>M</w:t>
      </w:r>
      <w:r>
        <w:rPr>
          <w:b/>
        </w:rPr>
        <w:t>)</w:t>
      </w:r>
    </w:p>
    <w:p w14:paraId="7B758B83" w14:textId="77777777" w:rsidR="00DB6090" w:rsidRDefault="00DB6090" w:rsidP="00DB6090">
      <w:pPr>
        <w:pStyle w:val="Text3"/>
        <w:numPr>
          <w:ilvl w:val="2"/>
          <w:numId w:val="53"/>
        </w:numPr>
        <w:rPr>
          <w:b/>
        </w:rPr>
      </w:pPr>
      <w:r>
        <w:rPr>
          <w:b/>
          <w:noProof/>
        </w:rPr>
        <w:t>Street and Number (</w:t>
      </w:r>
      <w:r w:rsidRPr="008E1C1C">
        <w:rPr>
          <w:b/>
          <w:noProof/>
          <w:color w:val="FF0000"/>
        </w:rPr>
        <w:t>M</w:t>
      </w:r>
      <w:r>
        <w:rPr>
          <w:b/>
          <w:noProof/>
        </w:rPr>
        <w:t>)</w:t>
      </w:r>
    </w:p>
    <w:p w14:paraId="67761AF2" w14:textId="77777777" w:rsidR="00DB6090" w:rsidRDefault="00DB6090" w:rsidP="00DB6090">
      <w:pPr>
        <w:pStyle w:val="Text3"/>
        <w:numPr>
          <w:ilvl w:val="2"/>
          <w:numId w:val="53"/>
        </w:numPr>
        <w:rPr>
          <w:b/>
        </w:rPr>
      </w:pPr>
      <w:r>
        <w:rPr>
          <w:b/>
          <w:noProof/>
        </w:rPr>
        <w:t>Postcode (</w:t>
      </w:r>
      <w:r w:rsidRPr="008E1C1C">
        <w:rPr>
          <w:b/>
          <w:noProof/>
          <w:color w:val="FF0000"/>
        </w:rPr>
        <w:t>M</w:t>
      </w:r>
      <w:r>
        <w:rPr>
          <w:b/>
          <w:noProof/>
        </w:rPr>
        <w:t>)</w:t>
      </w:r>
    </w:p>
    <w:p w14:paraId="38F4A795" w14:textId="77777777" w:rsidR="00DB6090" w:rsidRDefault="00DB6090" w:rsidP="00DB6090">
      <w:pPr>
        <w:pStyle w:val="Text3"/>
        <w:numPr>
          <w:ilvl w:val="2"/>
          <w:numId w:val="53"/>
        </w:numPr>
        <w:rPr>
          <w:b/>
        </w:rPr>
      </w:pPr>
      <w:r>
        <w:rPr>
          <w:b/>
          <w:noProof/>
        </w:rPr>
        <w:t>City (</w:t>
      </w:r>
      <w:r w:rsidRPr="008E1C1C">
        <w:rPr>
          <w:b/>
          <w:noProof/>
          <w:color w:val="FF0000"/>
        </w:rPr>
        <w:t>M</w:t>
      </w:r>
      <w:r>
        <w:rPr>
          <w:b/>
          <w:noProof/>
        </w:rPr>
        <w:t>)</w:t>
      </w:r>
    </w:p>
    <w:p w14:paraId="1CCDC7A9" w14:textId="77777777" w:rsidR="00DB6090" w:rsidRDefault="00DB6090" w:rsidP="00DB6090">
      <w:pPr>
        <w:pStyle w:val="Text3"/>
        <w:numPr>
          <w:ilvl w:val="2"/>
          <w:numId w:val="53"/>
        </w:numPr>
        <w:rPr>
          <w:b/>
        </w:rPr>
      </w:pPr>
      <w:r>
        <w:rPr>
          <w:b/>
          <w:noProof/>
        </w:rPr>
        <w:t>Country (</w:t>
      </w:r>
      <w:r w:rsidRPr="008E1C1C">
        <w:rPr>
          <w:b/>
          <w:noProof/>
          <w:color w:val="FF0000"/>
        </w:rPr>
        <w:t>M</w:t>
      </w:r>
      <w:r>
        <w:rPr>
          <w:b/>
          <w:noProof/>
        </w:rPr>
        <w:t>)</w:t>
      </w:r>
    </w:p>
    <w:p w14:paraId="0815CA2A" w14:textId="4C3B6669" w:rsidR="00DB6090" w:rsidRPr="00DB6090" w:rsidRDefault="00DB6090" w:rsidP="005841F3">
      <w:pPr>
        <w:pStyle w:val="Heading3"/>
        <w:numPr>
          <w:ilvl w:val="2"/>
          <w:numId w:val="61"/>
        </w:numPr>
        <w:rPr>
          <w:noProof/>
        </w:rPr>
      </w:pPr>
      <w:r>
        <w:rPr>
          <w:noProof/>
        </w:rPr>
        <w:t xml:space="preserve"> </w:t>
      </w:r>
      <w:bookmarkStart w:id="630" w:name="_Toc533069223"/>
      <w:r>
        <w:rPr>
          <w:noProof/>
        </w:rPr>
        <w:t xml:space="preserve">Number of Operations </w:t>
      </w:r>
      <w:r w:rsidRPr="00A911C2">
        <w:rPr>
          <w:noProof/>
        </w:rPr>
        <w:t>(</w:t>
      </w:r>
      <w:r w:rsidRPr="00A911C2">
        <w:rPr>
          <w:noProof/>
          <w:color w:val="FF0000"/>
        </w:rPr>
        <w:t>M</w:t>
      </w:r>
      <w:r w:rsidRPr="00A911C2">
        <w:rPr>
          <w:noProof/>
        </w:rPr>
        <w:t>)</w:t>
      </w:r>
      <w:bookmarkEnd w:id="630"/>
    </w:p>
    <w:p w14:paraId="24CE351D" w14:textId="0BCF8B57" w:rsidR="00A911C2" w:rsidRPr="00A911C2" w:rsidRDefault="00A911C2" w:rsidP="005841F3">
      <w:pPr>
        <w:pStyle w:val="Heading3"/>
        <w:numPr>
          <w:ilvl w:val="2"/>
          <w:numId w:val="61"/>
        </w:numPr>
        <w:rPr>
          <w:noProof/>
        </w:rPr>
      </w:pPr>
      <w:bookmarkStart w:id="631" w:name="_Toc497207472"/>
      <w:r>
        <w:rPr>
          <w:b w:val="0"/>
        </w:rPr>
        <w:t xml:space="preserve"> </w:t>
      </w:r>
      <w:bookmarkStart w:id="632" w:name="_Toc533069224"/>
      <w:r w:rsidRPr="00A911C2">
        <w:rPr>
          <w:noProof/>
        </w:rPr>
        <w:t>Planned Activities/Use (</w:t>
      </w:r>
      <w:r w:rsidRPr="00A911C2">
        <w:rPr>
          <w:noProof/>
          <w:color w:val="FF0000"/>
        </w:rPr>
        <w:t>M</w:t>
      </w:r>
      <w:r w:rsidRPr="00A911C2">
        <w:rPr>
          <w:noProof/>
        </w:rPr>
        <w:t xml:space="preserve">, </w:t>
      </w:r>
      <w:r w:rsidRPr="00A911C2">
        <w:rPr>
          <w:noProof/>
          <w:color w:val="0070C0"/>
        </w:rPr>
        <w:t>R</w:t>
      </w:r>
      <w:r w:rsidRPr="00A911C2">
        <w:rPr>
          <w:noProof/>
        </w:rPr>
        <w:t>)</w:t>
      </w:r>
      <w:bookmarkEnd w:id="631"/>
      <w:bookmarkEnd w:id="632"/>
    </w:p>
    <w:p w14:paraId="15D86870" w14:textId="7D3DFE71" w:rsidR="00A911C2" w:rsidRPr="00A911C2" w:rsidRDefault="00A911C2" w:rsidP="00A911C2">
      <w:pPr>
        <w:numPr>
          <w:ilvl w:val="0"/>
          <w:numId w:val="56"/>
        </w:numPr>
      </w:pPr>
      <w:r w:rsidRPr="00A911C2">
        <w:rPr>
          <w:b/>
        </w:rPr>
        <w:t>Planned Activities/Use Description (</w:t>
      </w:r>
      <w:r w:rsidRPr="00A911C2">
        <w:rPr>
          <w:b/>
          <w:color w:val="FF0000"/>
        </w:rPr>
        <w:t>M</w:t>
      </w:r>
      <w:r w:rsidRPr="00A911C2">
        <w:rPr>
          <w:b/>
        </w:rPr>
        <w:t>)</w:t>
      </w:r>
    </w:p>
    <w:p w14:paraId="2A2B4E6E" w14:textId="7F0819F2" w:rsidR="00A911C2" w:rsidRPr="00A911C2" w:rsidRDefault="00A911C2" w:rsidP="00A911C2">
      <w:pPr>
        <w:numPr>
          <w:ilvl w:val="0"/>
          <w:numId w:val="56"/>
        </w:numPr>
        <w:rPr>
          <w:i/>
        </w:rPr>
      </w:pPr>
      <w:r w:rsidRPr="00A911C2">
        <w:rPr>
          <w:i/>
        </w:rPr>
        <w:t>Planned Activities/Use Place (</w:t>
      </w:r>
      <w:r w:rsidRPr="00A911C2">
        <w:rPr>
          <w:i/>
          <w:color w:val="FF0000"/>
        </w:rPr>
        <w:t>M</w:t>
      </w:r>
      <w:r w:rsidRPr="00A911C2">
        <w:rPr>
          <w:i/>
        </w:rPr>
        <w:t>)</w:t>
      </w:r>
    </w:p>
    <w:p w14:paraId="5A6C9F36" w14:textId="77777777" w:rsidR="00A911C2" w:rsidRPr="00A911C2" w:rsidRDefault="00A911C2" w:rsidP="00A911C2">
      <w:pPr>
        <w:numPr>
          <w:ilvl w:val="1"/>
          <w:numId w:val="56"/>
        </w:numPr>
        <w:rPr>
          <w:i/>
        </w:rPr>
      </w:pPr>
      <w:r w:rsidRPr="00A911C2">
        <w:rPr>
          <w:b/>
        </w:rPr>
        <w:t>Country (</w:t>
      </w:r>
      <w:r w:rsidRPr="00A911C2">
        <w:rPr>
          <w:b/>
          <w:color w:val="FF0000"/>
        </w:rPr>
        <w:t>M</w:t>
      </w:r>
      <w:r w:rsidRPr="00A911C2">
        <w:rPr>
          <w:b/>
        </w:rPr>
        <w:t xml:space="preserve">, </w:t>
      </w:r>
      <w:r w:rsidRPr="00A911C2">
        <w:rPr>
          <w:b/>
          <w:color w:val="0070C0"/>
        </w:rPr>
        <w:t>R</w:t>
      </w:r>
      <w:r w:rsidRPr="00A911C2">
        <w:rPr>
          <w:b/>
        </w:rPr>
        <w:t>)</w:t>
      </w:r>
    </w:p>
    <w:p w14:paraId="1424BEE0" w14:textId="77777777" w:rsidR="00A911C2" w:rsidRPr="00A911C2" w:rsidRDefault="00A911C2" w:rsidP="00A911C2">
      <w:pPr>
        <w:numPr>
          <w:ilvl w:val="1"/>
          <w:numId w:val="56"/>
        </w:numPr>
        <w:rPr>
          <w:i/>
        </w:rPr>
      </w:pPr>
      <w:r w:rsidRPr="00A911C2">
        <w:rPr>
          <w:b/>
        </w:rPr>
        <w:t>Customs Authority Reference Number (</w:t>
      </w:r>
      <w:r w:rsidRPr="00A911C2">
        <w:rPr>
          <w:b/>
          <w:color w:val="FF0000"/>
        </w:rPr>
        <w:t>M</w:t>
      </w:r>
      <w:r w:rsidRPr="00A911C2">
        <w:rPr>
          <w:b/>
        </w:rPr>
        <w:t xml:space="preserve">, </w:t>
      </w:r>
      <w:r w:rsidRPr="00A911C2">
        <w:rPr>
          <w:b/>
          <w:color w:val="0070C0"/>
        </w:rPr>
        <w:t>R</w:t>
      </w:r>
      <w:r w:rsidRPr="00A911C2">
        <w:rPr>
          <w:b/>
        </w:rPr>
        <w:t>)</w:t>
      </w:r>
    </w:p>
    <w:p w14:paraId="60BB4C33" w14:textId="29EB50B7" w:rsidR="00A911C2" w:rsidRPr="00A911C2" w:rsidRDefault="00A911C2" w:rsidP="00A911C2">
      <w:pPr>
        <w:numPr>
          <w:ilvl w:val="0"/>
          <w:numId w:val="56"/>
        </w:numPr>
        <w:rPr>
          <w:i/>
        </w:rPr>
      </w:pPr>
      <w:r w:rsidRPr="00A911C2">
        <w:rPr>
          <w:i/>
        </w:rPr>
        <w:t>Planned Activitie</w:t>
      </w:r>
      <w:r w:rsidR="00960B20">
        <w:rPr>
          <w:i/>
        </w:rPr>
        <w:t>s</w:t>
      </w:r>
      <w:r w:rsidRPr="00A911C2">
        <w:rPr>
          <w:i/>
        </w:rPr>
        <w:t>/Use Person Involved (</w:t>
      </w:r>
      <w:r w:rsidRPr="00A911C2">
        <w:rPr>
          <w:i/>
          <w:color w:val="00B050"/>
        </w:rPr>
        <w:t>O</w:t>
      </w:r>
      <w:r w:rsidRPr="00A911C2">
        <w:rPr>
          <w:i/>
        </w:rPr>
        <w:t xml:space="preserve">, </w:t>
      </w:r>
      <w:r w:rsidRPr="00A911C2">
        <w:rPr>
          <w:i/>
          <w:color w:val="0070C0"/>
        </w:rPr>
        <w:t>R</w:t>
      </w:r>
      <w:r w:rsidRPr="00A911C2">
        <w:rPr>
          <w:i/>
        </w:rPr>
        <w:t>)</w:t>
      </w:r>
    </w:p>
    <w:p w14:paraId="0C671C8B" w14:textId="77777777" w:rsidR="00A911C2" w:rsidRPr="00A911C2" w:rsidRDefault="00A911C2" w:rsidP="00A911C2">
      <w:pPr>
        <w:numPr>
          <w:ilvl w:val="1"/>
          <w:numId w:val="56"/>
        </w:numPr>
        <w:rPr>
          <w:i/>
        </w:rPr>
      </w:pPr>
      <w:r w:rsidRPr="00A911C2">
        <w:rPr>
          <w:i/>
        </w:rPr>
        <w:t>Involved Person Name (</w:t>
      </w:r>
      <w:r w:rsidRPr="00A911C2">
        <w:rPr>
          <w:i/>
          <w:color w:val="FF0000"/>
        </w:rPr>
        <w:t>M</w:t>
      </w:r>
      <w:r w:rsidRPr="00A911C2">
        <w:rPr>
          <w:i/>
        </w:rPr>
        <w:t>)</w:t>
      </w:r>
    </w:p>
    <w:p w14:paraId="6ABEB611" w14:textId="77777777" w:rsidR="00A911C2" w:rsidRPr="00A911C2" w:rsidRDefault="00A911C2" w:rsidP="00A911C2">
      <w:pPr>
        <w:numPr>
          <w:ilvl w:val="2"/>
          <w:numId w:val="56"/>
        </w:numPr>
        <w:rPr>
          <w:b/>
        </w:rPr>
      </w:pPr>
      <w:r w:rsidRPr="00A911C2">
        <w:rPr>
          <w:b/>
        </w:rPr>
        <w:t>Name (</w:t>
      </w:r>
      <w:r w:rsidRPr="00A911C2">
        <w:rPr>
          <w:b/>
          <w:color w:val="FF0000"/>
        </w:rPr>
        <w:t>M</w:t>
      </w:r>
      <w:r w:rsidRPr="00A911C2">
        <w:rPr>
          <w:b/>
        </w:rPr>
        <w:t>)</w:t>
      </w:r>
    </w:p>
    <w:p w14:paraId="315BA582" w14:textId="77777777" w:rsidR="00A911C2" w:rsidRPr="00A911C2" w:rsidRDefault="00A911C2" w:rsidP="00A911C2">
      <w:pPr>
        <w:numPr>
          <w:ilvl w:val="2"/>
          <w:numId w:val="56"/>
        </w:numPr>
        <w:rPr>
          <w:b/>
        </w:rPr>
      </w:pPr>
      <w:r w:rsidRPr="00A911C2">
        <w:rPr>
          <w:b/>
        </w:rPr>
        <w:t>Function (</w:t>
      </w:r>
      <w:r w:rsidRPr="00A911C2">
        <w:rPr>
          <w:b/>
          <w:color w:val="FF0000"/>
        </w:rPr>
        <w:t>M</w:t>
      </w:r>
      <w:r w:rsidRPr="00A911C2">
        <w:rPr>
          <w:b/>
        </w:rPr>
        <w:t>)</w:t>
      </w:r>
    </w:p>
    <w:p w14:paraId="23E94551" w14:textId="77777777" w:rsidR="00A911C2" w:rsidRPr="00A911C2" w:rsidRDefault="00A911C2" w:rsidP="00A911C2">
      <w:pPr>
        <w:numPr>
          <w:ilvl w:val="2"/>
          <w:numId w:val="56"/>
        </w:numPr>
        <w:rPr>
          <w:b/>
        </w:rPr>
      </w:pPr>
      <w:r w:rsidRPr="00A911C2">
        <w:rPr>
          <w:i/>
        </w:rPr>
        <w:t>Involved Person Address (</w:t>
      </w:r>
      <w:r w:rsidRPr="00A911C2">
        <w:rPr>
          <w:i/>
          <w:color w:val="FF0000"/>
        </w:rPr>
        <w:t>M</w:t>
      </w:r>
      <w:r w:rsidRPr="00A911C2">
        <w:rPr>
          <w:i/>
        </w:rPr>
        <w:t>)</w:t>
      </w:r>
    </w:p>
    <w:p w14:paraId="47150D24" w14:textId="77777777" w:rsidR="00A911C2" w:rsidRPr="00A911C2" w:rsidRDefault="00A911C2" w:rsidP="00A911C2">
      <w:pPr>
        <w:numPr>
          <w:ilvl w:val="3"/>
          <w:numId w:val="56"/>
        </w:numPr>
        <w:rPr>
          <w:b/>
        </w:rPr>
      </w:pPr>
      <w:r w:rsidRPr="00A911C2">
        <w:rPr>
          <w:b/>
        </w:rPr>
        <w:t>Street and Number (</w:t>
      </w:r>
      <w:r w:rsidRPr="00A911C2">
        <w:rPr>
          <w:b/>
          <w:color w:val="FF0000"/>
        </w:rPr>
        <w:t>M</w:t>
      </w:r>
      <w:r w:rsidRPr="00A911C2">
        <w:rPr>
          <w:b/>
        </w:rPr>
        <w:t>)</w:t>
      </w:r>
    </w:p>
    <w:p w14:paraId="0DA5FA51" w14:textId="77777777" w:rsidR="00A911C2" w:rsidRPr="00A911C2" w:rsidRDefault="00A911C2" w:rsidP="00A911C2">
      <w:pPr>
        <w:numPr>
          <w:ilvl w:val="3"/>
          <w:numId w:val="56"/>
        </w:numPr>
        <w:rPr>
          <w:b/>
        </w:rPr>
      </w:pPr>
      <w:r w:rsidRPr="00A911C2">
        <w:rPr>
          <w:b/>
        </w:rPr>
        <w:t>Postcode (</w:t>
      </w:r>
      <w:r w:rsidRPr="00A911C2">
        <w:rPr>
          <w:b/>
          <w:color w:val="FF0000"/>
        </w:rPr>
        <w:t>M</w:t>
      </w:r>
      <w:r w:rsidRPr="00A911C2">
        <w:rPr>
          <w:b/>
        </w:rPr>
        <w:t>)</w:t>
      </w:r>
    </w:p>
    <w:p w14:paraId="3380BFE8" w14:textId="77777777" w:rsidR="00A911C2" w:rsidRPr="00A911C2" w:rsidRDefault="00A911C2" w:rsidP="00A911C2">
      <w:pPr>
        <w:numPr>
          <w:ilvl w:val="3"/>
          <w:numId w:val="56"/>
        </w:numPr>
        <w:rPr>
          <w:b/>
        </w:rPr>
      </w:pPr>
      <w:r w:rsidRPr="00A911C2">
        <w:rPr>
          <w:b/>
        </w:rPr>
        <w:t>City (</w:t>
      </w:r>
      <w:r w:rsidRPr="00A911C2">
        <w:rPr>
          <w:b/>
          <w:color w:val="FF0000"/>
        </w:rPr>
        <w:t>M</w:t>
      </w:r>
      <w:r w:rsidRPr="00A911C2">
        <w:rPr>
          <w:b/>
        </w:rPr>
        <w:t>)</w:t>
      </w:r>
    </w:p>
    <w:p w14:paraId="6D4EEFE2" w14:textId="77777777" w:rsidR="00A911C2" w:rsidRPr="00A911C2" w:rsidRDefault="00A911C2" w:rsidP="00A911C2">
      <w:pPr>
        <w:numPr>
          <w:ilvl w:val="3"/>
          <w:numId w:val="56"/>
        </w:numPr>
        <w:rPr>
          <w:b/>
        </w:rPr>
      </w:pPr>
      <w:r w:rsidRPr="00A911C2">
        <w:rPr>
          <w:b/>
        </w:rPr>
        <w:t>Country (</w:t>
      </w:r>
      <w:r w:rsidRPr="00A911C2">
        <w:rPr>
          <w:b/>
          <w:color w:val="FF0000"/>
        </w:rPr>
        <w:t>M</w:t>
      </w:r>
      <w:r w:rsidRPr="00A911C2">
        <w:rPr>
          <w:b/>
        </w:rPr>
        <w:t>)</w:t>
      </w:r>
    </w:p>
    <w:p w14:paraId="0855B1AF" w14:textId="77777777" w:rsidR="00A911C2" w:rsidRPr="00A911C2" w:rsidRDefault="00A911C2" w:rsidP="00A911C2">
      <w:pPr>
        <w:numPr>
          <w:ilvl w:val="3"/>
          <w:numId w:val="56"/>
        </w:numPr>
        <w:rPr>
          <w:b/>
        </w:rPr>
      </w:pPr>
      <w:r w:rsidRPr="00A911C2">
        <w:rPr>
          <w:b/>
        </w:rPr>
        <w:t>Email (</w:t>
      </w:r>
      <w:r w:rsidRPr="00A911C2">
        <w:rPr>
          <w:b/>
          <w:color w:val="FF0000"/>
        </w:rPr>
        <w:t>M</w:t>
      </w:r>
      <w:r w:rsidRPr="00A911C2">
        <w:rPr>
          <w:b/>
        </w:rPr>
        <w:t>)</w:t>
      </w:r>
    </w:p>
    <w:p w14:paraId="5A8E2E5C" w14:textId="1B73A616" w:rsidR="00A911C2" w:rsidRPr="00A911C2" w:rsidRDefault="00A911C2" w:rsidP="00192DFB">
      <w:pPr>
        <w:numPr>
          <w:ilvl w:val="3"/>
          <w:numId w:val="56"/>
        </w:numPr>
        <w:rPr>
          <w:b/>
        </w:rPr>
      </w:pPr>
      <w:r w:rsidRPr="00A911C2">
        <w:rPr>
          <w:b/>
        </w:rPr>
        <w:t>Telephone Number (</w:t>
      </w:r>
      <w:r w:rsidRPr="00A911C2">
        <w:rPr>
          <w:b/>
          <w:color w:val="00B050"/>
        </w:rPr>
        <w:t>O</w:t>
      </w:r>
      <w:r w:rsidRPr="00A911C2">
        <w:rPr>
          <w:b/>
        </w:rPr>
        <w:t xml:space="preserve">, </w:t>
      </w:r>
      <w:r w:rsidRPr="00A911C2">
        <w:rPr>
          <w:b/>
          <w:color w:val="1F497D" w:themeColor="text2"/>
        </w:rPr>
        <w:t>R</w:t>
      </w:r>
      <w:r w:rsidRPr="00A911C2">
        <w:rPr>
          <w:b/>
        </w:rPr>
        <w:t>)</w:t>
      </w:r>
      <w:r w:rsidR="007E5CAE">
        <w:rPr>
          <w:b/>
        </w:rPr>
        <w:t xml:space="preserve"> </w:t>
      </w:r>
      <w:r w:rsidR="007E5CAE" w:rsidRPr="009A43F5">
        <w:t>must follow the notation for international telephone numbers</w:t>
      </w:r>
      <w:r w:rsidR="00192DFB">
        <w:t xml:space="preserve">. </w:t>
      </w:r>
      <w:r w:rsidR="00B0659A">
        <w:t>Example: +32 2 123 4567.</w:t>
      </w:r>
    </w:p>
    <w:p w14:paraId="454CAE8B" w14:textId="4C75F6E8" w:rsidR="007310C5" w:rsidRPr="00A911C2" w:rsidRDefault="00A911C2" w:rsidP="00F66595">
      <w:pPr>
        <w:numPr>
          <w:ilvl w:val="3"/>
          <w:numId w:val="56"/>
        </w:numPr>
        <w:rPr>
          <w:b/>
        </w:rPr>
      </w:pPr>
      <w:r w:rsidRPr="00A911C2">
        <w:rPr>
          <w:b/>
        </w:rPr>
        <w:t>Fax Number (</w:t>
      </w:r>
      <w:r w:rsidRPr="00A911C2">
        <w:rPr>
          <w:b/>
          <w:color w:val="00B050"/>
        </w:rPr>
        <w:t>O</w:t>
      </w:r>
      <w:r w:rsidRPr="00A911C2">
        <w:rPr>
          <w:b/>
        </w:rPr>
        <w:t>)</w:t>
      </w:r>
      <w:r w:rsidR="007E5CAE">
        <w:rPr>
          <w:b/>
        </w:rPr>
        <w:t xml:space="preserve"> </w:t>
      </w:r>
      <w:r w:rsidR="007E5CAE" w:rsidRPr="009A43F5">
        <w:t>must follow the notation for international telephone numbers</w:t>
      </w:r>
      <w:r w:rsidR="00192DFB">
        <w:t xml:space="preserve">. </w:t>
      </w:r>
      <w:r w:rsidR="00192DFB" w:rsidRPr="00192DFB">
        <w:t>Example: +32 2 123 4567.</w:t>
      </w:r>
    </w:p>
    <w:p w14:paraId="7D92D891" w14:textId="77777777" w:rsidR="00A81954" w:rsidRPr="00C173D5" w:rsidRDefault="00A81954" w:rsidP="00A81954">
      <w:pPr>
        <w:pStyle w:val="Heading1"/>
      </w:pPr>
      <w:bookmarkStart w:id="633" w:name="_Ref495063191"/>
      <w:bookmarkStart w:id="634" w:name="_Toc496283951"/>
      <w:bookmarkStart w:id="635" w:name="_Ref496865388"/>
      <w:bookmarkStart w:id="636" w:name="_Toc497128418"/>
      <w:bookmarkStart w:id="637" w:name="_Toc497144021"/>
      <w:bookmarkStart w:id="638" w:name="_Toc497200354"/>
      <w:bookmarkStart w:id="639" w:name="_Toc497206606"/>
      <w:bookmarkStart w:id="640" w:name="_Toc533069225"/>
      <w:r w:rsidRPr="00C173D5">
        <w:t>Additional Information</w:t>
      </w:r>
      <w:bookmarkEnd w:id="633"/>
      <w:bookmarkEnd w:id="634"/>
      <w:bookmarkEnd w:id="635"/>
      <w:bookmarkEnd w:id="636"/>
      <w:bookmarkEnd w:id="637"/>
      <w:bookmarkEnd w:id="638"/>
      <w:bookmarkEnd w:id="639"/>
      <w:bookmarkEnd w:id="640"/>
    </w:p>
    <w:p w14:paraId="058B3415" w14:textId="77777777" w:rsidR="00A81954" w:rsidRPr="00C173D5" w:rsidRDefault="00A81954" w:rsidP="00A81954">
      <w:pPr>
        <w:pStyle w:val="Heading2"/>
        <w:numPr>
          <w:ilvl w:val="1"/>
          <w:numId w:val="24"/>
        </w:numPr>
      </w:pPr>
      <w:bookmarkStart w:id="641" w:name="_Toc496283952"/>
      <w:bookmarkStart w:id="642" w:name="_Toc497128419"/>
      <w:bookmarkStart w:id="643" w:name="_Toc497144022"/>
      <w:bookmarkStart w:id="644" w:name="_Toc497200355"/>
      <w:bookmarkStart w:id="645" w:name="_Toc497206607"/>
      <w:bookmarkStart w:id="646" w:name="_Toc533069226"/>
      <w:r w:rsidRPr="00C173D5">
        <w:t>Application decision code types</w:t>
      </w:r>
      <w:bookmarkEnd w:id="641"/>
      <w:bookmarkEnd w:id="642"/>
      <w:bookmarkEnd w:id="643"/>
      <w:bookmarkEnd w:id="644"/>
      <w:bookmarkEnd w:id="645"/>
      <w:bookmarkEnd w:id="646"/>
    </w:p>
    <w:p w14:paraId="4859B16A" w14:textId="221645AC" w:rsidR="00A81954" w:rsidRPr="00C173D5" w:rsidRDefault="00A81954" w:rsidP="00A81954">
      <w:pPr>
        <w:pStyle w:val="Text2"/>
      </w:pPr>
      <w:r w:rsidRPr="00C173D5">
        <w:t>Hereunder are listed the application/decision code types that are related to each application/authorisation.</w:t>
      </w:r>
    </w:p>
    <w:p w14:paraId="33F81AA8" w14:textId="77777777" w:rsidR="00A81954" w:rsidRPr="00C173D5" w:rsidRDefault="00A81954" w:rsidP="00A81954">
      <w:pPr>
        <w:pStyle w:val="Text2"/>
        <w:numPr>
          <w:ilvl w:val="0"/>
          <w:numId w:val="46"/>
        </w:numPr>
      </w:pPr>
      <w:r w:rsidRPr="00C173D5">
        <w:rPr>
          <w:b/>
        </w:rPr>
        <w:t>DPO</w:t>
      </w:r>
      <w:r w:rsidRPr="00C173D5">
        <w:t>: Deferment of Payment Application;</w:t>
      </w:r>
    </w:p>
    <w:p w14:paraId="50236F21" w14:textId="77777777" w:rsidR="00A81954" w:rsidRPr="00C173D5" w:rsidRDefault="00A81954" w:rsidP="00A81954">
      <w:pPr>
        <w:pStyle w:val="Text2"/>
        <w:numPr>
          <w:ilvl w:val="0"/>
          <w:numId w:val="46"/>
        </w:numPr>
      </w:pPr>
      <w:r w:rsidRPr="00C173D5">
        <w:rPr>
          <w:b/>
        </w:rPr>
        <w:t>CGU</w:t>
      </w:r>
      <w:r w:rsidRPr="00C173D5">
        <w:t>: Comprehensive Guarantee Application;</w:t>
      </w:r>
    </w:p>
    <w:p w14:paraId="7A6B257E" w14:textId="77777777" w:rsidR="00A81954" w:rsidRPr="00C173D5" w:rsidRDefault="00A81954" w:rsidP="00A81954">
      <w:pPr>
        <w:pStyle w:val="Text2"/>
        <w:numPr>
          <w:ilvl w:val="0"/>
          <w:numId w:val="46"/>
        </w:numPr>
      </w:pPr>
      <w:r w:rsidRPr="00C173D5">
        <w:rPr>
          <w:b/>
        </w:rPr>
        <w:t>CVA</w:t>
      </w:r>
      <w:r w:rsidRPr="00C173D5">
        <w:t>: Simplification for Customs Valuation Application;</w:t>
      </w:r>
    </w:p>
    <w:p w14:paraId="7B8A512D" w14:textId="77777777" w:rsidR="00A81954" w:rsidRPr="00C173D5" w:rsidRDefault="00A81954" w:rsidP="00A81954">
      <w:pPr>
        <w:pStyle w:val="Text2"/>
        <w:numPr>
          <w:ilvl w:val="0"/>
          <w:numId w:val="46"/>
        </w:numPr>
      </w:pPr>
      <w:r w:rsidRPr="00C173D5">
        <w:rPr>
          <w:b/>
        </w:rPr>
        <w:t>IPO</w:t>
      </w:r>
      <w:r w:rsidRPr="00C173D5">
        <w:t>: Inward Processing Application;</w:t>
      </w:r>
    </w:p>
    <w:p w14:paraId="045915AD" w14:textId="77777777" w:rsidR="00A81954" w:rsidRPr="00C173D5" w:rsidRDefault="00A81954" w:rsidP="00A81954">
      <w:pPr>
        <w:pStyle w:val="Text2"/>
        <w:numPr>
          <w:ilvl w:val="0"/>
          <w:numId w:val="46"/>
        </w:numPr>
      </w:pPr>
      <w:r w:rsidRPr="00C173D5">
        <w:rPr>
          <w:b/>
        </w:rPr>
        <w:t>OPO</w:t>
      </w:r>
      <w:r w:rsidRPr="00C173D5">
        <w:t>: Outward Processing Application;</w:t>
      </w:r>
    </w:p>
    <w:p w14:paraId="68A137BB" w14:textId="77777777" w:rsidR="00A81954" w:rsidRPr="00C173D5" w:rsidRDefault="00A81954" w:rsidP="00A81954">
      <w:pPr>
        <w:pStyle w:val="Text2"/>
        <w:numPr>
          <w:ilvl w:val="0"/>
          <w:numId w:val="46"/>
        </w:numPr>
      </w:pPr>
      <w:r w:rsidRPr="00C173D5">
        <w:rPr>
          <w:b/>
        </w:rPr>
        <w:t>CW1</w:t>
      </w:r>
      <w:r w:rsidRPr="00C173D5">
        <w:t>: Customs Warehousing Application in a public customs warehouse type I;</w:t>
      </w:r>
    </w:p>
    <w:p w14:paraId="0BE3EF62" w14:textId="77777777" w:rsidR="00A81954" w:rsidRPr="00C173D5" w:rsidRDefault="00A81954" w:rsidP="00A81954">
      <w:pPr>
        <w:pStyle w:val="Text2"/>
        <w:numPr>
          <w:ilvl w:val="0"/>
          <w:numId w:val="46"/>
        </w:numPr>
      </w:pPr>
      <w:r w:rsidRPr="00C173D5">
        <w:rPr>
          <w:b/>
        </w:rPr>
        <w:t>CW2</w:t>
      </w:r>
      <w:r w:rsidRPr="00C173D5">
        <w:t>: Customs Warehousing Application in a public customs warehouse type II;</w:t>
      </w:r>
    </w:p>
    <w:p w14:paraId="42632C09" w14:textId="77777777" w:rsidR="00A81954" w:rsidRPr="00C173D5" w:rsidRDefault="00A81954" w:rsidP="00A81954">
      <w:pPr>
        <w:pStyle w:val="Text2"/>
        <w:numPr>
          <w:ilvl w:val="0"/>
          <w:numId w:val="46"/>
        </w:numPr>
      </w:pPr>
      <w:r w:rsidRPr="00C173D5">
        <w:rPr>
          <w:b/>
        </w:rPr>
        <w:t>CWP</w:t>
      </w:r>
      <w:r w:rsidRPr="00C173D5">
        <w:t>: Customs Warehousing Application in a private customs warehouse;</w:t>
      </w:r>
    </w:p>
    <w:p w14:paraId="719D4044" w14:textId="77777777" w:rsidR="00A81954" w:rsidRPr="00C173D5" w:rsidRDefault="00A81954" w:rsidP="00A81954">
      <w:pPr>
        <w:pStyle w:val="Text2"/>
        <w:numPr>
          <w:ilvl w:val="0"/>
          <w:numId w:val="46"/>
        </w:numPr>
      </w:pPr>
      <w:r w:rsidRPr="00C173D5">
        <w:rPr>
          <w:b/>
        </w:rPr>
        <w:t>EUS</w:t>
      </w:r>
      <w:r w:rsidRPr="00C173D5">
        <w:t>: End Use Application;</w:t>
      </w:r>
    </w:p>
    <w:p w14:paraId="38B7593B" w14:textId="77777777" w:rsidR="00A81954" w:rsidRPr="00C173D5" w:rsidRDefault="00A81954" w:rsidP="00A81954">
      <w:pPr>
        <w:pStyle w:val="Text2"/>
        <w:numPr>
          <w:ilvl w:val="0"/>
          <w:numId w:val="46"/>
        </w:numPr>
      </w:pPr>
      <w:r w:rsidRPr="00C173D5">
        <w:rPr>
          <w:b/>
        </w:rPr>
        <w:t>TEA</w:t>
      </w:r>
      <w:r w:rsidRPr="00C173D5">
        <w:t>: Temporary Admission Application;</w:t>
      </w:r>
    </w:p>
    <w:p w14:paraId="6CE6EEE4" w14:textId="77777777" w:rsidR="00A81954" w:rsidRPr="00C173D5" w:rsidRDefault="00A81954" w:rsidP="00A81954">
      <w:pPr>
        <w:pStyle w:val="Text2"/>
        <w:numPr>
          <w:ilvl w:val="0"/>
          <w:numId w:val="46"/>
        </w:numPr>
      </w:pPr>
      <w:r w:rsidRPr="00C173D5">
        <w:rPr>
          <w:b/>
        </w:rPr>
        <w:t>TST</w:t>
      </w:r>
      <w:r w:rsidRPr="00C173D5">
        <w:t>: Temporary Storage Application</w:t>
      </w:r>
    </w:p>
    <w:p w14:paraId="7267A573" w14:textId="7AF52815" w:rsidR="00A81954" w:rsidRPr="00C173D5" w:rsidRDefault="00A81954" w:rsidP="00DA57FD">
      <w:pPr>
        <w:pStyle w:val="Text2"/>
        <w:numPr>
          <w:ilvl w:val="0"/>
          <w:numId w:val="46"/>
        </w:numPr>
      </w:pPr>
      <w:r w:rsidRPr="00C173D5">
        <w:rPr>
          <w:b/>
        </w:rPr>
        <w:t>ACR</w:t>
      </w:r>
      <w:r w:rsidRPr="00C173D5">
        <w:t xml:space="preserve">: Authorised Consignor for </w:t>
      </w:r>
      <w:r w:rsidR="00DA57FD" w:rsidRPr="00DA57FD">
        <w:t>Community</w:t>
      </w:r>
      <w:r w:rsidRPr="00C173D5">
        <w:t xml:space="preserve"> Transit Application;</w:t>
      </w:r>
    </w:p>
    <w:p w14:paraId="0D431A1A" w14:textId="2A0FA9DD" w:rsidR="00A81954" w:rsidRPr="00C173D5" w:rsidRDefault="00A81954" w:rsidP="00DA57FD">
      <w:pPr>
        <w:pStyle w:val="Text2"/>
        <w:numPr>
          <w:ilvl w:val="0"/>
          <w:numId w:val="46"/>
        </w:numPr>
      </w:pPr>
      <w:r w:rsidRPr="00C173D5">
        <w:rPr>
          <w:b/>
        </w:rPr>
        <w:t xml:space="preserve">ACE: </w:t>
      </w:r>
      <w:r w:rsidRPr="00C173D5">
        <w:t xml:space="preserve"> Authorised Consignee for </w:t>
      </w:r>
      <w:r w:rsidR="00DA57FD" w:rsidRPr="00DA57FD">
        <w:t>Community</w:t>
      </w:r>
      <w:r w:rsidRPr="00C173D5">
        <w:t xml:space="preserve"> Transit Application;</w:t>
      </w:r>
    </w:p>
    <w:p w14:paraId="624D0B85" w14:textId="77777777" w:rsidR="00A81954" w:rsidRPr="00C173D5" w:rsidRDefault="00A81954" w:rsidP="00A81954">
      <w:pPr>
        <w:pStyle w:val="Text2"/>
        <w:numPr>
          <w:ilvl w:val="0"/>
          <w:numId w:val="46"/>
        </w:numPr>
      </w:pPr>
      <w:r w:rsidRPr="00C173D5">
        <w:rPr>
          <w:b/>
        </w:rPr>
        <w:t>ACT</w:t>
      </w:r>
      <w:r w:rsidRPr="00C173D5">
        <w:t>: Authorised Consignee TIR Application;</w:t>
      </w:r>
    </w:p>
    <w:p w14:paraId="40BFD05F" w14:textId="77777777" w:rsidR="00A81954" w:rsidRPr="00C173D5" w:rsidRDefault="00A81954" w:rsidP="00A81954">
      <w:pPr>
        <w:pStyle w:val="Text2"/>
        <w:numPr>
          <w:ilvl w:val="0"/>
          <w:numId w:val="46"/>
        </w:numPr>
      </w:pPr>
      <w:r w:rsidRPr="00C173D5">
        <w:rPr>
          <w:b/>
        </w:rPr>
        <w:t>SSE</w:t>
      </w:r>
      <w:r w:rsidRPr="00C173D5">
        <w:t>: Use of Seals of Special Type Application;</w:t>
      </w:r>
    </w:p>
    <w:p w14:paraId="19A9AB4C" w14:textId="6269F63A" w:rsidR="00A81954" w:rsidRPr="00C173D5" w:rsidRDefault="00A81954" w:rsidP="00A81954">
      <w:pPr>
        <w:pStyle w:val="Text2"/>
        <w:numPr>
          <w:ilvl w:val="0"/>
          <w:numId w:val="46"/>
        </w:numPr>
      </w:pPr>
      <w:r w:rsidRPr="00C173D5">
        <w:rPr>
          <w:b/>
        </w:rPr>
        <w:t>TRD</w:t>
      </w:r>
      <w:r w:rsidRPr="00C173D5">
        <w:t>: Transit Declaration with a Reduced Data Set Application;</w:t>
      </w:r>
    </w:p>
    <w:p w14:paraId="1D1D53D6" w14:textId="77777777" w:rsidR="00A81954" w:rsidRPr="00C173D5" w:rsidRDefault="00A81954" w:rsidP="00A81954">
      <w:pPr>
        <w:pStyle w:val="Text2"/>
        <w:numPr>
          <w:ilvl w:val="0"/>
          <w:numId w:val="46"/>
        </w:numPr>
      </w:pPr>
      <w:r w:rsidRPr="00C173D5">
        <w:rPr>
          <w:b/>
        </w:rPr>
        <w:t>ACP:</w:t>
      </w:r>
      <w:r w:rsidRPr="00C173D5">
        <w:t xml:space="preserve"> Authorised Issuer Application;</w:t>
      </w:r>
    </w:p>
    <w:p w14:paraId="0925E853" w14:textId="77777777" w:rsidR="00A81954" w:rsidRPr="00C173D5" w:rsidRDefault="00A81954" w:rsidP="00A81954">
      <w:pPr>
        <w:pStyle w:val="Text2"/>
        <w:numPr>
          <w:ilvl w:val="0"/>
          <w:numId w:val="46"/>
        </w:numPr>
      </w:pPr>
      <w:r w:rsidRPr="00C173D5">
        <w:rPr>
          <w:b/>
        </w:rPr>
        <w:t>ETD</w:t>
      </w:r>
      <w:r w:rsidRPr="00C173D5">
        <w:t>: Electronic Transport Document Application;</w:t>
      </w:r>
    </w:p>
    <w:p w14:paraId="0E4E78BE" w14:textId="77777777" w:rsidR="00A81954" w:rsidRPr="00C173D5" w:rsidRDefault="00A81954" w:rsidP="00A81954">
      <w:pPr>
        <w:pStyle w:val="Text2"/>
        <w:numPr>
          <w:ilvl w:val="0"/>
          <w:numId w:val="46"/>
        </w:numPr>
      </w:pPr>
      <w:r w:rsidRPr="00C173D5">
        <w:rPr>
          <w:b/>
        </w:rPr>
        <w:t>SDE</w:t>
      </w:r>
      <w:r w:rsidRPr="00C173D5">
        <w:t>: Simplified Declaration Application;</w:t>
      </w:r>
    </w:p>
    <w:p w14:paraId="737ADA86" w14:textId="77777777" w:rsidR="00A81954" w:rsidRPr="00C173D5" w:rsidRDefault="00A81954" w:rsidP="00A81954">
      <w:pPr>
        <w:pStyle w:val="Text2"/>
        <w:numPr>
          <w:ilvl w:val="0"/>
          <w:numId w:val="46"/>
        </w:numPr>
      </w:pPr>
      <w:r w:rsidRPr="00C173D5">
        <w:rPr>
          <w:b/>
        </w:rPr>
        <w:t>AWB</w:t>
      </w:r>
      <w:r w:rsidRPr="00C173D5">
        <w:t>: Authorised Weigher of Bananas Application;</w:t>
      </w:r>
    </w:p>
    <w:p w14:paraId="4B1E4E26" w14:textId="77777777" w:rsidR="00A81954" w:rsidRPr="00C173D5" w:rsidRDefault="00A81954" w:rsidP="00A81954">
      <w:pPr>
        <w:pStyle w:val="Text2"/>
        <w:numPr>
          <w:ilvl w:val="0"/>
          <w:numId w:val="46"/>
        </w:numPr>
      </w:pPr>
      <w:r w:rsidRPr="00C173D5">
        <w:rPr>
          <w:b/>
        </w:rPr>
        <w:t>CCL</w:t>
      </w:r>
      <w:r w:rsidRPr="00C173D5">
        <w:t>: Centralised Clearance Application;</w:t>
      </w:r>
    </w:p>
    <w:p w14:paraId="64A8F13A" w14:textId="77777777" w:rsidR="00A81954" w:rsidRPr="00C173D5" w:rsidRDefault="00A81954" w:rsidP="00A81954">
      <w:pPr>
        <w:pStyle w:val="Text2"/>
        <w:numPr>
          <w:ilvl w:val="0"/>
          <w:numId w:val="46"/>
        </w:numPr>
      </w:pPr>
      <w:r w:rsidRPr="00C173D5">
        <w:rPr>
          <w:b/>
        </w:rPr>
        <w:t>EIR</w:t>
      </w:r>
      <w:r w:rsidRPr="00C173D5">
        <w:t>: Entry in the Declarants Records Application;</w:t>
      </w:r>
    </w:p>
    <w:p w14:paraId="403B2DB7" w14:textId="77777777" w:rsidR="00A81954" w:rsidRPr="00C173D5" w:rsidRDefault="00A81954" w:rsidP="00A81954">
      <w:pPr>
        <w:pStyle w:val="Text2"/>
        <w:numPr>
          <w:ilvl w:val="0"/>
          <w:numId w:val="46"/>
        </w:numPr>
      </w:pPr>
      <w:r w:rsidRPr="00C173D5">
        <w:rPr>
          <w:b/>
        </w:rPr>
        <w:t xml:space="preserve">SAS: </w:t>
      </w:r>
      <w:r w:rsidRPr="00C173D5">
        <w:t>Self-Assessment Application;</w:t>
      </w:r>
    </w:p>
    <w:p w14:paraId="395591AF" w14:textId="77777777" w:rsidR="00A81954" w:rsidRPr="00C173D5" w:rsidRDefault="00A81954" w:rsidP="00A81954">
      <w:pPr>
        <w:pStyle w:val="Text2"/>
        <w:numPr>
          <w:ilvl w:val="0"/>
          <w:numId w:val="46"/>
        </w:numPr>
      </w:pPr>
      <w:r w:rsidRPr="00C173D5">
        <w:rPr>
          <w:b/>
        </w:rPr>
        <w:t>RSS</w:t>
      </w:r>
      <w:r w:rsidRPr="00C173D5">
        <w:t>: Regular Shipping Service Application.</w:t>
      </w:r>
    </w:p>
    <w:p w14:paraId="22C2B600" w14:textId="77777777" w:rsidR="00A81954" w:rsidRPr="00C173D5" w:rsidRDefault="00A81954" w:rsidP="00A81954">
      <w:pPr>
        <w:pStyle w:val="Heading2"/>
        <w:numPr>
          <w:ilvl w:val="1"/>
          <w:numId w:val="24"/>
        </w:numPr>
      </w:pPr>
      <w:bookmarkStart w:id="647" w:name="_Toc497128140"/>
      <w:bookmarkStart w:id="648" w:name="_Toc497128250"/>
      <w:bookmarkStart w:id="649" w:name="_Toc497128420"/>
      <w:bookmarkStart w:id="650" w:name="_Toc497128141"/>
      <w:bookmarkStart w:id="651" w:name="_Toc497128251"/>
      <w:bookmarkStart w:id="652" w:name="_Toc497128421"/>
      <w:bookmarkStart w:id="653" w:name="_Toc497128142"/>
      <w:bookmarkStart w:id="654" w:name="_Toc497128252"/>
      <w:bookmarkStart w:id="655" w:name="_Toc497128422"/>
      <w:bookmarkStart w:id="656" w:name="_Toc497128143"/>
      <w:bookmarkStart w:id="657" w:name="_Toc497128253"/>
      <w:bookmarkStart w:id="658" w:name="_Toc497128423"/>
      <w:bookmarkStart w:id="659" w:name="_Toc496283954"/>
      <w:bookmarkStart w:id="660" w:name="_Toc497128424"/>
      <w:bookmarkStart w:id="661" w:name="_Toc497144023"/>
      <w:bookmarkStart w:id="662" w:name="_Toc497200356"/>
      <w:bookmarkStart w:id="663" w:name="_Toc497206608"/>
      <w:bookmarkStart w:id="664" w:name="_Toc533069227"/>
      <w:bookmarkEnd w:id="647"/>
      <w:bookmarkEnd w:id="648"/>
      <w:bookmarkEnd w:id="649"/>
      <w:bookmarkEnd w:id="650"/>
      <w:bookmarkEnd w:id="651"/>
      <w:bookmarkEnd w:id="652"/>
      <w:bookmarkEnd w:id="653"/>
      <w:bookmarkEnd w:id="654"/>
      <w:bookmarkEnd w:id="655"/>
      <w:bookmarkEnd w:id="656"/>
      <w:bookmarkEnd w:id="657"/>
      <w:bookmarkEnd w:id="658"/>
      <w:r w:rsidRPr="00C173D5">
        <w:t>Error Interpretation</w:t>
      </w:r>
      <w:bookmarkEnd w:id="659"/>
      <w:bookmarkEnd w:id="660"/>
      <w:bookmarkEnd w:id="661"/>
      <w:bookmarkEnd w:id="662"/>
      <w:bookmarkEnd w:id="663"/>
      <w:bookmarkEnd w:id="664"/>
    </w:p>
    <w:p w14:paraId="22CCE628" w14:textId="77777777" w:rsidR="00A81954" w:rsidRPr="00C173D5" w:rsidRDefault="00A81954" w:rsidP="00A81954">
      <w:pPr>
        <w:pStyle w:val="Text2"/>
      </w:pPr>
      <w:r>
        <w:t>The</w:t>
      </w:r>
      <w:r w:rsidRPr="00C173D5">
        <w:t xml:space="preserve"> validation of the applications in the Trader Portal is performed in two steps:</w:t>
      </w:r>
    </w:p>
    <w:p w14:paraId="29A6634D" w14:textId="77777777" w:rsidR="00A81954" w:rsidRPr="00230377" w:rsidRDefault="00A81954" w:rsidP="00A81954">
      <w:pPr>
        <w:pStyle w:val="Text2"/>
        <w:numPr>
          <w:ilvl w:val="0"/>
          <w:numId w:val="47"/>
        </w:numPr>
        <w:rPr>
          <w:rFonts w:eastAsia="SimSun"/>
          <w:lang w:eastAsia="zh-CN"/>
        </w:rPr>
      </w:pPr>
      <w:r w:rsidRPr="00C173D5">
        <w:t>Synchronous validation: erroneous fields are displayed (together with an error code) directly upon submission;</w:t>
      </w:r>
      <w:r>
        <w:t xml:space="preserve"> </w:t>
      </w:r>
    </w:p>
    <w:p w14:paraId="6F3C417C" w14:textId="77777777" w:rsidR="00A81954" w:rsidRPr="003F7B9F" w:rsidRDefault="00A81954" w:rsidP="00A81954">
      <w:pPr>
        <w:pStyle w:val="Text2"/>
        <w:numPr>
          <w:ilvl w:val="0"/>
          <w:numId w:val="47"/>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756A0AB2" w14:textId="77777777" w:rsidR="003D37F8" w:rsidRPr="003100C7" w:rsidRDefault="003D37F8" w:rsidP="003100C7">
      <w:pPr>
        <w:pStyle w:val="Text3"/>
        <w:rPr>
          <w:b/>
          <w:i/>
          <w:color w:val="C00000"/>
        </w:rPr>
      </w:pPr>
    </w:p>
    <w:bookmarkEnd w:id="2"/>
    <w:p w14:paraId="44A50AB7" w14:textId="77777777" w:rsidR="008C2D1A" w:rsidRPr="004C67D6" w:rsidRDefault="008C2D1A" w:rsidP="008C2D1A">
      <w:pPr>
        <w:pBdr>
          <w:top w:val="single" w:sz="4" w:space="1" w:color="auto"/>
        </w:pBdr>
        <w:spacing w:after="0"/>
        <w:jc w:val="center"/>
        <w:rPr>
          <w:rFonts w:ascii="Calibri" w:eastAsia="SimSun" w:hAnsi="Calibri" w:cs="Calibri"/>
          <w:i/>
          <w:iCs/>
          <w:lang w:eastAsia="zh-CN"/>
        </w:rPr>
      </w:pPr>
      <w:r w:rsidRPr="004C67D6">
        <w:rPr>
          <w:rFonts w:ascii="Calibri" w:eastAsia="SimSun" w:hAnsi="Calibri" w:cs="Calibri"/>
          <w:i/>
          <w:iCs/>
          <w:lang w:eastAsia="zh-CN"/>
        </w:rPr>
        <w:t>End of document</w:t>
      </w:r>
    </w:p>
    <w:sectPr w:rsidR="008C2D1A" w:rsidRPr="004C67D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A0463" w14:textId="77777777" w:rsidR="005055C9" w:rsidRDefault="005055C9">
      <w:r>
        <w:separator/>
      </w:r>
    </w:p>
  </w:endnote>
  <w:endnote w:type="continuationSeparator" w:id="0">
    <w:p w14:paraId="4CEE9E74" w14:textId="77777777" w:rsidR="005055C9" w:rsidRDefault="005055C9">
      <w:r>
        <w:continuationSeparator/>
      </w:r>
    </w:p>
  </w:endnote>
  <w:endnote w:type="continuationNotice" w:id="1">
    <w:p w14:paraId="68A1CCD1" w14:textId="77777777" w:rsidR="005055C9" w:rsidRDefault="005055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4FCFE2DF" w:rsidR="005055C9" w:rsidRPr="00696337" w:rsidRDefault="005055C9"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End User Documentation - End Use Application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5055C9" w:rsidRPr="007719F6" w:rsidRDefault="005055C9" w:rsidP="001A620F">
    <w:pPr>
      <w:pStyle w:val="Footer"/>
    </w:pPr>
  </w:p>
  <w:p w14:paraId="44A50ACD" w14:textId="77777777" w:rsidR="005055C9" w:rsidRDefault="005055C9" w:rsidP="001A620F">
    <w:pPr>
      <w:pStyle w:val="Footer"/>
    </w:pPr>
  </w:p>
  <w:p w14:paraId="44A50ACE" w14:textId="77777777" w:rsidR="005055C9" w:rsidRDefault="00505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5055C9" w:rsidRPr="004A5AC6" w:rsidRDefault="005055C9">
    <w:pPr>
      <w:pStyle w:val="Footer"/>
      <w:rPr>
        <w:rFonts w:ascii="Calibri" w:hAnsi="Calibri"/>
        <w:szCs w:val="16"/>
      </w:rPr>
    </w:pPr>
  </w:p>
  <w:p w14:paraId="44A50AD1" w14:textId="77777777" w:rsidR="005055C9" w:rsidRPr="004A5AC6" w:rsidRDefault="005055C9">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5055C9" w:rsidRPr="004A5AC6" w:rsidRDefault="005055C9">
    <w:pPr>
      <w:pStyle w:val="Footer"/>
      <w:rPr>
        <w:rFonts w:ascii="Calibri" w:hAnsi="Calibri"/>
        <w:szCs w:val="16"/>
      </w:rPr>
    </w:pPr>
  </w:p>
  <w:p w14:paraId="44A50AD3" w14:textId="77777777" w:rsidR="005055C9" w:rsidRPr="004A5AC6" w:rsidRDefault="005055C9">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1D443C70" w:rsidR="005055C9" w:rsidRPr="000F5C71" w:rsidRDefault="005055C9" w:rsidP="00403AAC">
    <w:pPr>
      <w:pStyle w:val="FooterLine"/>
      <w:tabs>
        <w:tab w:val="left" w:pos="4253"/>
      </w:tabs>
      <w:rPr>
        <w:rStyle w:val="PageNumber"/>
        <w:rFonts w:ascii="Calibri" w:hAnsi="Calibri"/>
        <w:lang w:val="fr-BE"/>
      </w:rPr>
    </w:pPr>
    <w:r w:rsidRPr="00237189">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F419FE">
      <w:rPr>
        <w:rStyle w:val="PageNumber"/>
        <w:rFonts w:ascii="Calibri" w:hAnsi="Calibri"/>
        <w:noProof/>
        <w:lang w:val="fr-BE"/>
      </w:rPr>
      <w:t>16</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F419FE">
      <w:rPr>
        <w:rStyle w:val="PageNumber"/>
        <w:rFonts w:ascii="Calibri" w:hAnsi="Calibri"/>
        <w:noProof/>
        <w:snapToGrid w:val="0"/>
        <w:lang w:val="fr-BE"/>
      </w:rPr>
      <w:t>16</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237189">
      <w:rPr>
        <w:rFonts w:asciiTheme="minorHAnsi" w:hAnsiTheme="minorHAnsi" w:cstheme="minorHAnsi"/>
        <w:szCs w:val="16"/>
        <w:lang w:val="fr-BE"/>
      </w:rPr>
      <w:t>Version:</w:t>
    </w:r>
    <w:r w:rsidRPr="00237189">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425E" w14:textId="77777777" w:rsidR="005055C9" w:rsidRDefault="005055C9">
      <w:r>
        <w:separator/>
      </w:r>
    </w:p>
  </w:footnote>
  <w:footnote w:type="continuationSeparator" w:id="0">
    <w:p w14:paraId="05759DA1" w14:textId="77777777" w:rsidR="005055C9" w:rsidRDefault="005055C9">
      <w:r>
        <w:continuationSeparator/>
      </w:r>
    </w:p>
  </w:footnote>
  <w:footnote w:type="continuationNotice" w:id="1">
    <w:p w14:paraId="2E5F95D6" w14:textId="77777777" w:rsidR="005055C9" w:rsidRDefault="005055C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7D50E7A4" w:rsidR="005055C9" w:rsidRPr="00B029C7" w:rsidRDefault="00F419FE" w:rsidP="00B029C7">
    <w:pPr>
      <w:pStyle w:val="Header"/>
      <w:jc w:val="right"/>
      <w:rPr>
        <w:noProof/>
        <w:sz w:val="18"/>
        <w:szCs w:val="18"/>
        <w:lang w:eastAsia="en-GB"/>
      </w:rPr>
    </w:pPr>
    <w:sdt>
      <w:sdtPr>
        <w:rPr>
          <w:rFonts w:eastAsia="PMingLiU" w:cstheme="minorHAnsi"/>
          <w:sz w:val="18"/>
          <w:szCs w:val="18"/>
        </w:rPr>
        <w:alias w:val="Subject"/>
        <w:tag w:val=""/>
        <w:id w:val="-2018453308"/>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5055C9" w:rsidRPr="0017754E">
          <w:rPr>
            <w:rFonts w:eastAsia="PMingLiU" w:cstheme="minorHAnsi"/>
            <w:sz w:val="18"/>
            <w:szCs w:val="18"/>
          </w:rPr>
          <w:t>Trader Portal</w:t>
        </w:r>
      </w:sdtContent>
    </w:sdt>
    <w:r w:rsidR="005055C9" w:rsidRPr="00957EB9">
      <w:rPr>
        <w:noProof/>
        <w:sz w:val="18"/>
        <w:szCs w:val="18"/>
        <w:lang w:eastAsia="en-GB"/>
      </w:rPr>
      <w:t xml:space="preserve"> </w:t>
    </w:r>
    <w:r w:rsidR="005055C9" w:rsidRPr="00FA33C9">
      <w:rPr>
        <w:rFonts w:ascii="Calibri" w:eastAsia="PMingLiU" w:hAnsi="Calibri" w:cs="Calibri"/>
        <w:sz w:val="18"/>
        <w:szCs w:val="18"/>
      </w:rPr>
      <w:fldChar w:fldCharType="begin"/>
    </w:r>
    <w:r w:rsidR="005055C9" w:rsidRPr="00FA33C9">
      <w:rPr>
        <w:rFonts w:ascii="Calibri" w:eastAsia="PMingLiU" w:hAnsi="Calibri" w:cs="Calibri"/>
        <w:sz w:val="18"/>
        <w:szCs w:val="18"/>
      </w:rPr>
      <w:instrText xml:space="preserve"> DOCPROPERTY DocumentName </w:instrText>
    </w:r>
    <w:r w:rsidR="005055C9" w:rsidRPr="00FA33C9">
      <w:rPr>
        <w:rFonts w:ascii="Calibri" w:eastAsia="PMingLiU" w:hAnsi="Calibri" w:cs="Calibri"/>
        <w:sz w:val="18"/>
        <w:szCs w:val="18"/>
      </w:rPr>
      <w:fldChar w:fldCharType="separate"/>
    </w:r>
    <w:r w:rsidR="005055C9">
      <w:rPr>
        <w:rFonts w:ascii="Calibri" w:eastAsia="PMingLiU" w:hAnsi="Calibri" w:cs="Calibri"/>
        <w:sz w:val="18"/>
        <w:szCs w:val="18"/>
      </w:rPr>
      <w:t xml:space="preserve">Centralised Clearance Application - End Users Documentation </w:t>
    </w:r>
    <w:r w:rsidR="005055C9" w:rsidRPr="00FA33C9">
      <w:rPr>
        <w:rFonts w:ascii="Calibri" w:eastAsia="PMingLiU" w:hAnsi="Calibri" w:cs="Calibri"/>
        <w:sz w:val="18"/>
        <w:szCs w:val="18"/>
      </w:rPr>
      <w:fldChar w:fldCharType="end"/>
    </w:r>
    <w:r w:rsidR="005055C9"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5055C9" w:rsidRDefault="005055C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475817"/>
    <w:multiLevelType w:val="multilevel"/>
    <w:tmpl w:val="611E3CBA"/>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55248BB"/>
    <w:multiLevelType w:val="multilevel"/>
    <w:tmpl w:val="B2026FB8"/>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687"/>
    <w:multiLevelType w:val="hybridMultilevel"/>
    <w:tmpl w:val="0FCAFBA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5">
    <w:nsid w:val="094F5046"/>
    <w:multiLevelType w:val="hybridMultilevel"/>
    <w:tmpl w:val="917E255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7">
    <w:nsid w:val="0BF55D25"/>
    <w:multiLevelType w:val="hybridMultilevel"/>
    <w:tmpl w:val="33CA3FD0"/>
    <w:lvl w:ilvl="0" w:tplc="08090005">
      <w:start w:val="1"/>
      <w:numFmt w:val="bullet"/>
      <w:lvlText w:val=""/>
      <w:lvlJc w:val="left"/>
      <w:pPr>
        <w:ind w:left="2444" w:hanging="360"/>
      </w:pPr>
      <w:rPr>
        <w:rFonts w:ascii="Wingdings" w:hAnsi="Wingdings"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8">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04D1706"/>
    <w:multiLevelType w:val="hybridMultilevel"/>
    <w:tmpl w:val="5F56C1D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nsid w:val="10831D89"/>
    <w:multiLevelType w:val="hybridMultilevel"/>
    <w:tmpl w:val="8020D9B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4">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6">
    <w:nsid w:val="148B46BF"/>
    <w:multiLevelType w:val="hybridMultilevel"/>
    <w:tmpl w:val="9FBC68F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1B6222"/>
    <w:multiLevelType w:val="hybridMultilevel"/>
    <w:tmpl w:val="C2F852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8E501DA"/>
    <w:multiLevelType w:val="multilevel"/>
    <w:tmpl w:val="76B4402C"/>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4">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5">
    <w:nsid w:val="2D5B4AF0"/>
    <w:multiLevelType w:val="multilevel"/>
    <w:tmpl w:val="B0A432EA"/>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7">
    <w:nsid w:val="2EA07A27"/>
    <w:multiLevelType w:val="hybridMultilevel"/>
    <w:tmpl w:val="10388564"/>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8">
    <w:nsid w:val="30CA64D2"/>
    <w:multiLevelType w:val="hybridMultilevel"/>
    <w:tmpl w:val="EF8C789C"/>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9">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nsid w:val="32077FD2"/>
    <w:multiLevelType w:val="hybridMultilevel"/>
    <w:tmpl w:val="CFB4E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3F74B7"/>
    <w:multiLevelType w:val="multilevel"/>
    <w:tmpl w:val="8CC87096"/>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392F1185"/>
    <w:multiLevelType w:val="hybridMultilevel"/>
    <w:tmpl w:val="0EC4FAB0"/>
    <w:lvl w:ilvl="0" w:tplc="08090001">
      <w:start w:val="1"/>
      <w:numFmt w:val="bullet"/>
      <w:lvlText w:val=""/>
      <w:lvlJc w:val="left"/>
      <w:pPr>
        <w:ind w:left="2946" w:hanging="360"/>
      </w:pPr>
      <w:rPr>
        <w:rFonts w:ascii="Symbol" w:hAnsi="Symbol" w:hint="default"/>
      </w:rPr>
    </w:lvl>
    <w:lvl w:ilvl="1" w:tplc="08090003">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33">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4">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5">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4FD5F3E"/>
    <w:multiLevelType w:val="hybridMultilevel"/>
    <w:tmpl w:val="4F1C56BE"/>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37">
    <w:nsid w:val="467E1D82"/>
    <w:multiLevelType w:val="multilevel"/>
    <w:tmpl w:val="677C6A8A"/>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47E019F1"/>
    <w:multiLevelType w:val="hybridMultilevel"/>
    <w:tmpl w:val="F33A79F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nsid w:val="50BB531C"/>
    <w:multiLevelType w:val="hybridMultilevel"/>
    <w:tmpl w:val="CEF88C0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4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2">
    <w:nsid w:val="580B5425"/>
    <w:multiLevelType w:val="hybridMultilevel"/>
    <w:tmpl w:val="9A80CF00"/>
    <w:lvl w:ilvl="0" w:tplc="0809000B">
      <w:start w:val="1"/>
      <w:numFmt w:val="bullet"/>
      <w:lvlText w:val=""/>
      <w:lvlJc w:val="left"/>
      <w:pPr>
        <w:ind w:left="1724" w:hanging="360"/>
      </w:pPr>
      <w:rPr>
        <w:rFonts w:ascii="Wingdings" w:hAnsi="Wingdings"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3">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4">
    <w:nsid w:val="59BA6EB1"/>
    <w:multiLevelType w:val="hybridMultilevel"/>
    <w:tmpl w:val="CF16180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5">
    <w:nsid w:val="62A76856"/>
    <w:multiLevelType w:val="multilevel"/>
    <w:tmpl w:val="997EF29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854" w:hanging="720"/>
      </w:pPr>
      <w:rPr>
        <w:rFonts w:hint="default"/>
        <w:b/>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6">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9">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91C24B8"/>
    <w:multiLevelType w:val="multilevel"/>
    <w:tmpl w:val="E544EC76"/>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2">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4">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5">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6">
    <w:nsid w:val="75B611AE"/>
    <w:multiLevelType w:val="multilevel"/>
    <w:tmpl w:val="C40EC5D8"/>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7">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7CCC6CB5"/>
    <w:multiLevelType w:val="hybridMultilevel"/>
    <w:tmpl w:val="743CA4E2"/>
    <w:lvl w:ilvl="0" w:tplc="03F414AC">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9">
    <w:nsid w:val="7F594D07"/>
    <w:multiLevelType w:val="hybridMultilevel"/>
    <w:tmpl w:val="B32E6F4E"/>
    <w:lvl w:ilvl="0" w:tplc="08090005">
      <w:start w:val="1"/>
      <w:numFmt w:val="bullet"/>
      <w:lvlText w:val=""/>
      <w:lvlJc w:val="left"/>
      <w:pPr>
        <w:ind w:left="2444" w:hanging="360"/>
      </w:pPr>
      <w:rPr>
        <w:rFonts w:ascii="Wingdings" w:hAnsi="Wingdings"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0"/>
  </w:num>
  <w:num w:numId="2">
    <w:abstractNumId w:val="41"/>
  </w:num>
  <w:num w:numId="3">
    <w:abstractNumId w:val="15"/>
  </w:num>
  <w:num w:numId="4">
    <w:abstractNumId w:val="13"/>
  </w:num>
  <w:num w:numId="5">
    <w:abstractNumId w:val="54"/>
  </w:num>
  <w:num w:numId="6">
    <w:abstractNumId w:val="21"/>
  </w:num>
  <w:num w:numId="7">
    <w:abstractNumId w:val="20"/>
  </w:num>
  <w:num w:numId="8">
    <w:abstractNumId w:val="33"/>
  </w:num>
  <w:num w:numId="9">
    <w:abstractNumId w:val="23"/>
  </w:num>
  <w:num w:numId="10">
    <w:abstractNumId w:val="47"/>
  </w:num>
  <w:num w:numId="11">
    <w:abstractNumId w:val="49"/>
  </w:num>
  <w:num w:numId="12">
    <w:abstractNumId w:val="48"/>
  </w:num>
  <w:num w:numId="13">
    <w:abstractNumId w:val="12"/>
  </w:num>
  <w:num w:numId="14">
    <w:abstractNumId w:val="35"/>
  </w:num>
  <w:num w:numId="15">
    <w:abstractNumId w:val="17"/>
  </w:num>
  <w:num w:numId="16">
    <w:abstractNumId w:val="9"/>
  </w:num>
  <w:num w:numId="17">
    <w:abstractNumId w:val="52"/>
  </w:num>
  <w:num w:numId="18">
    <w:abstractNumId w:val="50"/>
  </w:num>
  <w:num w:numId="19">
    <w:abstractNumId w:val="57"/>
  </w:num>
  <w:num w:numId="20">
    <w:abstractNumId w:val="56"/>
  </w:num>
  <w:num w:numId="21">
    <w:abstractNumId w:val="57"/>
  </w:num>
  <w:num w:numId="22">
    <w:abstractNumId w:val="30"/>
  </w:num>
  <w:num w:numId="23">
    <w:abstractNumId w:val="18"/>
  </w:num>
  <w:num w:numId="24">
    <w:abstractNumId w:val="3"/>
  </w:num>
  <w:num w:numId="25">
    <w:abstractNumId w:val="2"/>
  </w:num>
  <w:num w:numId="26">
    <w:abstractNumId w:val="51"/>
  </w:num>
  <w:num w:numId="27">
    <w:abstractNumId w:val="6"/>
  </w:num>
  <w:num w:numId="28">
    <w:abstractNumId w:val="24"/>
  </w:num>
  <w:num w:numId="29">
    <w:abstractNumId w:val="53"/>
  </w:num>
  <w:num w:numId="30">
    <w:abstractNumId w:val="8"/>
  </w:num>
  <w:num w:numId="31">
    <w:abstractNumId w:val="43"/>
  </w:num>
  <w:num w:numId="32">
    <w:abstractNumId w:val="34"/>
  </w:num>
  <w:num w:numId="33">
    <w:abstractNumId w:val="58"/>
  </w:num>
  <w:num w:numId="34">
    <w:abstractNumId w:val="26"/>
  </w:num>
  <w:num w:numId="35">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4"/>
  </w:num>
  <w:num w:numId="38">
    <w:abstractNumId w:val="40"/>
  </w:num>
  <w:num w:numId="39">
    <w:abstractNumId w:val="16"/>
  </w:num>
  <w:num w:numId="40">
    <w:abstractNumId w:val="5"/>
  </w:num>
  <w:num w:numId="41">
    <w:abstractNumId w:val="36"/>
  </w:num>
  <w:num w:numId="42">
    <w:abstractNumId w:val="31"/>
  </w:num>
  <w:num w:numId="43">
    <w:abstractNumId w:val="27"/>
  </w:num>
  <w:num w:numId="44">
    <w:abstractNumId w:val="7"/>
  </w:num>
  <w:num w:numId="45">
    <w:abstractNumId w:val="59"/>
  </w:num>
  <w:num w:numId="46">
    <w:abstractNumId w:val="46"/>
  </w:num>
  <w:num w:numId="47">
    <w:abstractNumId w:val="19"/>
  </w:num>
  <w:num w:numId="48">
    <w:abstractNumId w:val="10"/>
  </w:num>
  <w:num w:numId="49">
    <w:abstractNumId w:val="4"/>
  </w:num>
  <w:num w:numId="50">
    <w:abstractNumId w:val="32"/>
  </w:num>
  <w:num w:numId="51">
    <w:abstractNumId w:val="39"/>
  </w:num>
  <w:num w:numId="52">
    <w:abstractNumId w:val="11"/>
  </w:num>
  <w:num w:numId="53">
    <w:abstractNumId w:val="44"/>
  </w:num>
  <w:num w:numId="54">
    <w:abstractNumId w:val="38"/>
  </w:num>
  <w:num w:numId="55">
    <w:abstractNumId w:val="42"/>
  </w:num>
  <w:num w:numId="56">
    <w:abstractNumId w:val="55"/>
  </w:num>
  <w:num w:numId="57">
    <w:abstractNumId w:val="25"/>
  </w:num>
  <w:num w:numId="58">
    <w:abstractNumId w:val="45"/>
  </w:num>
  <w:num w:numId="59">
    <w:abstractNumId w:val="37"/>
  </w:num>
  <w:num w:numId="60">
    <w:abstractNumId w:val="1"/>
  </w:num>
  <w:num w:numId="61">
    <w:abstractNumId w:val="2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s-lux.lan\sutoriti">
    <w15:presenceInfo w15:providerId="None" w15:userId="aris-lux.lan\sutor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2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4531"/>
    <w:rsid w:val="000074CF"/>
    <w:rsid w:val="00025090"/>
    <w:rsid w:val="00025D6F"/>
    <w:rsid w:val="00026234"/>
    <w:rsid w:val="00030A62"/>
    <w:rsid w:val="00031B9D"/>
    <w:rsid w:val="00032D9A"/>
    <w:rsid w:val="0003552F"/>
    <w:rsid w:val="000423F3"/>
    <w:rsid w:val="00042861"/>
    <w:rsid w:val="000436C3"/>
    <w:rsid w:val="000438AE"/>
    <w:rsid w:val="00044BEE"/>
    <w:rsid w:val="00060848"/>
    <w:rsid w:val="00070E01"/>
    <w:rsid w:val="0007285B"/>
    <w:rsid w:val="000732F8"/>
    <w:rsid w:val="000736F3"/>
    <w:rsid w:val="00080E9B"/>
    <w:rsid w:val="00083E48"/>
    <w:rsid w:val="00084047"/>
    <w:rsid w:val="000841D2"/>
    <w:rsid w:val="00084F09"/>
    <w:rsid w:val="000858BE"/>
    <w:rsid w:val="000928E1"/>
    <w:rsid w:val="00093930"/>
    <w:rsid w:val="000A1928"/>
    <w:rsid w:val="000A60B4"/>
    <w:rsid w:val="000B004A"/>
    <w:rsid w:val="000B2DD5"/>
    <w:rsid w:val="000B3283"/>
    <w:rsid w:val="000B3772"/>
    <w:rsid w:val="000B42F9"/>
    <w:rsid w:val="000B54F1"/>
    <w:rsid w:val="000C0EA8"/>
    <w:rsid w:val="000C1CA9"/>
    <w:rsid w:val="000C4137"/>
    <w:rsid w:val="000D0639"/>
    <w:rsid w:val="000D4F66"/>
    <w:rsid w:val="000D5E5A"/>
    <w:rsid w:val="000D7A34"/>
    <w:rsid w:val="000E46E2"/>
    <w:rsid w:val="000E550C"/>
    <w:rsid w:val="000E56FC"/>
    <w:rsid w:val="000F047D"/>
    <w:rsid w:val="000F18C9"/>
    <w:rsid w:val="000F1E53"/>
    <w:rsid w:val="000F5C71"/>
    <w:rsid w:val="000F6024"/>
    <w:rsid w:val="00101D69"/>
    <w:rsid w:val="00103247"/>
    <w:rsid w:val="001100C1"/>
    <w:rsid w:val="00110E9D"/>
    <w:rsid w:val="00112982"/>
    <w:rsid w:val="00115439"/>
    <w:rsid w:val="00124117"/>
    <w:rsid w:val="00125283"/>
    <w:rsid w:val="00125949"/>
    <w:rsid w:val="00141410"/>
    <w:rsid w:val="0014312B"/>
    <w:rsid w:val="00157447"/>
    <w:rsid w:val="001574CE"/>
    <w:rsid w:val="00157B71"/>
    <w:rsid w:val="0016203D"/>
    <w:rsid w:val="001701F9"/>
    <w:rsid w:val="00171648"/>
    <w:rsid w:val="00173D86"/>
    <w:rsid w:val="0017754E"/>
    <w:rsid w:val="00192DFB"/>
    <w:rsid w:val="00192DFF"/>
    <w:rsid w:val="00193744"/>
    <w:rsid w:val="00197D0D"/>
    <w:rsid w:val="001A5437"/>
    <w:rsid w:val="001A620F"/>
    <w:rsid w:val="001B5817"/>
    <w:rsid w:val="001C0BE1"/>
    <w:rsid w:val="001C67A5"/>
    <w:rsid w:val="001D02E0"/>
    <w:rsid w:val="001D2069"/>
    <w:rsid w:val="001D2D01"/>
    <w:rsid w:val="001D469F"/>
    <w:rsid w:val="001D7D86"/>
    <w:rsid w:val="001E0D9B"/>
    <w:rsid w:val="001E3478"/>
    <w:rsid w:val="001E783B"/>
    <w:rsid w:val="001F5E85"/>
    <w:rsid w:val="001F659A"/>
    <w:rsid w:val="00200F2E"/>
    <w:rsid w:val="00203536"/>
    <w:rsid w:val="00203A10"/>
    <w:rsid w:val="00207272"/>
    <w:rsid w:val="00207822"/>
    <w:rsid w:val="002130CA"/>
    <w:rsid w:val="002224C9"/>
    <w:rsid w:val="00223E6C"/>
    <w:rsid w:val="00224B83"/>
    <w:rsid w:val="00235EC0"/>
    <w:rsid w:val="00236D6C"/>
    <w:rsid w:val="00237189"/>
    <w:rsid w:val="00241921"/>
    <w:rsid w:val="0024313B"/>
    <w:rsid w:val="00244F74"/>
    <w:rsid w:val="002472F3"/>
    <w:rsid w:val="0025004A"/>
    <w:rsid w:val="00251C3D"/>
    <w:rsid w:val="0025221F"/>
    <w:rsid w:val="002525C9"/>
    <w:rsid w:val="00256F27"/>
    <w:rsid w:val="00260F9E"/>
    <w:rsid w:val="00263EC5"/>
    <w:rsid w:val="00267FFD"/>
    <w:rsid w:val="002739FE"/>
    <w:rsid w:val="00275619"/>
    <w:rsid w:val="00275972"/>
    <w:rsid w:val="00281CFE"/>
    <w:rsid w:val="002917E9"/>
    <w:rsid w:val="00293173"/>
    <w:rsid w:val="002932B8"/>
    <w:rsid w:val="0029349B"/>
    <w:rsid w:val="00297CDD"/>
    <w:rsid w:val="002A0392"/>
    <w:rsid w:val="002A6F1A"/>
    <w:rsid w:val="002B1A5F"/>
    <w:rsid w:val="002B1D16"/>
    <w:rsid w:val="002B697A"/>
    <w:rsid w:val="002B787F"/>
    <w:rsid w:val="002D3403"/>
    <w:rsid w:val="002D74D6"/>
    <w:rsid w:val="002E4392"/>
    <w:rsid w:val="002E490F"/>
    <w:rsid w:val="002E64BF"/>
    <w:rsid w:val="002F1701"/>
    <w:rsid w:val="002F296F"/>
    <w:rsid w:val="002F3AE8"/>
    <w:rsid w:val="002F4852"/>
    <w:rsid w:val="00303401"/>
    <w:rsid w:val="003100C7"/>
    <w:rsid w:val="00312126"/>
    <w:rsid w:val="003125B9"/>
    <w:rsid w:val="00325B58"/>
    <w:rsid w:val="003302F3"/>
    <w:rsid w:val="00332C17"/>
    <w:rsid w:val="0034692A"/>
    <w:rsid w:val="00353891"/>
    <w:rsid w:val="003624DC"/>
    <w:rsid w:val="00365358"/>
    <w:rsid w:val="003663B8"/>
    <w:rsid w:val="00367702"/>
    <w:rsid w:val="00371BA4"/>
    <w:rsid w:val="00374958"/>
    <w:rsid w:val="00374A40"/>
    <w:rsid w:val="00377B48"/>
    <w:rsid w:val="003812A5"/>
    <w:rsid w:val="00382464"/>
    <w:rsid w:val="0038402F"/>
    <w:rsid w:val="0038506F"/>
    <w:rsid w:val="003851C6"/>
    <w:rsid w:val="00394ED8"/>
    <w:rsid w:val="00397102"/>
    <w:rsid w:val="003A0A7E"/>
    <w:rsid w:val="003A2FA5"/>
    <w:rsid w:val="003A4FF9"/>
    <w:rsid w:val="003A7EF3"/>
    <w:rsid w:val="003B0EAF"/>
    <w:rsid w:val="003B58F3"/>
    <w:rsid w:val="003B6846"/>
    <w:rsid w:val="003C2EB2"/>
    <w:rsid w:val="003D057A"/>
    <w:rsid w:val="003D1263"/>
    <w:rsid w:val="003D12BE"/>
    <w:rsid w:val="003D2065"/>
    <w:rsid w:val="003D37F8"/>
    <w:rsid w:val="003D4781"/>
    <w:rsid w:val="003D74D0"/>
    <w:rsid w:val="003E13F7"/>
    <w:rsid w:val="003E43F4"/>
    <w:rsid w:val="003E6780"/>
    <w:rsid w:val="003F05F0"/>
    <w:rsid w:val="003F2BAF"/>
    <w:rsid w:val="003F3083"/>
    <w:rsid w:val="003F382D"/>
    <w:rsid w:val="003F3E5B"/>
    <w:rsid w:val="00400A36"/>
    <w:rsid w:val="00400B45"/>
    <w:rsid w:val="00403AAC"/>
    <w:rsid w:val="004052BA"/>
    <w:rsid w:val="00407F9C"/>
    <w:rsid w:val="004100E3"/>
    <w:rsid w:val="00410BE1"/>
    <w:rsid w:val="0041361D"/>
    <w:rsid w:val="00415C89"/>
    <w:rsid w:val="00415D4A"/>
    <w:rsid w:val="0042048C"/>
    <w:rsid w:val="0042301C"/>
    <w:rsid w:val="0042740D"/>
    <w:rsid w:val="00436E62"/>
    <w:rsid w:val="004407EB"/>
    <w:rsid w:val="0044326A"/>
    <w:rsid w:val="004443FA"/>
    <w:rsid w:val="00444410"/>
    <w:rsid w:val="004445AC"/>
    <w:rsid w:val="004465B0"/>
    <w:rsid w:val="00447F79"/>
    <w:rsid w:val="00460DA5"/>
    <w:rsid w:val="00466719"/>
    <w:rsid w:val="00474181"/>
    <w:rsid w:val="0047473B"/>
    <w:rsid w:val="00485ACF"/>
    <w:rsid w:val="00495B51"/>
    <w:rsid w:val="00495CF6"/>
    <w:rsid w:val="00497381"/>
    <w:rsid w:val="004A5AC6"/>
    <w:rsid w:val="004A5C8C"/>
    <w:rsid w:val="004A7246"/>
    <w:rsid w:val="004B06C5"/>
    <w:rsid w:val="004B4934"/>
    <w:rsid w:val="004B710B"/>
    <w:rsid w:val="004C0C9D"/>
    <w:rsid w:val="004C2A71"/>
    <w:rsid w:val="004C67D6"/>
    <w:rsid w:val="004C7A05"/>
    <w:rsid w:val="004D1D6C"/>
    <w:rsid w:val="004D7B1B"/>
    <w:rsid w:val="004F04C8"/>
    <w:rsid w:val="004F1A09"/>
    <w:rsid w:val="004F54EE"/>
    <w:rsid w:val="004F5CF8"/>
    <w:rsid w:val="004F71E9"/>
    <w:rsid w:val="00500800"/>
    <w:rsid w:val="00504625"/>
    <w:rsid w:val="005055C9"/>
    <w:rsid w:val="0050647B"/>
    <w:rsid w:val="0050697E"/>
    <w:rsid w:val="00511D21"/>
    <w:rsid w:val="0051272D"/>
    <w:rsid w:val="005130A2"/>
    <w:rsid w:val="00513C57"/>
    <w:rsid w:val="00516151"/>
    <w:rsid w:val="00522CD7"/>
    <w:rsid w:val="00530540"/>
    <w:rsid w:val="00531950"/>
    <w:rsid w:val="00532ABC"/>
    <w:rsid w:val="00535A67"/>
    <w:rsid w:val="00536C89"/>
    <w:rsid w:val="00541B55"/>
    <w:rsid w:val="00543027"/>
    <w:rsid w:val="0054329A"/>
    <w:rsid w:val="00551F32"/>
    <w:rsid w:val="00553D41"/>
    <w:rsid w:val="00554412"/>
    <w:rsid w:val="00555765"/>
    <w:rsid w:val="0055733D"/>
    <w:rsid w:val="00563AB2"/>
    <w:rsid w:val="0056476B"/>
    <w:rsid w:val="005720F9"/>
    <w:rsid w:val="0057545C"/>
    <w:rsid w:val="0058261B"/>
    <w:rsid w:val="005841F3"/>
    <w:rsid w:val="00590B24"/>
    <w:rsid w:val="005A0BEA"/>
    <w:rsid w:val="005A5BB8"/>
    <w:rsid w:val="005C0896"/>
    <w:rsid w:val="005C1C7C"/>
    <w:rsid w:val="005C3A01"/>
    <w:rsid w:val="005C60FA"/>
    <w:rsid w:val="005D1A26"/>
    <w:rsid w:val="005D36D4"/>
    <w:rsid w:val="005D4201"/>
    <w:rsid w:val="005D4AEC"/>
    <w:rsid w:val="005D4F5E"/>
    <w:rsid w:val="005E3910"/>
    <w:rsid w:val="005E4638"/>
    <w:rsid w:val="005F5E13"/>
    <w:rsid w:val="005F7D6A"/>
    <w:rsid w:val="006020D5"/>
    <w:rsid w:val="00613A27"/>
    <w:rsid w:val="00616C2E"/>
    <w:rsid w:val="0061727E"/>
    <w:rsid w:val="00620897"/>
    <w:rsid w:val="00624068"/>
    <w:rsid w:val="006267BF"/>
    <w:rsid w:val="006279DD"/>
    <w:rsid w:val="00630006"/>
    <w:rsid w:val="00631916"/>
    <w:rsid w:val="00634DF8"/>
    <w:rsid w:val="00640DEB"/>
    <w:rsid w:val="00652A30"/>
    <w:rsid w:val="00654BAF"/>
    <w:rsid w:val="0066085F"/>
    <w:rsid w:val="00660CFF"/>
    <w:rsid w:val="0066107A"/>
    <w:rsid w:val="00662414"/>
    <w:rsid w:val="00664DC7"/>
    <w:rsid w:val="00665F9C"/>
    <w:rsid w:val="00666C22"/>
    <w:rsid w:val="00666F10"/>
    <w:rsid w:val="0067763C"/>
    <w:rsid w:val="006810F7"/>
    <w:rsid w:val="006825A2"/>
    <w:rsid w:val="0068346F"/>
    <w:rsid w:val="00696337"/>
    <w:rsid w:val="006A1999"/>
    <w:rsid w:val="006A36C9"/>
    <w:rsid w:val="006A5AD4"/>
    <w:rsid w:val="006A793E"/>
    <w:rsid w:val="006B03FA"/>
    <w:rsid w:val="006B0B80"/>
    <w:rsid w:val="006B4209"/>
    <w:rsid w:val="006B559B"/>
    <w:rsid w:val="006B5A93"/>
    <w:rsid w:val="006B6479"/>
    <w:rsid w:val="006C27B9"/>
    <w:rsid w:val="006C43DA"/>
    <w:rsid w:val="006D07B2"/>
    <w:rsid w:val="006D3B2E"/>
    <w:rsid w:val="006E1A93"/>
    <w:rsid w:val="006E242A"/>
    <w:rsid w:val="006E3191"/>
    <w:rsid w:val="006F0B2C"/>
    <w:rsid w:val="006F2A68"/>
    <w:rsid w:val="007003AE"/>
    <w:rsid w:val="00702CA2"/>
    <w:rsid w:val="00703779"/>
    <w:rsid w:val="0070593F"/>
    <w:rsid w:val="00705C1A"/>
    <w:rsid w:val="0071260F"/>
    <w:rsid w:val="0071392E"/>
    <w:rsid w:val="0071693C"/>
    <w:rsid w:val="00716F5E"/>
    <w:rsid w:val="0072123A"/>
    <w:rsid w:val="007216C7"/>
    <w:rsid w:val="00724C20"/>
    <w:rsid w:val="007310C5"/>
    <w:rsid w:val="0073309B"/>
    <w:rsid w:val="0073408A"/>
    <w:rsid w:val="00761A4B"/>
    <w:rsid w:val="007677F2"/>
    <w:rsid w:val="007719F6"/>
    <w:rsid w:val="0077489F"/>
    <w:rsid w:val="007758C0"/>
    <w:rsid w:val="00777951"/>
    <w:rsid w:val="007803AC"/>
    <w:rsid w:val="00785255"/>
    <w:rsid w:val="00791161"/>
    <w:rsid w:val="007A44FA"/>
    <w:rsid w:val="007A6BF5"/>
    <w:rsid w:val="007B1AE4"/>
    <w:rsid w:val="007B2A3E"/>
    <w:rsid w:val="007B4528"/>
    <w:rsid w:val="007B4557"/>
    <w:rsid w:val="007D34FA"/>
    <w:rsid w:val="007D5615"/>
    <w:rsid w:val="007E1ADE"/>
    <w:rsid w:val="007E5CAE"/>
    <w:rsid w:val="007E6B1B"/>
    <w:rsid w:val="007E7722"/>
    <w:rsid w:val="007E7E52"/>
    <w:rsid w:val="007F2EC2"/>
    <w:rsid w:val="00800F20"/>
    <w:rsid w:val="00815268"/>
    <w:rsid w:val="0081666D"/>
    <w:rsid w:val="008167B5"/>
    <w:rsid w:val="00825145"/>
    <w:rsid w:val="00832552"/>
    <w:rsid w:val="00833F0E"/>
    <w:rsid w:val="00844E3F"/>
    <w:rsid w:val="00846A07"/>
    <w:rsid w:val="00852FC1"/>
    <w:rsid w:val="0085415C"/>
    <w:rsid w:val="008625A1"/>
    <w:rsid w:val="00871377"/>
    <w:rsid w:val="00882E4F"/>
    <w:rsid w:val="00884179"/>
    <w:rsid w:val="008942B1"/>
    <w:rsid w:val="008A13AA"/>
    <w:rsid w:val="008A2D0D"/>
    <w:rsid w:val="008A7963"/>
    <w:rsid w:val="008B08C9"/>
    <w:rsid w:val="008C100E"/>
    <w:rsid w:val="008C2D1A"/>
    <w:rsid w:val="008C3FF3"/>
    <w:rsid w:val="008C53EF"/>
    <w:rsid w:val="008C7810"/>
    <w:rsid w:val="008D0D71"/>
    <w:rsid w:val="008D12F5"/>
    <w:rsid w:val="008D3C6E"/>
    <w:rsid w:val="008D71AE"/>
    <w:rsid w:val="008E0537"/>
    <w:rsid w:val="008E1C1C"/>
    <w:rsid w:val="008E2192"/>
    <w:rsid w:val="008E3492"/>
    <w:rsid w:val="008F2628"/>
    <w:rsid w:val="008F5940"/>
    <w:rsid w:val="008F5A51"/>
    <w:rsid w:val="008F5B90"/>
    <w:rsid w:val="008F72DC"/>
    <w:rsid w:val="009016F7"/>
    <w:rsid w:val="0090173B"/>
    <w:rsid w:val="00907A88"/>
    <w:rsid w:val="0091730F"/>
    <w:rsid w:val="009206B7"/>
    <w:rsid w:val="009321DC"/>
    <w:rsid w:val="009327A7"/>
    <w:rsid w:val="00940E21"/>
    <w:rsid w:val="00942948"/>
    <w:rsid w:val="00946ED7"/>
    <w:rsid w:val="00947EB9"/>
    <w:rsid w:val="00952C1D"/>
    <w:rsid w:val="009534FE"/>
    <w:rsid w:val="0095687E"/>
    <w:rsid w:val="009568BD"/>
    <w:rsid w:val="00957EB9"/>
    <w:rsid w:val="00960B20"/>
    <w:rsid w:val="009635DD"/>
    <w:rsid w:val="009635E1"/>
    <w:rsid w:val="00965492"/>
    <w:rsid w:val="00967BBB"/>
    <w:rsid w:val="00973C46"/>
    <w:rsid w:val="00974F46"/>
    <w:rsid w:val="00975484"/>
    <w:rsid w:val="00977B88"/>
    <w:rsid w:val="00991058"/>
    <w:rsid w:val="0099214A"/>
    <w:rsid w:val="00993572"/>
    <w:rsid w:val="00994EA2"/>
    <w:rsid w:val="0099601E"/>
    <w:rsid w:val="009970E3"/>
    <w:rsid w:val="009A0DB8"/>
    <w:rsid w:val="009A586D"/>
    <w:rsid w:val="009B084A"/>
    <w:rsid w:val="009B3752"/>
    <w:rsid w:val="009B38E8"/>
    <w:rsid w:val="009C27FA"/>
    <w:rsid w:val="009C32EE"/>
    <w:rsid w:val="009D5CB2"/>
    <w:rsid w:val="009D7BBC"/>
    <w:rsid w:val="009E0B5C"/>
    <w:rsid w:val="009E5306"/>
    <w:rsid w:val="009E7AD3"/>
    <w:rsid w:val="009F0E60"/>
    <w:rsid w:val="00A03C4C"/>
    <w:rsid w:val="00A05A22"/>
    <w:rsid w:val="00A06F47"/>
    <w:rsid w:val="00A14041"/>
    <w:rsid w:val="00A14BAA"/>
    <w:rsid w:val="00A16ADF"/>
    <w:rsid w:val="00A23487"/>
    <w:rsid w:val="00A24F9B"/>
    <w:rsid w:val="00A31D61"/>
    <w:rsid w:val="00A43DCA"/>
    <w:rsid w:val="00A50EC0"/>
    <w:rsid w:val="00A657B7"/>
    <w:rsid w:val="00A7448B"/>
    <w:rsid w:val="00A75367"/>
    <w:rsid w:val="00A81954"/>
    <w:rsid w:val="00A827D3"/>
    <w:rsid w:val="00A90D1C"/>
    <w:rsid w:val="00A911C2"/>
    <w:rsid w:val="00A94709"/>
    <w:rsid w:val="00AA14FA"/>
    <w:rsid w:val="00AA2326"/>
    <w:rsid w:val="00AA39BA"/>
    <w:rsid w:val="00AA3FB7"/>
    <w:rsid w:val="00AA49EC"/>
    <w:rsid w:val="00AA62EE"/>
    <w:rsid w:val="00AB23A4"/>
    <w:rsid w:val="00AB2D1F"/>
    <w:rsid w:val="00AB324C"/>
    <w:rsid w:val="00AC0DD8"/>
    <w:rsid w:val="00AD1FD0"/>
    <w:rsid w:val="00AD5F85"/>
    <w:rsid w:val="00AD7952"/>
    <w:rsid w:val="00AE0286"/>
    <w:rsid w:val="00AE051F"/>
    <w:rsid w:val="00AE24EE"/>
    <w:rsid w:val="00AE6D2E"/>
    <w:rsid w:val="00AF16EA"/>
    <w:rsid w:val="00B004ED"/>
    <w:rsid w:val="00B029C7"/>
    <w:rsid w:val="00B040D9"/>
    <w:rsid w:val="00B0659A"/>
    <w:rsid w:val="00B06E85"/>
    <w:rsid w:val="00B07940"/>
    <w:rsid w:val="00B10601"/>
    <w:rsid w:val="00B236C2"/>
    <w:rsid w:val="00B27D18"/>
    <w:rsid w:val="00B32204"/>
    <w:rsid w:val="00B327A3"/>
    <w:rsid w:val="00B33300"/>
    <w:rsid w:val="00B33D00"/>
    <w:rsid w:val="00B372BC"/>
    <w:rsid w:val="00B40260"/>
    <w:rsid w:val="00B42D59"/>
    <w:rsid w:val="00B46B38"/>
    <w:rsid w:val="00B47BC1"/>
    <w:rsid w:val="00B52C6F"/>
    <w:rsid w:val="00B55279"/>
    <w:rsid w:val="00B61B8E"/>
    <w:rsid w:val="00B627AF"/>
    <w:rsid w:val="00B67091"/>
    <w:rsid w:val="00B82A1F"/>
    <w:rsid w:val="00B83CE9"/>
    <w:rsid w:val="00B858C9"/>
    <w:rsid w:val="00B870F7"/>
    <w:rsid w:val="00B87930"/>
    <w:rsid w:val="00B91C98"/>
    <w:rsid w:val="00B95F6C"/>
    <w:rsid w:val="00BA52E0"/>
    <w:rsid w:val="00BB01E9"/>
    <w:rsid w:val="00BB2D91"/>
    <w:rsid w:val="00BB62F2"/>
    <w:rsid w:val="00BC21D1"/>
    <w:rsid w:val="00BC2DD8"/>
    <w:rsid w:val="00BC4036"/>
    <w:rsid w:val="00BC4DD9"/>
    <w:rsid w:val="00BD24DC"/>
    <w:rsid w:val="00BD2A6B"/>
    <w:rsid w:val="00BD4014"/>
    <w:rsid w:val="00BD6918"/>
    <w:rsid w:val="00BE3B3D"/>
    <w:rsid w:val="00BE7A17"/>
    <w:rsid w:val="00BF2A33"/>
    <w:rsid w:val="00C02458"/>
    <w:rsid w:val="00C07DAB"/>
    <w:rsid w:val="00C1051A"/>
    <w:rsid w:val="00C12BE3"/>
    <w:rsid w:val="00C13C43"/>
    <w:rsid w:val="00C13FBB"/>
    <w:rsid w:val="00C14E4C"/>
    <w:rsid w:val="00C156E2"/>
    <w:rsid w:val="00C23B43"/>
    <w:rsid w:val="00C34AEB"/>
    <w:rsid w:val="00C45C96"/>
    <w:rsid w:val="00C50619"/>
    <w:rsid w:val="00C52412"/>
    <w:rsid w:val="00C55DAD"/>
    <w:rsid w:val="00C72806"/>
    <w:rsid w:val="00C72FAD"/>
    <w:rsid w:val="00C747D7"/>
    <w:rsid w:val="00C75387"/>
    <w:rsid w:val="00C86725"/>
    <w:rsid w:val="00C91EE5"/>
    <w:rsid w:val="00C9797C"/>
    <w:rsid w:val="00CA2EA7"/>
    <w:rsid w:val="00CA3113"/>
    <w:rsid w:val="00CA6F0F"/>
    <w:rsid w:val="00CB72AF"/>
    <w:rsid w:val="00CC468C"/>
    <w:rsid w:val="00CC4C00"/>
    <w:rsid w:val="00CC6705"/>
    <w:rsid w:val="00CC7ADE"/>
    <w:rsid w:val="00CD1389"/>
    <w:rsid w:val="00CD47DC"/>
    <w:rsid w:val="00CD62BF"/>
    <w:rsid w:val="00CD71DF"/>
    <w:rsid w:val="00CE63E3"/>
    <w:rsid w:val="00D00BC2"/>
    <w:rsid w:val="00D034DB"/>
    <w:rsid w:val="00D047A3"/>
    <w:rsid w:val="00D04C51"/>
    <w:rsid w:val="00D04D11"/>
    <w:rsid w:val="00D056ED"/>
    <w:rsid w:val="00D136E3"/>
    <w:rsid w:val="00D15679"/>
    <w:rsid w:val="00D2240C"/>
    <w:rsid w:val="00D26A09"/>
    <w:rsid w:val="00D32B7E"/>
    <w:rsid w:val="00D40275"/>
    <w:rsid w:val="00D40C13"/>
    <w:rsid w:val="00D523DE"/>
    <w:rsid w:val="00D52AF4"/>
    <w:rsid w:val="00D537C2"/>
    <w:rsid w:val="00D57050"/>
    <w:rsid w:val="00D606E1"/>
    <w:rsid w:val="00D64E22"/>
    <w:rsid w:val="00D67A4A"/>
    <w:rsid w:val="00D708EC"/>
    <w:rsid w:val="00D7163D"/>
    <w:rsid w:val="00D761E2"/>
    <w:rsid w:val="00D80045"/>
    <w:rsid w:val="00D80A45"/>
    <w:rsid w:val="00D838A6"/>
    <w:rsid w:val="00D83FD9"/>
    <w:rsid w:val="00D86626"/>
    <w:rsid w:val="00D933C0"/>
    <w:rsid w:val="00D96369"/>
    <w:rsid w:val="00DA40BE"/>
    <w:rsid w:val="00DA415F"/>
    <w:rsid w:val="00DA57FD"/>
    <w:rsid w:val="00DA7A0C"/>
    <w:rsid w:val="00DB38F8"/>
    <w:rsid w:val="00DB55AA"/>
    <w:rsid w:val="00DB6090"/>
    <w:rsid w:val="00DC638A"/>
    <w:rsid w:val="00DC6461"/>
    <w:rsid w:val="00DC66F0"/>
    <w:rsid w:val="00DD0BEC"/>
    <w:rsid w:val="00DD104B"/>
    <w:rsid w:val="00DD12FA"/>
    <w:rsid w:val="00DD3E48"/>
    <w:rsid w:val="00DE0924"/>
    <w:rsid w:val="00DE0BC0"/>
    <w:rsid w:val="00DE4906"/>
    <w:rsid w:val="00DE4D4E"/>
    <w:rsid w:val="00DF028B"/>
    <w:rsid w:val="00E06E8C"/>
    <w:rsid w:val="00E07609"/>
    <w:rsid w:val="00E11B65"/>
    <w:rsid w:val="00E1291A"/>
    <w:rsid w:val="00E14D30"/>
    <w:rsid w:val="00E211D8"/>
    <w:rsid w:val="00E21824"/>
    <w:rsid w:val="00E34CF0"/>
    <w:rsid w:val="00E40AE8"/>
    <w:rsid w:val="00E43769"/>
    <w:rsid w:val="00E518E7"/>
    <w:rsid w:val="00E51C93"/>
    <w:rsid w:val="00E53FED"/>
    <w:rsid w:val="00E578CC"/>
    <w:rsid w:val="00E57F9C"/>
    <w:rsid w:val="00E65757"/>
    <w:rsid w:val="00E65F2D"/>
    <w:rsid w:val="00E67B54"/>
    <w:rsid w:val="00E72F72"/>
    <w:rsid w:val="00E745C5"/>
    <w:rsid w:val="00E747E1"/>
    <w:rsid w:val="00E77764"/>
    <w:rsid w:val="00E812DA"/>
    <w:rsid w:val="00E813C4"/>
    <w:rsid w:val="00E81430"/>
    <w:rsid w:val="00E81D01"/>
    <w:rsid w:val="00E82AA8"/>
    <w:rsid w:val="00E836FE"/>
    <w:rsid w:val="00E86FB4"/>
    <w:rsid w:val="00E92D53"/>
    <w:rsid w:val="00E933E4"/>
    <w:rsid w:val="00EA025A"/>
    <w:rsid w:val="00EA1407"/>
    <w:rsid w:val="00EC078B"/>
    <w:rsid w:val="00EC1E4D"/>
    <w:rsid w:val="00EC724F"/>
    <w:rsid w:val="00ED07D8"/>
    <w:rsid w:val="00ED2CFE"/>
    <w:rsid w:val="00ED4B00"/>
    <w:rsid w:val="00ED6517"/>
    <w:rsid w:val="00ED7CD7"/>
    <w:rsid w:val="00EE10C4"/>
    <w:rsid w:val="00EE1287"/>
    <w:rsid w:val="00EE535A"/>
    <w:rsid w:val="00EF3CCF"/>
    <w:rsid w:val="00EF4FC4"/>
    <w:rsid w:val="00F041AA"/>
    <w:rsid w:val="00F04895"/>
    <w:rsid w:val="00F05B1A"/>
    <w:rsid w:val="00F07F6E"/>
    <w:rsid w:val="00F2203B"/>
    <w:rsid w:val="00F22B54"/>
    <w:rsid w:val="00F22C2E"/>
    <w:rsid w:val="00F23593"/>
    <w:rsid w:val="00F2644A"/>
    <w:rsid w:val="00F266F1"/>
    <w:rsid w:val="00F301F4"/>
    <w:rsid w:val="00F30DCC"/>
    <w:rsid w:val="00F40928"/>
    <w:rsid w:val="00F40B9A"/>
    <w:rsid w:val="00F419FE"/>
    <w:rsid w:val="00F422AA"/>
    <w:rsid w:val="00F43C10"/>
    <w:rsid w:val="00F4702E"/>
    <w:rsid w:val="00F47A49"/>
    <w:rsid w:val="00F532CF"/>
    <w:rsid w:val="00F54F2B"/>
    <w:rsid w:val="00F61232"/>
    <w:rsid w:val="00F66595"/>
    <w:rsid w:val="00F67A2E"/>
    <w:rsid w:val="00F715AF"/>
    <w:rsid w:val="00F76B3B"/>
    <w:rsid w:val="00F81062"/>
    <w:rsid w:val="00F8155D"/>
    <w:rsid w:val="00F86C5C"/>
    <w:rsid w:val="00F900F7"/>
    <w:rsid w:val="00F9061D"/>
    <w:rsid w:val="00F9112A"/>
    <w:rsid w:val="00F91550"/>
    <w:rsid w:val="00F93611"/>
    <w:rsid w:val="00F96619"/>
    <w:rsid w:val="00F96CFB"/>
    <w:rsid w:val="00FA33C9"/>
    <w:rsid w:val="00FA7EE0"/>
    <w:rsid w:val="00FB05F4"/>
    <w:rsid w:val="00FB3359"/>
    <w:rsid w:val="00FB5332"/>
    <w:rsid w:val="00FC3290"/>
    <w:rsid w:val="00FC74D4"/>
    <w:rsid w:val="00FD725F"/>
    <w:rsid w:val="00FE1A2B"/>
    <w:rsid w:val="00FF0BA8"/>
    <w:rsid w:val="00FF127B"/>
    <w:rsid w:val="00FF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7310C5"/>
    <w:pPr>
      <w:keepNext/>
      <w:numPr>
        <w:ilvl w:val="2"/>
        <w:numId w:val="42"/>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7310C5"/>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7310C5"/>
    <w:pPr>
      <w:keepNext/>
      <w:numPr>
        <w:ilvl w:val="2"/>
        <w:numId w:val="42"/>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7310C5"/>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364430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1533242">
      <w:bodyDiv w:val="1"/>
      <w:marLeft w:val="0"/>
      <w:marRight w:val="0"/>
      <w:marTop w:val="0"/>
      <w:marBottom w:val="0"/>
      <w:divBdr>
        <w:top w:val="none" w:sz="0" w:space="0" w:color="auto"/>
        <w:left w:val="none" w:sz="0" w:space="0" w:color="auto"/>
        <w:bottom w:val="none" w:sz="0" w:space="0" w:color="auto"/>
        <w:right w:val="none" w:sz="0" w:space="0" w:color="auto"/>
      </w:divBdr>
    </w:div>
    <w:div w:id="605309655">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071923374">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314484360">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00357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ec.europa.eu/taxation_customs/dds2/taric/taric_consultation.jsp?Lang=e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01F3AF9D"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01F3AF9E" w14:textId="77777777" w:rsidR="001A1E4B" w:rsidRDefault="00CF48FB">
          <w:pPr>
            <w:pStyle w:val="9FE0D3EBD2554CE58EEF7643142BBE85"/>
          </w:pPr>
          <w:r>
            <w:rPr>
              <w:rStyle w:val="PlaceholderText"/>
            </w:rPr>
            <w:t>[Status]</w:t>
          </w:r>
        </w:p>
      </w:docPartBody>
    </w:docPart>
    <w:docPart>
      <w:docPartPr>
        <w:name w:val="4369BD2488E443B3A034848E93B9FDAF"/>
        <w:category>
          <w:name w:val="General"/>
          <w:gallery w:val="placeholder"/>
        </w:category>
        <w:types>
          <w:type w:val="bbPlcHdr"/>
        </w:types>
        <w:behaviors>
          <w:behavior w:val="content"/>
        </w:behaviors>
        <w:guid w:val="{5657B9EC-C5D2-4D2C-9D05-AC41AB3E4726}"/>
      </w:docPartPr>
      <w:docPartBody>
        <w:p w14:paraId="01F3AF9F" w14:textId="77777777" w:rsidR="00850B18" w:rsidRDefault="00166C72" w:rsidP="00166C72">
          <w:pPr>
            <w:pStyle w:val="4369BD2488E443B3A034848E93B9FDAF"/>
          </w:pPr>
          <w:r>
            <w:rPr>
              <w:rStyle w:val="PlaceholderText"/>
            </w:rPr>
            <w:t>[Subject]</w:t>
          </w:r>
        </w:p>
      </w:docPartBody>
    </w:docPart>
    <w:docPart>
      <w:docPartPr>
        <w:name w:val="AA2ED1027F2F466FA9445FE64169EB6B"/>
        <w:category>
          <w:name w:val="General"/>
          <w:gallery w:val="placeholder"/>
        </w:category>
        <w:types>
          <w:type w:val="bbPlcHdr"/>
        </w:types>
        <w:behaviors>
          <w:behavior w:val="content"/>
        </w:behaviors>
        <w:guid w:val="{956932DD-F148-4A23-9AEE-F8823C42255D}"/>
      </w:docPartPr>
      <w:docPartBody>
        <w:p w14:paraId="01F3AFA0" w14:textId="77777777" w:rsidR="00850B18" w:rsidRDefault="00166C72" w:rsidP="00166C72">
          <w:pPr>
            <w:pStyle w:val="AA2ED1027F2F466FA9445FE64169EB6B"/>
          </w:pPr>
          <w:r>
            <w:rPr>
              <w:rStyle w:val="PlaceholderText"/>
            </w:rPr>
            <w:t>[Status]</w:t>
          </w:r>
        </w:p>
      </w:docPartBody>
    </w:docPart>
    <w:docPart>
      <w:docPartPr>
        <w:name w:val="D592DD12F7354C3C9015DDC6D572E11E"/>
        <w:category>
          <w:name w:val="General"/>
          <w:gallery w:val="placeholder"/>
        </w:category>
        <w:types>
          <w:type w:val="bbPlcHdr"/>
        </w:types>
        <w:behaviors>
          <w:behavior w:val="content"/>
        </w:behaviors>
        <w:guid w:val="{8F073509-D6B4-42B4-B4CC-6EE4C9E3296F}"/>
      </w:docPartPr>
      <w:docPartBody>
        <w:p w14:paraId="01F3AFA1" w14:textId="77777777" w:rsidR="00850B18" w:rsidRDefault="00166C72" w:rsidP="00166C72">
          <w:pPr>
            <w:pStyle w:val="D592DD12F7354C3C9015DDC6D572E11E"/>
          </w:pPr>
          <w:r>
            <w:rPr>
              <w:rStyle w:val="PlaceholderText"/>
            </w:rPr>
            <w:t>Public, Basic, High</w:t>
          </w:r>
        </w:p>
      </w:docPartBody>
    </w:docPart>
    <w:docPart>
      <w:docPartPr>
        <w:name w:val="0F93F382EEF94033AB795D2719672EC0"/>
        <w:category>
          <w:name w:val="General"/>
          <w:gallery w:val="placeholder"/>
        </w:category>
        <w:types>
          <w:type w:val="bbPlcHdr"/>
        </w:types>
        <w:behaviors>
          <w:behavior w:val="content"/>
        </w:behaviors>
        <w:guid w:val="{3E20CDD3-CF91-4E2F-871A-C43EAE3A8E9E}"/>
      </w:docPartPr>
      <w:docPartBody>
        <w:p w14:paraId="01F3AFA2" w14:textId="77777777" w:rsidR="00850B18" w:rsidRDefault="00166C72" w:rsidP="00166C72">
          <w:pPr>
            <w:pStyle w:val="0F93F382EEF94033AB795D2719672EC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68D7"/>
    <w:rsid w:val="00166C72"/>
    <w:rsid w:val="001A1E4B"/>
    <w:rsid w:val="002317A1"/>
    <w:rsid w:val="002F2515"/>
    <w:rsid w:val="00374A6B"/>
    <w:rsid w:val="00380F89"/>
    <w:rsid w:val="0058185A"/>
    <w:rsid w:val="005B475F"/>
    <w:rsid w:val="0063460A"/>
    <w:rsid w:val="006F7913"/>
    <w:rsid w:val="0070640A"/>
    <w:rsid w:val="00716B38"/>
    <w:rsid w:val="007376BE"/>
    <w:rsid w:val="007E72B5"/>
    <w:rsid w:val="00850B18"/>
    <w:rsid w:val="00901562"/>
    <w:rsid w:val="00921EFB"/>
    <w:rsid w:val="009B474E"/>
    <w:rsid w:val="00A2363F"/>
    <w:rsid w:val="00B22940"/>
    <w:rsid w:val="00CF48FB"/>
    <w:rsid w:val="00D05B20"/>
    <w:rsid w:val="00D11D26"/>
    <w:rsid w:val="00DC7043"/>
    <w:rsid w:val="00F80797"/>
    <w:rsid w:val="00F8223C"/>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3AF9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9A21865E-1427-4743-822C-2D20BCDBD3D3}"/>
</file>

<file path=docProps/app.xml><?xml version="1.0" encoding="utf-8"?>
<Properties xmlns="http://schemas.openxmlformats.org/officeDocument/2006/extended-properties" xmlns:vt="http://schemas.openxmlformats.org/officeDocument/2006/docPropsVTypes">
  <Template>6_UIS - User Interface Specifications</Template>
  <TotalTime>1170</TotalTime>
  <Pages>16</Pages>
  <Words>3832</Words>
  <Characters>23514</Characters>
  <Application>Microsoft Office Word</Application>
  <DocSecurity>0</DocSecurity>
  <PresentationFormat>Microsoft Word 11.0</PresentationFormat>
  <Lines>195</Lines>
  <Paragraphs>54</Paragraphs>
  <ScaleCrop>false</ScaleCrop>
  <HeadingPairs>
    <vt:vector size="2" baseType="variant">
      <vt:variant>
        <vt:lpstr>Title</vt:lpstr>
      </vt:variant>
      <vt:variant>
        <vt:i4>1</vt:i4>
      </vt:variant>
    </vt:vector>
  </HeadingPairs>
  <TitlesOfParts>
    <vt:vector size="1" baseType="lpstr">
      <vt:lpstr>End User Documentation - End Use Application</vt:lpstr>
    </vt:vector>
  </TitlesOfParts>
  <Manager>Michael Lejeune</Manager>
  <Company>European Commission</Company>
  <LinksUpToDate>false</LinksUpToDate>
  <CharactersWithSpaces>27292</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Documentation - End Use Application</dc:title>
  <dc:subject>Trader Portal</dc:subject>
  <dc:creator>CD3</dc:creator>
  <cp:keywords>EL4</cp:keywords>
  <cp:lastModifiedBy>Joachim Lucas</cp:lastModifiedBy>
  <cp:revision>246</cp:revision>
  <cp:lastPrinted>2013-10-08T15:38:00Z</cp:lastPrinted>
  <dcterms:created xsi:type="dcterms:W3CDTF">2017-10-06T07:42:00Z</dcterms:created>
  <dcterms:modified xsi:type="dcterms:W3CDTF">2018-12-20T12:09:00Z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Centralised Clearance Application - End Users Documentation </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